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472A" w14:textId="3D1B2106" w:rsidR="008A276F" w:rsidRPr="00BC0535" w:rsidRDefault="00F1522D" w:rsidP="003B1BF4">
      <w:pPr>
        <w:rPr>
          <w:rFonts w:ascii="Arial" w:hAnsi="Arial" w:cs="Arial"/>
          <w:b/>
          <w:sz w:val="21"/>
          <w:szCs w:val="21"/>
        </w:rPr>
      </w:pPr>
      <w:r w:rsidRPr="00BC0535">
        <w:rPr>
          <w:rFonts w:ascii="Arial" w:hAnsi="Arial" w:cs="Arial"/>
          <w:b/>
          <w:sz w:val="21"/>
          <w:szCs w:val="21"/>
        </w:rPr>
        <w:t>Parish Council Meeting (No 3</w:t>
      </w:r>
      <w:r w:rsidR="00CB01D2" w:rsidRPr="00BC0535">
        <w:rPr>
          <w:rFonts w:ascii="Arial" w:hAnsi="Arial" w:cs="Arial"/>
          <w:b/>
          <w:sz w:val="21"/>
          <w:szCs w:val="21"/>
        </w:rPr>
        <w:t>5</w:t>
      </w:r>
      <w:r w:rsidR="002538B4" w:rsidRPr="00BC0535">
        <w:rPr>
          <w:rFonts w:ascii="Arial" w:hAnsi="Arial" w:cs="Arial"/>
          <w:b/>
          <w:sz w:val="21"/>
          <w:szCs w:val="21"/>
        </w:rPr>
        <w:t>2</w:t>
      </w:r>
      <w:r w:rsidRPr="00BC0535">
        <w:rPr>
          <w:rFonts w:ascii="Arial" w:hAnsi="Arial" w:cs="Arial"/>
          <w:b/>
          <w:sz w:val="21"/>
          <w:szCs w:val="21"/>
        </w:rPr>
        <w:t>) of Lamp</w:t>
      </w:r>
      <w:r w:rsidR="00515EC3" w:rsidRPr="00BC0535">
        <w:rPr>
          <w:rFonts w:ascii="Arial" w:hAnsi="Arial" w:cs="Arial"/>
          <w:b/>
          <w:sz w:val="21"/>
          <w:szCs w:val="21"/>
        </w:rPr>
        <w:t>lugh</w:t>
      </w:r>
      <w:r w:rsidRPr="00BC0535">
        <w:rPr>
          <w:rFonts w:ascii="Arial" w:hAnsi="Arial" w:cs="Arial"/>
          <w:b/>
          <w:sz w:val="21"/>
          <w:szCs w:val="21"/>
        </w:rPr>
        <w:t xml:space="preserve"> to be held on</w:t>
      </w:r>
      <w:r w:rsidR="00EF7AA8" w:rsidRPr="00BC0535">
        <w:rPr>
          <w:rFonts w:ascii="Arial" w:hAnsi="Arial" w:cs="Arial"/>
          <w:b/>
          <w:sz w:val="21"/>
          <w:szCs w:val="21"/>
        </w:rPr>
        <w:t>:</w:t>
      </w:r>
      <w:r w:rsidR="00515EC3" w:rsidRPr="00BC0535">
        <w:rPr>
          <w:rFonts w:ascii="Arial" w:hAnsi="Arial" w:cs="Arial"/>
          <w:b/>
          <w:sz w:val="21"/>
          <w:szCs w:val="21"/>
        </w:rPr>
        <w:t xml:space="preserve"> </w:t>
      </w:r>
      <w:r w:rsidR="00564886" w:rsidRPr="00BC0535">
        <w:rPr>
          <w:rFonts w:ascii="Arial" w:hAnsi="Arial" w:cs="Arial"/>
          <w:b/>
          <w:bCs/>
          <w:sz w:val="21"/>
          <w:szCs w:val="21"/>
        </w:rPr>
        <w:t>Wednesday</w:t>
      </w:r>
      <w:r w:rsidRPr="00BC0535">
        <w:rPr>
          <w:rFonts w:ascii="Arial" w:hAnsi="Arial" w:cs="Arial"/>
          <w:b/>
          <w:bCs/>
          <w:sz w:val="21"/>
          <w:szCs w:val="21"/>
        </w:rPr>
        <w:t xml:space="preserve"> </w:t>
      </w:r>
      <w:r w:rsidR="004B0D5C" w:rsidRPr="00BC0535">
        <w:rPr>
          <w:rFonts w:ascii="Arial" w:hAnsi="Arial" w:cs="Arial"/>
          <w:b/>
          <w:bCs/>
          <w:sz w:val="21"/>
          <w:szCs w:val="21"/>
        </w:rPr>
        <w:t>1</w:t>
      </w:r>
      <w:r w:rsidR="002538B4" w:rsidRPr="00BC0535">
        <w:rPr>
          <w:rFonts w:ascii="Arial" w:hAnsi="Arial" w:cs="Arial"/>
          <w:b/>
          <w:bCs/>
          <w:sz w:val="21"/>
          <w:szCs w:val="21"/>
        </w:rPr>
        <w:t>5</w:t>
      </w:r>
      <w:r w:rsidR="00CB01D2" w:rsidRPr="00BC0535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4B0D5C" w:rsidRPr="00BC0535">
        <w:rPr>
          <w:rFonts w:ascii="Arial" w:hAnsi="Arial" w:cs="Arial"/>
          <w:b/>
          <w:bCs/>
          <w:sz w:val="21"/>
          <w:szCs w:val="21"/>
        </w:rPr>
        <w:t xml:space="preserve"> </w:t>
      </w:r>
      <w:r w:rsidR="002538B4" w:rsidRPr="00BC0535">
        <w:rPr>
          <w:rFonts w:ascii="Arial" w:hAnsi="Arial" w:cs="Arial"/>
          <w:b/>
          <w:bCs/>
          <w:sz w:val="21"/>
          <w:szCs w:val="21"/>
        </w:rPr>
        <w:t>M</w:t>
      </w:r>
      <w:r w:rsidR="00A5128A" w:rsidRPr="00BC0535">
        <w:rPr>
          <w:rFonts w:ascii="Arial" w:hAnsi="Arial" w:cs="Arial"/>
          <w:b/>
          <w:bCs/>
          <w:sz w:val="21"/>
          <w:szCs w:val="21"/>
        </w:rPr>
        <w:t>a</w:t>
      </w:r>
      <w:r w:rsidR="002538B4" w:rsidRPr="00BC0535">
        <w:rPr>
          <w:rFonts w:ascii="Arial" w:hAnsi="Arial" w:cs="Arial"/>
          <w:b/>
          <w:bCs/>
          <w:sz w:val="21"/>
          <w:szCs w:val="21"/>
        </w:rPr>
        <w:t>rch</w:t>
      </w:r>
      <w:r w:rsidR="00CB01D2" w:rsidRPr="00BC0535">
        <w:rPr>
          <w:rFonts w:ascii="Arial" w:hAnsi="Arial" w:cs="Arial"/>
          <w:b/>
          <w:bCs/>
          <w:sz w:val="21"/>
          <w:szCs w:val="21"/>
        </w:rPr>
        <w:t xml:space="preserve"> </w:t>
      </w:r>
      <w:r w:rsidRPr="00BC0535">
        <w:rPr>
          <w:rFonts w:ascii="Arial" w:hAnsi="Arial" w:cs="Arial"/>
          <w:b/>
          <w:bCs/>
          <w:sz w:val="21"/>
          <w:szCs w:val="21"/>
        </w:rPr>
        <w:t>20</w:t>
      </w:r>
      <w:r w:rsidR="00A678A6" w:rsidRPr="00BC0535">
        <w:rPr>
          <w:rFonts w:ascii="Arial" w:hAnsi="Arial" w:cs="Arial"/>
          <w:b/>
          <w:bCs/>
          <w:sz w:val="21"/>
          <w:szCs w:val="21"/>
        </w:rPr>
        <w:t>2</w:t>
      </w:r>
      <w:r w:rsidR="00244B6A" w:rsidRPr="00BC0535">
        <w:rPr>
          <w:rFonts w:ascii="Arial" w:hAnsi="Arial" w:cs="Arial"/>
          <w:b/>
          <w:bCs/>
          <w:sz w:val="21"/>
          <w:szCs w:val="21"/>
        </w:rPr>
        <w:t>3</w:t>
      </w:r>
      <w:r w:rsidR="00CC4051" w:rsidRPr="00BC0535">
        <w:rPr>
          <w:rFonts w:ascii="Arial" w:hAnsi="Arial" w:cs="Arial"/>
          <w:b/>
          <w:sz w:val="21"/>
          <w:szCs w:val="21"/>
        </w:rPr>
        <w:t xml:space="preserve"> </w:t>
      </w:r>
      <w:r w:rsidR="00FC1801" w:rsidRPr="00BC0535">
        <w:rPr>
          <w:rFonts w:ascii="Arial" w:hAnsi="Arial" w:cs="Arial"/>
          <w:b/>
          <w:sz w:val="21"/>
          <w:szCs w:val="21"/>
        </w:rPr>
        <w:t xml:space="preserve">in the </w:t>
      </w:r>
      <w:r w:rsidR="00831546" w:rsidRPr="00BC0535">
        <w:rPr>
          <w:rFonts w:ascii="Arial" w:hAnsi="Arial" w:cs="Arial"/>
          <w:b/>
          <w:sz w:val="21"/>
          <w:szCs w:val="21"/>
        </w:rPr>
        <w:t>Kirkland Mission</w:t>
      </w:r>
      <w:r w:rsidR="00CC4051" w:rsidRPr="00BC0535">
        <w:rPr>
          <w:rFonts w:ascii="Arial" w:hAnsi="Arial" w:cs="Arial"/>
          <w:b/>
          <w:sz w:val="21"/>
          <w:szCs w:val="21"/>
        </w:rPr>
        <w:t>.</w:t>
      </w:r>
    </w:p>
    <w:p w14:paraId="35DE29E0" w14:textId="77777777" w:rsidR="0008747A" w:rsidRPr="00BC0535" w:rsidRDefault="0008747A" w:rsidP="0008747A">
      <w:pPr>
        <w:rPr>
          <w:rFonts w:ascii="Arial" w:hAnsi="Arial" w:cs="Arial"/>
          <w:sz w:val="21"/>
          <w:szCs w:val="21"/>
        </w:rPr>
      </w:pPr>
      <w:bookmarkStart w:id="0" w:name="_Hlk106974741"/>
      <w:r w:rsidRPr="00BC0535">
        <w:rPr>
          <w:rFonts w:ascii="Arial" w:hAnsi="Arial" w:cs="Arial"/>
          <w:sz w:val="21"/>
          <w:szCs w:val="21"/>
        </w:rPr>
        <w:t>Parish Councillors summoned to attend:</w:t>
      </w:r>
    </w:p>
    <w:p w14:paraId="136DFBC8" w14:textId="42280C32" w:rsidR="0008747A" w:rsidRPr="00BC0535" w:rsidRDefault="008B0446" w:rsidP="0008747A">
      <w:pPr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 xml:space="preserve">Ed </w:t>
      </w:r>
      <w:proofErr w:type="spellStart"/>
      <w:r w:rsidRPr="00BC0535">
        <w:rPr>
          <w:rFonts w:ascii="Arial" w:hAnsi="Arial" w:cs="Arial"/>
          <w:sz w:val="21"/>
          <w:szCs w:val="21"/>
        </w:rPr>
        <w:t>Surman</w:t>
      </w:r>
      <w:proofErr w:type="spellEnd"/>
      <w:r w:rsidRPr="00BC0535">
        <w:rPr>
          <w:rFonts w:ascii="Arial" w:hAnsi="Arial" w:cs="Arial"/>
          <w:sz w:val="21"/>
          <w:szCs w:val="21"/>
        </w:rPr>
        <w:t xml:space="preserve"> </w:t>
      </w:r>
      <w:r w:rsidR="0008747A" w:rsidRPr="00BC0535">
        <w:rPr>
          <w:rFonts w:ascii="Arial" w:hAnsi="Arial" w:cs="Arial"/>
          <w:sz w:val="21"/>
          <w:szCs w:val="21"/>
        </w:rPr>
        <w:t xml:space="preserve">(Chair), </w:t>
      </w:r>
      <w:r w:rsidRPr="00BC0535">
        <w:rPr>
          <w:rFonts w:ascii="Arial" w:hAnsi="Arial" w:cs="Arial"/>
          <w:sz w:val="21"/>
          <w:szCs w:val="21"/>
        </w:rPr>
        <w:t xml:space="preserve">Roger Braithwaite </w:t>
      </w:r>
      <w:r w:rsidR="0008747A" w:rsidRPr="00BC0535">
        <w:rPr>
          <w:rFonts w:ascii="Arial" w:hAnsi="Arial" w:cs="Arial"/>
          <w:sz w:val="21"/>
          <w:szCs w:val="21"/>
        </w:rPr>
        <w:t xml:space="preserve">(Vice chair), Michael Watts, Robert Daglish, Mark </w:t>
      </w:r>
      <w:proofErr w:type="spellStart"/>
      <w:r w:rsidR="0008747A" w:rsidRPr="00BC0535">
        <w:rPr>
          <w:rFonts w:ascii="Arial" w:hAnsi="Arial" w:cs="Arial"/>
          <w:sz w:val="21"/>
          <w:szCs w:val="21"/>
        </w:rPr>
        <w:t>Maisey</w:t>
      </w:r>
      <w:proofErr w:type="spellEnd"/>
      <w:r w:rsidR="0008747A" w:rsidRPr="00BC0535">
        <w:rPr>
          <w:rFonts w:ascii="Arial" w:hAnsi="Arial" w:cs="Arial"/>
          <w:sz w:val="21"/>
          <w:szCs w:val="21"/>
        </w:rPr>
        <w:t xml:space="preserve">, </w:t>
      </w:r>
      <w:r w:rsidR="00911674" w:rsidRPr="00BC0535">
        <w:rPr>
          <w:rFonts w:ascii="Arial" w:hAnsi="Arial" w:cs="Arial"/>
          <w:sz w:val="21"/>
          <w:szCs w:val="21"/>
        </w:rPr>
        <w:t>Paul Wilson</w:t>
      </w:r>
      <w:r w:rsidR="00BE1703" w:rsidRPr="00BC0535">
        <w:rPr>
          <w:rFonts w:ascii="Arial" w:hAnsi="Arial" w:cs="Arial"/>
          <w:sz w:val="21"/>
          <w:szCs w:val="21"/>
        </w:rPr>
        <w:t>, Julie Whittaker</w:t>
      </w:r>
      <w:r w:rsidR="00C452F1" w:rsidRPr="00BC0535">
        <w:rPr>
          <w:rFonts w:ascii="Arial" w:hAnsi="Arial" w:cs="Arial"/>
          <w:sz w:val="21"/>
          <w:szCs w:val="21"/>
        </w:rPr>
        <w:t>.</w:t>
      </w:r>
      <w:r w:rsidR="00BC0535">
        <w:rPr>
          <w:rFonts w:ascii="Arial" w:hAnsi="Arial" w:cs="Arial"/>
          <w:sz w:val="21"/>
          <w:szCs w:val="21"/>
        </w:rPr>
        <w:t xml:space="preserve"> </w:t>
      </w:r>
      <w:r w:rsidR="0008747A" w:rsidRPr="00BC0535">
        <w:rPr>
          <w:rFonts w:ascii="Arial" w:hAnsi="Arial" w:cs="Arial"/>
          <w:sz w:val="21"/>
          <w:szCs w:val="21"/>
        </w:rPr>
        <w:t>Also Invited: Gwyneth Everett (Borough Councillor), Steve Morgan (Borough Councillor)</w:t>
      </w:r>
      <w:r w:rsidR="001159FE" w:rsidRPr="00BC0535">
        <w:rPr>
          <w:rFonts w:ascii="Arial" w:hAnsi="Arial" w:cs="Arial"/>
          <w:sz w:val="21"/>
          <w:szCs w:val="21"/>
        </w:rPr>
        <w:t>, Linda Jones-Bulman (Cumberland Council)</w:t>
      </w:r>
      <w:r w:rsidR="0008747A" w:rsidRPr="00BC0535">
        <w:rPr>
          <w:rFonts w:ascii="Arial" w:hAnsi="Arial" w:cs="Arial"/>
          <w:sz w:val="21"/>
          <w:szCs w:val="21"/>
        </w:rPr>
        <w:t>.</w:t>
      </w:r>
      <w:bookmarkEnd w:id="0"/>
    </w:p>
    <w:p w14:paraId="7C2F6054" w14:textId="77777777" w:rsidR="00D23186" w:rsidRPr="00BC0535" w:rsidRDefault="00D23186" w:rsidP="0008747A">
      <w:pPr>
        <w:rPr>
          <w:rFonts w:ascii="Arial" w:hAnsi="Arial" w:cs="Arial"/>
          <w:sz w:val="21"/>
          <w:szCs w:val="21"/>
        </w:rPr>
      </w:pPr>
    </w:p>
    <w:p w14:paraId="67D36209" w14:textId="5D398B8D" w:rsidR="00F1522D" w:rsidRPr="00BC0535" w:rsidRDefault="00F1522D" w:rsidP="00F1522D">
      <w:pPr>
        <w:jc w:val="center"/>
        <w:rPr>
          <w:rFonts w:ascii="Arial" w:hAnsi="Arial" w:cs="Arial"/>
          <w:b/>
          <w:sz w:val="21"/>
          <w:szCs w:val="21"/>
        </w:rPr>
      </w:pPr>
      <w:r w:rsidRPr="00BC0535">
        <w:rPr>
          <w:rFonts w:ascii="Arial" w:hAnsi="Arial" w:cs="Arial"/>
          <w:b/>
          <w:sz w:val="21"/>
          <w:szCs w:val="21"/>
        </w:rPr>
        <w:t>Parish Council Meeting Agenda (3</w:t>
      </w:r>
      <w:r w:rsidR="00CB01D2" w:rsidRPr="00BC0535">
        <w:rPr>
          <w:rFonts w:ascii="Arial" w:hAnsi="Arial" w:cs="Arial"/>
          <w:b/>
          <w:sz w:val="21"/>
          <w:szCs w:val="21"/>
        </w:rPr>
        <w:t>5</w:t>
      </w:r>
      <w:r w:rsidR="002538B4" w:rsidRPr="00BC0535">
        <w:rPr>
          <w:rFonts w:ascii="Arial" w:hAnsi="Arial" w:cs="Arial"/>
          <w:b/>
          <w:sz w:val="21"/>
          <w:szCs w:val="21"/>
        </w:rPr>
        <w:t>2</w:t>
      </w:r>
      <w:r w:rsidRPr="00BC0535">
        <w:rPr>
          <w:rFonts w:ascii="Arial" w:hAnsi="Arial" w:cs="Arial"/>
          <w:b/>
          <w:sz w:val="21"/>
          <w:szCs w:val="21"/>
        </w:rPr>
        <w:t>)</w:t>
      </w:r>
    </w:p>
    <w:p w14:paraId="5AB063D4" w14:textId="77777777" w:rsidR="00D23186" w:rsidRPr="00BC0535" w:rsidRDefault="00D23186" w:rsidP="008A4BB4">
      <w:pPr>
        <w:rPr>
          <w:rFonts w:ascii="Arial" w:hAnsi="Arial" w:cs="Arial"/>
          <w:b/>
          <w:sz w:val="21"/>
          <w:szCs w:val="21"/>
        </w:rPr>
      </w:pPr>
    </w:p>
    <w:p w14:paraId="3DCFB4D3" w14:textId="7DAA5A81" w:rsidR="00CB0C1E" w:rsidRPr="00BC0535" w:rsidRDefault="00CB0C1E" w:rsidP="0024205C">
      <w:pPr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Apologies for absence. Resignations. Co</w:t>
      </w:r>
      <w:r w:rsidR="007C4E38" w:rsidRPr="00BC0535">
        <w:rPr>
          <w:rFonts w:ascii="Arial" w:hAnsi="Arial" w:cs="Arial"/>
          <w:sz w:val="21"/>
          <w:szCs w:val="21"/>
        </w:rPr>
        <w:t>-</w:t>
      </w:r>
      <w:r w:rsidRPr="00BC0535">
        <w:rPr>
          <w:rFonts w:ascii="Arial" w:hAnsi="Arial" w:cs="Arial"/>
          <w:sz w:val="21"/>
          <w:szCs w:val="21"/>
        </w:rPr>
        <w:t xml:space="preserve">options. Declaration of conflict </w:t>
      </w:r>
      <w:r w:rsidR="004A2037" w:rsidRPr="00BC0535">
        <w:rPr>
          <w:rFonts w:ascii="Arial" w:hAnsi="Arial" w:cs="Arial"/>
          <w:sz w:val="21"/>
          <w:szCs w:val="21"/>
        </w:rPr>
        <w:t xml:space="preserve">of interest, </w:t>
      </w:r>
      <w:r w:rsidR="008A276F" w:rsidRPr="00BC0535">
        <w:rPr>
          <w:rFonts w:ascii="Arial" w:hAnsi="Arial" w:cs="Arial"/>
          <w:sz w:val="21"/>
          <w:szCs w:val="21"/>
        </w:rPr>
        <w:t>d</w:t>
      </w:r>
      <w:r w:rsidRPr="00BC0535">
        <w:rPr>
          <w:rFonts w:ascii="Arial" w:hAnsi="Arial" w:cs="Arial"/>
          <w:sz w:val="21"/>
          <w:szCs w:val="21"/>
        </w:rPr>
        <w:t>ispensations of pecuniary interest of councillors.</w:t>
      </w:r>
    </w:p>
    <w:p w14:paraId="6458E914" w14:textId="77777777" w:rsidR="00CB0C1E" w:rsidRPr="00BC0535" w:rsidRDefault="00CB0C1E" w:rsidP="0024205C">
      <w:pPr>
        <w:ind w:left="567" w:hanging="567"/>
        <w:rPr>
          <w:rFonts w:ascii="Arial" w:hAnsi="Arial" w:cs="Arial"/>
          <w:sz w:val="21"/>
          <w:szCs w:val="21"/>
        </w:rPr>
      </w:pPr>
    </w:p>
    <w:p w14:paraId="061A9C21" w14:textId="5A30F768" w:rsidR="00CB0C1E" w:rsidRPr="00BC0535" w:rsidRDefault="00CB0C1E" w:rsidP="00ED452F">
      <w:pPr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 xml:space="preserve">To accept </w:t>
      </w:r>
      <w:r w:rsidR="00BF4A74" w:rsidRPr="00BC0535">
        <w:rPr>
          <w:rFonts w:ascii="Arial" w:hAnsi="Arial" w:cs="Arial"/>
          <w:sz w:val="21"/>
          <w:szCs w:val="21"/>
        </w:rPr>
        <w:t xml:space="preserve">and sign </w:t>
      </w:r>
      <w:r w:rsidRPr="00BC0535">
        <w:rPr>
          <w:rFonts w:ascii="Arial" w:hAnsi="Arial" w:cs="Arial"/>
          <w:sz w:val="21"/>
          <w:szCs w:val="21"/>
        </w:rPr>
        <w:t>the minutes of the previous meeting (No 3</w:t>
      </w:r>
      <w:r w:rsidR="00C6414C" w:rsidRPr="00BC0535">
        <w:rPr>
          <w:rFonts w:ascii="Arial" w:hAnsi="Arial" w:cs="Arial"/>
          <w:sz w:val="21"/>
          <w:szCs w:val="21"/>
        </w:rPr>
        <w:t>5</w:t>
      </w:r>
      <w:r w:rsidR="002538B4" w:rsidRPr="00BC0535">
        <w:rPr>
          <w:rFonts w:ascii="Arial" w:hAnsi="Arial" w:cs="Arial"/>
          <w:sz w:val="21"/>
          <w:szCs w:val="21"/>
        </w:rPr>
        <w:t>1</w:t>
      </w:r>
      <w:r w:rsidRPr="00BC0535">
        <w:rPr>
          <w:rFonts w:ascii="Arial" w:hAnsi="Arial" w:cs="Arial"/>
          <w:sz w:val="21"/>
          <w:szCs w:val="21"/>
        </w:rPr>
        <w:t xml:space="preserve">) held on </w:t>
      </w:r>
      <w:r w:rsidR="00C6414C" w:rsidRPr="00BC0535">
        <w:rPr>
          <w:rFonts w:ascii="Arial" w:hAnsi="Arial" w:cs="Arial"/>
          <w:sz w:val="21"/>
          <w:szCs w:val="21"/>
        </w:rPr>
        <w:t>1</w:t>
      </w:r>
      <w:r w:rsidR="002538B4" w:rsidRPr="00BC0535">
        <w:rPr>
          <w:rFonts w:ascii="Arial" w:hAnsi="Arial" w:cs="Arial"/>
          <w:sz w:val="21"/>
          <w:szCs w:val="21"/>
        </w:rPr>
        <w:t>8</w:t>
      </w:r>
      <w:r w:rsidR="00ED452F" w:rsidRPr="00BC0535">
        <w:rPr>
          <w:rFonts w:ascii="Arial" w:hAnsi="Arial" w:cs="Arial"/>
          <w:sz w:val="21"/>
          <w:szCs w:val="21"/>
        </w:rPr>
        <w:t xml:space="preserve"> </w:t>
      </w:r>
      <w:r w:rsidR="002538B4" w:rsidRPr="00BC0535">
        <w:rPr>
          <w:rFonts w:ascii="Arial" w:hAnsi="Arial" w:cs="Arial"/>
          <w:sz w:val="21"/>
          <w:szCs w:val="21"/>
        </w:rPr>
        <w:t>January</w:t>
      </w:r>
      <w:r w:rsidR="00393AC6" w:rsidRPr="00BC0535">
        <w:rPr>
          <w:rFonts w:ascii="Arial" w:hAnsi="Arial" w:cs="Arial"/>
          <w:sz w:val="21"/>
          <w:szCs w:val="21"/>
        </w:rPr>
        <w:t xml:space="preserve"> </w:t>
      </w:r>
      <w:r w:rsidR="00A455F2" w:rsidRPr="00BC0535">
        <w:rPr>
          <w:rFonts w:ascii="Arial" w:hAnsi="Arial" w:cs="Arial"/>
          <w:sz w:val="21"/>
          <w:szCs w:val="21"/>
        </w:rPr>
        <w:t>20</w:t>
      </w:r>
      <w:r w:rsidR="00A678A6" w:rsidRPr="00BC0535">
        <w:rPr>
          <w:rFonts w:ascii="Arial" w:hAnsi="Arial" w:cs="Arial"/>
          <w:sz w:val="21"/>
          <w:szCs w:val="21"/>
        </w:rPr>
        <w:t>2</w:t>
      </w:r>
      <w:r w:rsidR="002538B4" w:rsidRPr="00BC0535">
        <w:rPr>
          <w:rFonts w:ascii="Arial" w:hAnsi="Arial" w:cs="Arial"/>
          <w:sz w:val="21"/>
          <w:szCs w:val="21"/>
        </w:rPr>
        <w:t>3</w:t>
      </w:r>
      <w:r w:rsidR="00BF4A74" w:rsidRPr="00BC0535">
        <w:rPr>
          <w:rFonts w:ascii="Arial" w:hAnsi="Arial" w:cs="Arial"/>
          <w:sz w:val="21"/>
          <w:szCs w:val="21"/>
        </w:rPr>
        <w:t xml:space="preserve"> as a true record</w:t>
      </w:r>
      <w:r w:rsidRPr="00BC0535">
        <w:rPr>
          <w:rFonts w:ascii="Arial" w:hAnsi="Arial" w:cs="Arial"/>
          <w:sz w:val="21"/>
          <w:szCs w:val="21"/>
        </w:rPr>
        <w:t>.</w:t>
      </w:r>
      <w:r w:rsidR="00ED452F" w:rsidRPr="00BC0535">
        <w:rPr>
          <w:rFonts w:ascii="Arial" w:hAnsi="Arial" w:cs="Arial"/>
          <w:sz w:val="21"/>
          <w:szCs w:val="21"/>
        </w:rPr>
        <w:t xml:space="preserve"> </w:t>
      </w:r>
      <w:r w:rsidR="00C6414C" w:rsidRPr="00BC0535">
        <w:rPr>
          <w:rFonts w:ascii="Arial" w:hAnsi="Arial" w:cs="Arial"/>
          <w:sz w:val="21"/>
          <w:szCs w:val="21"/>
        </w:rPr>
        <w:t xml:space="preserve">Matters arising from </w:t>
      </w:r>
      <w:r w:rsidRPr="00BC0535">
        <w:rPr>
          <w:rFonts w:ascii="Arial" w:hAnsi="Arial" w:cs="Arial"/>
          <w:sz w:val="21"/>
          <w:szCs w:val="21"/>
        </w:rPr>
        <w:t xml:space="preserve">the previous meeting </w:t>
      </w:r>
      <w:r w:rsidR="00A678A6" w:rsidRPr="00BC0535">
        <w:rPr>
          <w:rFonts w:ascii="Arial" w:hAnsi="Arial" w:cs="Arial"/>
          <w:sz w:val="21"/>
          <w:szCs w:val="21"/>
        </w:rPr>
        <w:t>(No 3</w:t>
      </w:r>
      <w:r w:rsidR="00C6414C" w:rsidRPr="00BC0535">
        <w:rPr>
          <w:rFonts w:ascii="Arial" w:hAnsi="Arial" w:cs="Arial"/>
          <w:sz w:val="21"/>
          <w:szCs w:val="21"/>
        </w:rPr>
        <w:t>5</w:t>
      </w:r>
      <w:r w:rsidR="002538B4" w:rsidRPr="00BC0535">
        <w:rPr>
          <w:rFonts w:ascii="Arial" w:hAnsi="Arial" w:cs="Arial"/>
          <w:sz w:val="21"/>
          <w:szCs w:val="21"/>
        </w:rPr>
        <w:t>1</w:t>
      </w:r>
      <w:r w:rsidR="004B0D5C" w:rsidRPr="00BC0535">
        <w:rPr>
          <w:rFonts w:ascii="Arial" w:hAnsi="Arial" w:cs="Arial"/>
          <w:sz w:val="21"/>
          <w:szCs w:val="21"/>
        </w:rPr>
        <w:t>)</w:t>
      </w:r>
      <w:r w:rsidR="009E4846" w:rsidRPr="00BC0535">
        <w:rPr>
          <w:rFonts w:ascii="Arial" w:hAnsi="Arial" w:cs="Arial"/>
          <w:sz w:val="21"/>
          <w:szCs w:val="21"/>
        </w:rPr>
        <w:t xml:space="preserve"> </w:t>
      </w:r>
      <w:r w:rsidRPr="00BC0535">
        <w:rPr>
          <w:rFonts w:ascii="Arial" w:hAnsi="Arial" w:cs="Arial"/>
          <w:sz w:val="21"/>
          <w:szCs w:val="21"/>
        </w:rPr>
        <w:t>(to note).</w:t>
      </w:r>
    </w:p>
    <w:p w14:paraId="45E4598E" w14:textId="77777777" w:rsidR="00CB0C1E" w:rsidRPr="00BC0535" w:rsidRDefault="00CB0C1E" w:rsidP="0024205C">
      <w:pPr>
        <w:ind w:left="567" w:hanging="567"/>
        <w:rPr>
          <w:rFonts w:ascii="Arial" w:hAnsi="Arial" w:cs="Arial"/>
          <w:sz w:val="21"/>
          <w:szCs w:val="21"/>
        </w:rPr>
      </w:pPr>
    </w:p>
    <w:p w14:paraId="5E520399" w14:textId="57EFA41B" w:rsidR="00253823" w:rsidRPr="00BC0535" w:rsidRDefault="00253823" w:rsidP="0024205C">
      <w:pPr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Public Participation Slot</w:t>
      </w:r>
    </w:p>
    <w:p w14:paraId="22637751" w14:textId="77777777" w:rsidR="00253823" w:rsidRPr="00BC0535" w:rsidRDefault="00253823" w:rsidP="0024205C">
      <w:pPr>
        <w:ind w:left="567" w:hanging="567"/>
        <w:textAlignment w:val="auto"/>
        <w:rPr>
          <w:rFonts w:ascii="Arial" w:hAnsi="Arial" w:cs="Arial"/>
          <w:sz w:val="21"/>
          <w:szCs w:val="21"/>
        </w:rPr>
      </w:pPr>
    </w:p>
    <w:p w14:paraId="644C85EF" w14:textId="05208711" w:rsidR="00CB0C1E" w:rsidRPr="00BC0535" w:rsidRDefault="0050647B" w:rsidP="0024205C">
      <w:pPr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C</w:t>
      </w:r>
      <w:r w:rsidR="00CB0C1E" w:rsidRPr="00BC0535">
        <w:rPr>
          <w:rFonts w:ascii="Arial" w:hAnsi="Arial" w:cs="Arial"/>
          <w:sz w:val="21"/>
          <w:szCs w:val="21"/>
        </w:rPr>
        <w:t xml:space="preserve">orrespondence to </w:t>
      </w:r>
      <w:r w:rsidRPr="00BC0535">
        <w:rPr>
          <w:rFonts w:ascii="Arial" w:hAnsi="Arial" w:cs="Arial"/>
          <w:sz w:val="21"/>
          <w:szCs w:val="21"/>
        </w:rPr>
        <w:t xml:space="preserve">review to </w:t>
      </w:r>
      <w:r w:rsidR="00ED452F" w:rsidRPr="00BC0535">
        <w:rPr>
          <w:rFonts w:ascii="Arial" w:hAnsi="Arial" w:cs="Arial"/>
          <w:sz w:val="21"/>
          <w:szCs w:val="21"/>
        </w:rPr>
        <w:t>1</w:t>
      </w:r>
      <w:r w:rsidR="00C6414C" w:rsidRPr="00BC0535">
        <w:rPr>
          <w:rFonts w:ascii="Arial" w:hAnsi="Arial" w:cs="Arial"/>
          <w:sz w:val="21"/>
          <w:szCs w:val="21"/>
        </w:rPr>
        <w:t>8</w:t>
      </w:r>
      <w:r w:rsidR="00C6414C" w:rsidRPr="00BC0535">
        <w:rPr>
          <w:rFonts w:ascii="Arial" w:hAnsi="Arial" w:cs="Arial"/>
          <w:sz w:val="21"/>
          <w:szCs w:val="21"/>
          <w:vertAlign w:val="superscript"/>
        </w:rPr>
        <w:t>th</w:t>
      </w:r>
      <w:r w:rsidR="00ED452F" w:rsidRPr="00BC0535">
        <w:rPr>
          <w:rFonts w:ascii="Arial" w:hAnsi="Arial" w:cs="Arial"/>
          <w:sz w:val="21"/>
          <w:szCs w:val="21"/>
        </w:rPr>
        <w:t xml:space="preserve"> </w:t>
      </w:r>
      <w:r w:rsidR="00C6414C" w:rsidRPr="00BC0535">
        <w:rPr>
          <w:rFonts w:ascii="Arial" w:hAnsi="Arial" w:cs="Arial"/>
          <w:sz w:val="21"/>
          <w:szCs w:val="21"/>
        </w:rPr>
        <w:t>January</w:t>
      </w:r>
      <w:r w:rsidR="007C4E38" w:rsidRPr="00BC0535">
        <w:rPr>
          <w:rFonts w:ascii="Arial" w:hAnsi="Arial" w:cs="Arial"/>
          <w:sz w:val="21"/>
          <w:szCs w:val="21"/>
        </w:rPr>
        <w:t xml:space="preserve"> </w:t>
      </w:r>
      <w:r w:rsidR="00CB0C1E" w:rsidRPr="00BC0535">
        <w:rPr>
          <w:rFonts w:ascii="Arial" w:hAnsi="Arial" w:cs="Arial"/>
          <w:sz w:val="21"/>
          <w:szCs w:val="21"/>
        </w:rPr>
        <w:t>20</w:t>
      </w:r>
      <w:r w:rsidR="008A276F" w:rsidRPr="00BC0535">
        <w:rPr>
          <w:rFonts w:ascii="Arial" w:hAnsi="Arial" w:cs="Arial"/>
          <w:sz w:val="21"/>
          <w:szCs w:val="21"/>
        </w:rPr>
        <w:t>2</w:t>
      </w:r>
      <w:r w:rsidR="007C4E38" w:rsidRPr="00BC0535">
        <w:rPr>
          <w:rFonts w:ascii="Arial" w:hAnsi="Arial" w:cs="Arial"/>
          <w:sz w:val="21"/>
          <w:szCs w:val="21"/>
        </w:rPr>
        <w:t>2</w:t>
      </w:r>
      <w:r w:rsidR="00CB0C1E" w:rsidRPr="00BC0535">
        <w:rPr>
          <w:rFonts w:ascii="Arial" w:hAnsi="Arial" w:cs="Arial"/>
          <w:sz w:val="21"/>
          <w:szCs w:val="21"/>
        </w:rPr>
        <w:t>.</w:t>
      </w:r>
    </w:p>
    <w:p w14:paraId="3DEF4364" w14:textId="3F8EC086" w:rsidR="00BE7FAB" w:rsidRPr="00BC0535" w:rsidRDefault="002538B4" w:rsidP="004A284A">
      <w:pPr>
        <w:pStyle w:val="ListParagraph"/>
        <w:numPr>
          <w:ilvl w:val="0"/>
          <w:numId w:val="29"/>
        </w:numPr>
        <w:ind w:left="709" w:hanging="283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Sherwin Charity Representative request</w:t>
      </w:r>
    </w:p>
    <w:p w14:paraId="782D2418" w14:textId="259477B4" w:rsidR="00C6414C" w:rsidRPr="00BC0535" w:rsidRDefault="002538B4" w:rsidP="004A284A">
      <w:pPr>
        <w:pStyle w:val="ListParagraph"/>
        <w:numPr>
          <w:ilvl w:val="0"/>
          <w:numId w:val="29"/>
        </w:numPr>
        <w:ind w:left="709" w:hanging="283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King's Coronation Mugs</w:t>
      </w:r>
    </w:p>
    <w:p w14:paraId="66BB0A7F" w14:textId="77777777" w:rsidR="00CB0C1E" w:rsidRPr="00BC0535" w:rsidRDefault="00CB0C1E" w:rsidP="008A4BB4">
      <w:pPr>
        <w:rPr>
          <w:rFonts w:ascii="Arial" w:hAnsi="Arial" w:cs="Arial"/>
          <w:sz w:val="21"/>
          <w:szCs w:val="21"/>
        </w:rPr>
      </w:pPr>
    </w:p>
    <w:p w14:paraId="5E94FE11" w14:textId="4F5E7A1E" w:rsidR="00CB0C1E" w:rsidRPr="00BC0535" w:rsidRDefault="00CB0C1E" w:rsidP="00CB01D2">
      <w:pPr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Finance Matters:</w:t>
      </w:r>
      <w:r w:rsidR="00CB01D2" w:rsidRPr="00BC0535">
        <w:rPr>
          <w:rFonts w:ascii="Arial" w:hAnsi="Arial" w:cs="Arial"/>
          <w:sz w:val="21"/>
          <w:szCs w:val="21"/>
        </w:rPr>
        <w:t xml:space="preserve"> </w:t>
      </w:r>
      <w:r w:rsidRPr="00BC0535">
        <w:rPr>
          <w:rFonts w:ascii="Arial" w:hAnsi="Arial" w:cs="Arial"/>
          <w:sz w:val="21"/>
          <w:szCs w:val="21"/>
        </w:rPr>
        <w:t>To note the balance held in the building society</w:t>
      </w:r>
      <w:r w:rsidR="00D77F61" w:rsidRPr="00BC0535">
        <w:rPr>
          <w:rFonts w:ascii="Arial" w:hAnsi="Arial" w:cs="Arial"/>
          <w:sz w:val="21"/>
          <w:szCs w:val="21"/>
        </w:rPr>
        <w:t xml:space="preserve"> </w:t>
      </w:r>
      <w:r w:rsidR="00042EFB" w:rsidRPr="00BC0535">
        <w:rPr>
          <w:rFonts w:ascii="Arial" w:hAnsi="Arial" w:cs="Arial"/>
          <w:sz w:val="21"/>
          <w:szCs w:val="21"/>
        </w:rPr>
        <w:t xml:space="preserve">confirmed with statement </w:t>
      </w:r>
      <w:r w:rsidR="00D77F61" w:rsidRPr="00BC0535">
        <w:rPr>
          <w:rFonts w:ascii="Arial" w:hAnsi="Arial" w:cs="Arial"/>
          <w:sz w:val="21"/>
          <w:szCs w:val="21"/>
        </w:rPr>
        <w:t>as below</w:t>
      </w:r>
      <w:r w:rsidR="006002B4" w:rsidRPr="00BC0535">
        <w:rPr>
          <w:rFonts w:ascii="Arial" w:hAnsi="Arial" w:cs="Arial"/>
          <w:sz w:val="21"/>
          <w:szCs w:val="21"/>
        </w:rPr>
        <w:t>:</w:t>
      </w:r>
    </w:p>
    <w:p w14:paraId="49D7024A" w14:textId="0E65FE84" w:rsidR="00BE7FAB" w:rsidRPr="00BC0535" w:rsidRDefault="00D77F61" w:rsidP="00BE7FAB">
      <w:pPr>
        <w:pStyle w:val="ListParagraph"/>
        <w:numPr>
          <w:ilvl w:val="0"/>
          <w:numId w:val="30"/>
        </w:numPr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 xml:space="preserve">Statement </w:t>
      </w:r>
      <w:r w:rsidR="00503E86" w:rsidRPr="00BC0535">
        <w:rPr>
          <w:rFonts w:ascii="Arial" w:hAnsi="Arial" w:cs="Arial"/>
          <w:sz w:val="21"/>
          <w:szCs w:val="21"/>
        </w:rPr>
        <w:t>No</w:t>
      </w:r>
      <w:r w:rsidR="002573DE" w:rsidRPr="00BC0535">
        <w:rPr>
          <w:rFonts w:ascii="Arial" w:hAnsi="Arial" w:cs="Arial"/>
          <w:sz w:val="21"/>
          <w:szCs w:val="21"/>
        </w:rPr>
        <w:t>’s</w:t>
      </w:r>
      <w:r w:rsidRPr="00BC0535">
        <w:rPr>
          <w:rFonts w:ascii="Arial" w:hAnsi="Arial" w:cs="Arial"/>
          <w:sz w:val="21"/>
          <w:szCs w:val="21"/>
        </w:rPr>
        <w:t xml:space="preserve"> </w:t>
      </w:r>
      <w:r w:rsidR="00C6414C" w:rsidRPr="00BC0535">
        <w:rPr>
          <w:rFonts w:ascii="Arial" w:hAnsi="Arial" w:cs="Arial"/>
          <w:sz w:val="21"/>
          <w:szCs w:val="21"/>
        </w:rPr>
        <w:t>6</w:t>
      </w:r>
      <w:r w:rsidR="00BC0535">
        <w:rPr>
          <w:rFonts w:ascii="Arial" w:hAnsi="Arial" w:cs="Arial"/>
          <w:sz w:val="21"/>
          <w:szCs w:val="21"/>
        </w:rPr>
        <w:t>2</w:t>
      </w:r>
      <w:r w:rsidR="004A2037" w:rsidRPr="00BC0535">
        <w:rPr>
          <w:rFonts w:ascii="Arial" w:hAnsi="Arial" w:cs="Arial"/>
          <w:sz w:val="21"/>
          <w:szCs w:val="21"/>
        </w:rPr>
        <w:t xml:space="preserve"> dated </w:t>
      </w:r>
      <w:r w:rsidR="00BC0535">
        <w:rPr>
          <w:rFonts w:ascii="Arial" w:hAnsi="Arial" w:cs="Arial"/>
          <w:sz w:val="21"/>
          <w:szCs w:val="21"/>
        </w:rPr>
        <w:t>27</w:t>
      </w:r>
      <w:r w:rsidR="004A284A" w:rsidRPr="00BC0535">
        <w:rPr>
          <w:rFonts w:ascii="Arial" w:hAnsi="Arial" w:cs="Arial"/>
          <w:sz w:val="21"/>
          <w:szCs w:val="21"/>
          <w:vertAlign w:val="superscript"/>
        </w:rPr>
        <w:t>th</w:t>
      </w:r>
      <w:r w:rsidR="004A284A" w:rsidRPr="00BC0535">
        <w:rPr>
          <w:rFonts w:ascii="Arial" w:hAnsi="Arial" w:cs="Arial"/>
          <w:sz w:val="21"/>
          <w:szCs w:val="21"/>
        </w:rPr>
        <w:t xml:space="preserve"> </w:t>
      </w:r>
      <w:r w:rsidR="00BC0535">
        <w:rPr>
          <w:rFonts w:ascii="Arial" w:hAnsi="Arial" w:cs="Arial"/>
          <w:sz w:val="21"/>
          <w:szCs w:val="21"/>
        </w:rPr>
        <w:t>Feb</w:t>
      </w:r>
      <w:r w:rsidR="00D42AC2">
        <w:rPr>
          <w:rFonts w:ascii="Arial" w:hAnsi="Arial" w:cs="Arial"/>
          <w:sz w:val="21"/>
          <w:szCs w:val="21"/>
        </w:rPr>
        <w:t>r</w:t>
      </w:r>
      <w:r w:rsidR="00BC0535">
        <w:rPr>
          <w:rFonts w:ascii="Arial" w:hAnsi="Arial" w:cs="Arial"/>
          <w:sz w:val="21"/>
          <w:szCs w:val="21"/>
        </w:rPr>
        <w:t>uary</w:t>
      </w:r>
      <w:r w:rsidRPr="00BC0535">
        <w:rPr>
          <w:rFonts w:ascii="Arial" w:hAnsi="Arial" w:cs="Arial"/>
          <w:sz w:val="21"/>
          <w:szCs w:val="21"/>
        </w:rPr>
        <w:t xml:space="preserve"> 202</w:t>
      </w:r>
      <w:r w:rsidR="00BC0535">
        <w:rPr>
          <w:rFonts w:ascii="Arial" w:hAnsi="Arial" w:cs="Arial"/>
          <w:sz w:val="21"/>
          <w:szCs w:val="21"/>
        </w:rPr>
        <w:t>3</w:t>
      </w:r>
      <w:r w:rsidR="002573DE" w:rsidRPr="00BC0535">
        <w:rPr>
          <w:rFonts w:ascii="Arial" w:hAnsi="Arial" w:cs="Arial"/>
          <w:sz w:val="21"/>
          <w:szCs w:val="21"/>
        </w:rPr>
        <w:t xml:space="preserve"> and </w:t>
      </w:r>
      <w:r w:rsidRPr="00BC0535">
        <w:rPr>
          <w:rFonts w:ascii="Arial" w:hAnsi="Arial" w:cs="Arial"/>
          <w:sz w:val="21"/>
          <w:szCs w:val="21"/>
        </w:rPr>
        <w:t xml:space="preserve">Statement </w:t>
      </w:r>
      <w:r w:rsidR="00503E86" w:rsidRPr="00BC0535">
        <w:rPr>
          <w:rFonts w:ascii="Arial" w:hAnsi="Arial" w:cs="Arial"/>
          <w:sz w:val="21"/>
          <w:szCs w:val="21"/>
        </w:rPr>
        <w:t>No</w:t>
      </w:r>
      <w:r w:rsidRPr="00BC0535">
        <w:rPr>
          <w:rFonts w:ascii="Arial" w:hAnsi="Arial" w:cs="Arial"/>
          <w:sz w:val="21"/>
          <w:szCs w:val="21"/>
        </w:rPr>
        <w:t xml:space="preserve"> </w:t>
      </w:r>
      <w:r w:rsidR="00C6414C" w:rsidRPr="00BC0535">
        <w:rPr>
          <w:rFonts w:ascii="Arial" w:hAnsi="Arial" w:cs="Arial"/>
          <w:sz w:val="21"/>
          <w:szCs w:val="21"/>
        </w:rPr>
        <w:t>6</w:t>
      </w:r>
      <w:r w:rsidR="00BC0535">
        <w:rPr>
          <w:rFonts w:ascii="Arial" w:hAnsi="Arial" w:cs="Arial"/>
          <w:sz w:val="21"/>
          <w:szCs w:val="21"/>
        </w:rPr>
        <w:t>3</w:t>
      </w:r>
      <w:r w:rsidR="004A2037" w:rsidRPr="00BC0535">
        <w:rPr>
          <w:rFonts w:ascii="Arial" w:hAnsi="Arial" w:cs="Arial"/>
          <w:sz w:val="21"/>
          <w:szCs w:val="21"/>
        </w:rPr>
        <w:t xml:space="preserve"> </w:t>
      </w:r>
      <w:r w:rsidR="00042EFB" w:rsidRPr="00BC0535">
        <w:rPr>
          <w:rFonts w:ascii="Arial" w:hAnsi="Arial" w:cs="Arial"/>
          <w:sz w:val="21"/>
          <w:szCs w:val="21"/>
        </w:rPr>
        <w:t xml:space="preserve">dated </w:t>
      </w:r>
      <w:r w:rsidR="00BC0535">
        <w:rPr>
          <w:rFonts w:ascii="Arial" w:hAnsi="Arial" w:cs="Arial"/>
          <w:sz w:val="21"/>
          <w:szCs w:val="21"/>
        </w:rPr>
        <w:t>March</w:t>
      </w:r>
      <w:r w:rsidRPr="00BC0535">
        <w:rPr>
          <w:rFonts w:ascii="Arial" w:hAnsi="Arial" w:cs="Arial"/>
          <w:sz w:val="21"/>
          <w:szCs w:val="21"/>
        </w:rPr>
        <w:t xml:space="preserve"> 202</w:t>
      </w:r>
      <w:r w:rsidR="00BC0535">
        <w:rPr>
          <w:rFonts w:ascii="Arial" w:hAnsi="Arial" w:cs="Arial"/>
          <w:sz w:val="21"/>
          <w:szCs w:val="21"/>
        </w:rPr>
        <w:t>3</w:t>
      </w:r>
      <w:r w:rsidR="00C6414C" w:rsidRPr="00BC0535">
        <w:rPr>
          <w:rFonts w:ascii="Arial" w:hAnsi="Arial" w:cs="Arial"/>
          <w:sz w:val="21"/>
          <w:szCs w:val="21"/>
        </w:rPr>
        <w:t>.</w:t>
      </w:r>
      <w:r w:rsidR="00BE7FAB" w:rsidRPr="00BC0535">
        <w:rPr>
          <w:rFonts w:ascii="Arial" w:hAnsi="Arial" w:cs="Arial"/>
          <w:sz w:val="21"/>
          <w:szCs w:val="21"/>
        </w:rPr>
        <w:t xml:space="preserve"> </w:t>
      </w:r>
      <w:r w:rsidR="00253823" w:rsidRPr="00BC0535">
        <w:rPr>
          <w:rFonts w:ascii="Arial" w:hAnsi="Arial" w:cs="Arial"/>
          <w:sz w:val="21"/>
          <w:szCs w:val="21"/>
        </w:rPr>
        <w:t>D</w:t>
      </w:r>
      <w:r w:rsidR="00503E86" w:rsidRPr="00BC0535">
        <w:rPr>
          <w:rFonts w:ascii="Arial" w:hAnsi="Arial" w:cs="Arial"/>
          <w:sz w:val="21"/>
          <w:szCs w:val="21"/>
        </w:rPr>
        <w:t xml:space="preserve">iscuss </w:t>
      </w:r>
      <w:r w:rsidR="00253823" w:rsidRPr="00BC0535">
        <w:rPr>
          <w:rFonts w:ascii="Arial" w:hAnsi="Arial" w:cs="Arial"/>
          <w:sz w:val="21"/>
          <w:szCs w:val="21"/>
        </w:rPr>
        <w:t>Schedule of income and expenditure</w:t>
      </w:r>
      <w:r w:rsidR="004A284A" w:rsidRPr="00BC0535">
        <w:rPr>
          <w:rFonts w:ascii="Arial" w:hAnsi="Arial" w:cs="Arial"/>
          <w:sz w:val="21"/>
          <w:szCs w:val="21"/>
        </w:rPr>
        <w:t>,</w:t>
      </w:r>
      <w:r w:rsidR="00253823" w:rsidRPr="00BC0535">
        <w:rPr>
          <w:rFonts w:ascii="Arial" w:hAnsi="Arial" w:cs="Arial"/>
          <w:sz w:val="21"/>
          <w:szCs w:val="21"/>
        </w:rPr>
        <w:t xml:space="preserve"> </w:t>
      </w:r>
      <w:r w:rsidR="005E0193" w:rsidRPr="00BC0535">
        <w:rPr>
          <w:rFonts w:ascii="Arial" w:hAnsi="Arial" w:cs="Arial"/>
          <w:sz w:val="21"/>
          <w:szCs w:val="21"/>
        </w:rPr>
        <w:t>Cheques</w:t>
      </w:r>
      <w:r w:rsidR="009F3F8C" w:rsidRPr="00BC0535">
        <w:rPr>
          <w:rFonts w:ascii="Arial" w:hAnsi="Arial" w:cs="Arial"/>
          <w:sz w:val="21"/>
          <w:szCs w:val="21"/>
        </w:rPr>
        <w:t xml:space="preserve"> </w:t>
      </w:r>
      <w:r w:rsidR="00800184" w:rsidRPr="00BC0535">
        <w:rPr>
          <w:rFonts w:ascii="Arial" w:hAnsi="Arial" w:cs="Arial"/>
          <w:sz w:val="21"/>
          <w:szCs w:val="21"/>
        </w:rPr>
        <w:t>signed between meetings</w:t>
      </w:r>
      <w:r w:rsidR="004A284A" w:rsidRPr="00BC0535">
        <w:rPr>
          <w:rFonts w:ascii="Arial" w:hAnsi="Arial" w:cs="Arial"/>
          <w:sz w:val="21"/>
          <w:szCs w:val="21"/>
        </w:rPr>
        <w:t xml:space="preserve">, </w:t>
      </w:r>
      <w:r w:rsidR="00DD53E2" w:rsidRPr="00BC0535">
        <w:rPr>
          <w:rFonts w:ascii="Arial" w:hAnsi="Arial" w:cs="Arial"/>
          <w:sz w:val="21"/>
          <w:szCs w:val="21"/>
        </w:rPr>
        <w:t>Cheques to be signed at the meeting</w:t>
      </w:r>
      <w:r w:rsidR="00C6414C" w:rsidRPr="00BC0535">
        <w:rPr>
          <w:rFonts w:ascii="Arial" w:hAnsi="Arial" w:cs="Arial"/>
          <w:sz w:val="21"/>
          <w:szCs w:val="21"/>
        </w:rPr>
        <w:t>.</w:t>
      </w:r>
      <w:r w:rsidR="00BE7FAB" w:rsidRPr="00BC0535">
        <w:rPr>
          <w:rFonts w:ascii="Arial" w:hAnsi="Arial" w:cs="Arial"/>
          <w:sz w:val="21"/>
          <w:szCs w:val="21"/>
        </w:rPr>
        <w:t xml:space="preserve"> </w:t>
      </w:r>
    </w:p>
    <w:p w14:paraId="5D8E386F" w14:textId="77777777" w:rsidR="00766F31" w:rsidRPr="00BC0535" w:rsidRDefault="00766F31" w:rsidP="00CB01D2">
      <w:pPr>
        <w:pStyle w:val="ListParagraph"/>
        <w:adjustRightInd/>
        <w:ind w:left="567"/>
        <w:textAlignment w:val="auto"/>
        <w:rPr>
          <w:rFonts w:ascii="Arial" w:hAnsi="Arial" w:cs="Arial"/>
          <w:sz w:val="21"/>
          <w:szCs w:val="21"/>
        </w:rPr>
      </w:pPr>
    </w:p>
    <w:p w14:paraId="37057FAE" w14:textId="66F25448" w:rsidR="00F43CC8" w:rsidRPr="00BC0535" w:rsidRDefault="000B2879" w:rsidP="0024205C">
      <w:pPr>
        <w:pStyle w:val="ListParagraph"/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sz w:val="21"/>
          <w:szCs w:val="21"/>
        </w:rPr>
      </w:pPr>
      <w:bookmarkStart w:id="1" w:name="_Hlk98257465"/>
      <w:r w:rsidRPr="00BC0535">
        <w:rPr>
          <w:rFonts w:ascii="Arial" w:hAnsi="Arial" w:cs="Arial"/>
          <w:sz w:val="21"/>
          <w:szCs w:val="21"/>
        </w:rPr>
        <w:t>Planning- Applications</w:t>
      </w:r>
    </w:p>
    <w:p w14:paraId="6CE9B1F1" w14:textId="67F1514F" w:rsidR="00C6414C" w:rsidRDefault="00BC0535" w:rsidP="00C452F1">
      <w:pPr>
        <w:pStyle w:val="ListParagraph"/>
        <w:numPr>
          <w:ilvl w:val="0"/>
          <w:numId w:val="34"/>
        </w:numPr>
        <w:spacing w:after="120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PC Letter – </w:t>
      </w:r>
      <w:proofErr w:type="spellStart"/>
      <w:r>
        <w:rPr>
          <w:rFonts w:ascii="Arial" w:hAnsi="Arial" w:cs="Arial"/>
          <w:sz w:val="21"/>
          <w:szCs w:val="21"/>
        </w:rPr>
        <w:t>Winnah</w:t>
      </w:r>
      <w:proofErr w:type="spellEnd"/>
      <w:r>
        <w:rPr>
          <w:rFonts w:ascii="Arial" w:hAnsi="Arial" w:cs="Arial"/>
          <w:sz w:val="21"/>
          <w:szCs w:val="21"/>
        </w:rPr>
        <w:t xml:space="preserve"> Junction</w:t>
      </w:r>
    </w:p>
    <w:p w14:paraId="2FC92E8C" w14:textId="77777777" w:rsidR="00BC0535" w:rsidRPr="00BC0535" w:rsidRDefault="00BC0535" w:rsidP="00C452F1">
      <w:pPr>
        <w:pStyle w:val="ListParagraph"/>
        <w:numPr>
          <w:ilvl w:val="0"/>
          <w:numId w:val="34"/>
        </w:numPr>
        <w:spacing w:after="120"/>
        <w:textAlignment w:val="auto"/>
        <w:rPr>
          <w:rFonts w:ascii="Arial" w:hAnsi="Arial" w:cs="Arial"/>
          <w:sz w:val="21"/>
          <w:szCs w:val="21"/>
        </w:rPr>
      </w:pPr>
    </w:p>
    <w:p w14:paraId="0FF0402E" w14:textId="38B05F9E" w:rsidR="002575CA" w:rsidRPr="00BC0535" w:rsidRDefault="003B127F" w:rsidP="00765610">
      <w:pPr>
        <w:pStyle w:val="ListParagraph"/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Parish Matters/Business</w:t>
      </w:r>
    </w:p>
    <w:p w14:paraId="61D85A8B" w14:textId="1982F471" w:rsidR="00140218" w:rsidRDefault="00140218" w:rsidP="0034149A">
      <w:pPr>
        <w:pStyle w:val="ListParagraph"/>
        <w:numPr>
          <w:ilvl w:val="0"/>
          <w:numId w:val="29"/>
        </w:numPr>
        <w:spacing w:after="120"/>
        <w:ind w:left="709" w:hanging="284"/>
        <w:textAlignment w:val="auto"/>
        <w:rPr>
          <w:rFonts w:ascii="Arial" w:hAnsi="Arial" w:cs="Arial"/>
          <w:sz w:val="21"/>
          <w:szCs w:val="21"/>
        </w:rPr>
      </w:pPr>
      <w:r w:rsidRPr="00140218">
        <w:rPr>
          <w:rFonts w:ascii="Arial" w:hAnsi="Arial" w:cs="Arial"/>
          <w:sz w:val="21"/>
          <w:szCs w:val="21"/>
        </w:rPr>
        <w:t>Copeland Borough Council Elections - Parish Clerk</w:t>
      </w:r>
      <w:r>
        <w:rPr>
          <w:rFonts w:ascii="Arial" w:hAnsi="Arial" w:cs="Arial"/>
          <w:sz w:val="21"/>
          <w:szCs w:val="21"/>
        </w:rPr>
        <w:t>/Councillor</w:t>
      </w:r>
      <w:r w:rsidRPr="00140218">
        <w:rPr>
          <w:rFonts w:ascii="Arial" w:hAnsi="Arial" w:cs="Arial"/>
          <w:sz w:val="21"/>
          <w:szCs w:val="21"/>
        </w:rPr>
        <w:t xml:space="preserve"> Briefings</w:t>
      </w:r>
    </w:p>
    <w:p w14:paraId="755FEE2D" w14:textId="79B2F7C6" w:rsidR="0034149A" w:rsidRPr="00BC0535" w:rsidRDefault="002575CA" w:rsidP="0034149A">
      <w:pPr>
        <w:pStyle w:val="ListParagraph"/>
        <w:numPr>
          <w:ilvl w:val="0"/>
          <w:numId w:val="29"/>
        </w:numPr>
        <w:spacing w:after="120"/>
        <w:ind w:left="709" w:hanging="284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Defibrillator</w:t>
      </w:r>
      <w:r w:rsidR="00DA56EC" w:rsidRPr="00BC0535">
        <w:rPr>
          <w:rFonts w:ascii="Arial" w:hAnsi="Arial" w:cs="Arial"/>
          <w:sz w:val="21"/>
          <w:szCs w:val="21"/>
        </w:rPr>
        <w:t xml:space="preserve"> – MW update</w:t>
      </w:r>
    </w:p>
    <w:p w14:paraId="0E3ED31E" w14:textId="1BF24984" w:rsidR="0034149A" w:rsidRPr="00BC0535" w:rsidRDefault="0034149A" w:rsidP="0034149A">
      <w:pPr>
        <w:pStyle w:val="ListParagraph"/>
        <w:numPr>
          <w:ilvl w:val="0"/>
          <w:numId w:val="29"/>
        </w:numPr>
        <w:spacing w:after="120"/>
        <w:ind w:left="709" w:hanging="284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Telephone Box Removal, Payment of £100 to Liam Contractors Removals</w:t>
      </w:r>
    </w:p>
    <w:p w14:paraId="7DC419B1" w14:textId="66F94B6A" w:rsidR="00147869" w:rsidRPr="00BC0535" w:rsidRDefault="002538B4" w:rsidP="00344454">
      <w:pPr>
        <w:pStyle w:val="ListParagraph"/>
        <w:numPr>
          <w:ilvl w:val="0"/>
          <w:numId w:val="29"/>
        </w:numPr>
        <w:spacing w:after="120"/>
        <w:ind w:left="709" w:hanging="284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 xml:space="preserve">Mr Gould Letter </w:t>
      </w:r>
      <w:r w:rsidR="00A5128A" w:rsidRPr="00BC0535">
        <w:rPr>
          <w:rFonts w:ascii="Arial" w:hAnsi="Arial" w:cs="Arial"/>
          <w:sz w:val="21"/>
          <w:szCs w:val="21"/>
        </w:rPr>
        <w:t>–</w:t>
      </w:r>
      <w:r w:rsidRPr="00BC0535">
        <w:rPr>
          <w:rFonts w:ascii="Arial" w:hAnsi="Arial" w:cs="Arial"/>
          <w:sz w:val="21"/>
          <w:szCs w:val="21"/>
        </w:rPr>
        <w:t xml:space="preserve"> Update</w:t>
      </w:r>
    </w:p>
    <w:p w14:paraId="1A0B1C6E" w14:textId="095BCE75" w:rsidR="00A5128A" w:rsidRPr="00BC0535" w:rsidRDefault="00A5128A" w:rsidP="00344454">
      <w:pPr>
        <w:pStyle w:val="ListParagraph"/>
        <w:numPr>
          <w:ilvl w:val="0"/>
          <w:numId w:val="29"/>
        </w:numPr>
        <w:spacing w:after="120"/>
        <w:ind w:left="709" w:hanging="284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Stone Bus Shelter Damage – Road Traffic Accident</w:t>
      </w:r>
    </w:p>
    <w:p w14:paraId="4CFC7802" w14:textId="77777777" w:rsidR="00E703A9" w:rsidRDefault="0034149A" w:rsidP="00E703A9">
      <w:pPr>
        <w:pStyle w:val="ListParagraph"/>
        <w:numPr>
          <w:ilvl w:val="0"/>
          <w:numId w:val="29"/>
        </w:numPr>
        <w:spacing w:after="120"/>
        <w:ind w:left="709" w:hanging="284"/>
        <w:textAlignment w:val="auto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Allotments</w:t>
      </w:r>
      <w:bookmarkEnd w:id="1"/>
    </w:p>
    <w:p w14:paraId="4710C579" w14:textId="77777777" w:rsidR="00E703A9" w:rsidRDefault="00E703A9" w:rsidP="00E703A9">
      <w:pPr>
        <w:pStyle w:val="ListParagraph"/>
        <w:numPr>
          <w:ilvl w:val="0"/>
          <w:numId w:val="29"/>
        </w:numPr>
        <w:spacing w:after="120"/>
        <w:ind w:left="709" w:hanging="284"/>
        <w:textAlignment w:val="auto"/>
        <w:rPr>
          <w:rFonts w:ascii="Arial" w:hAnsi="Arial" w:cs="Arial"/>
          <w:sz w:val="21"/>
          <w:szCs w:val="21"/>
        </w:rPr>
      </w:pPr>
      <w:r w:rsidRPr="00E703A9">
        <w:rPr>
          <w:rFonts w:ascii="Arial" w:hAnsi="Arial" w:cs="Arial"/>
          <w:sz w:val="21"/>
          <w:szCs w:val="21"/>
        </w:rPr>
        <w:t>Coronation of King Charles</w:t>
      </w:r>
    </w:p>
    <w:p w14:paraId="38E54D4A" w14:textId="6E75DC69" w:rsidR="00E703A9" w:rsidRDefault="00E703A9" w:rsidP="00E703A9">
      <w:pPr>
        <w:pStyle w:val="ListParagraph"/>
        <w:numPr>
          <w:ilvl w:val="0"/>
          <w:numId w:val="29"/>
        </w:numPr>
        <w:spacing w:after="120"/>
        <w:ind w:left="709" w:hanging="284"/>
        <w:textAlignment w:val="auto"/>
        <w:rPr>
          <w:rFonts w:ascii="Arial" w:hAnsi="Arial" w:cs="Arial"/>
          <w:sz w:val="21"/>
          <w:szCs w:val="21"/>
        </w:rPr>
      </w:pPr>
      <w:r w:rsidRPr="00E703A9">
        <w:rPr>
          <w:rFonts w:ascii="Arial" w:hAnsi="Arial" w:cs="Arial"/>
          <w:sz w:val="21"/>
          <w:szCs w:val="21"/>
        </w:rPr>
        <w:t>Maintenance around the parish</w:t>
      </w:r>
    </w:p>
    <w:p w14:paraId="3A958787" w14:textId="77777777" w:rsidR="00E703A9" w:rsidRPr="00E703A9" w:rsidRDefault="00E703A9" w:rsidP="00E703A9">
      <w:pPr>
        <w:pStyle w:val="ListParagraph"/>
        <w:spacing w:after="120"/>
        <w:ind w:left="709"/>
        <w:textAlignment w:val="auto"/>
        <w:rPr>
          <w:rFonts w:ascii="Arial" w:hAnsi="Arial" w:cs="Arial"/>
          <w:sz w:val="21"/>
          <w:szCs w:val="21"/>
        </w:rPr>
      </w:pPr>
    </w:p>
    <w:p w14:paraId="28DFD502" w14:textId="55719712" w:rsidR="00CB0C1E" w:rsidRPr="00BC0535" w:rsidRDefault="009E5D4E" w:rsidP="0024205C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 xml:space="preserve">Village </w:t>
      </w:r>
      <w:r w:rsidR="00A437E9" w:rsidRPr="00BC0535">
        <w:rPr>
          <w:rFonts w:ascii="Arial" w:hAnsi="Arial" w:cs="Arial"/>
          <w:sz w:val="21"/>
          <w:szCs w:val="21"/>
        </w:rPr>
        <w:t>H</w:t>
      </w:r>
      <w:r w:rsidRPr="00BC0535">
        <w:rPr>
          <w:rFonts w:ascii="Arial" w:hAnsi="Arial" w:cs="Arial"/>
          <w:sz w:val="21"/>
          <w:szCs w:val="21"/>
        </w:rPr>
        <w:t>all</w:t>
      </w:r>
      <w:r w:rsidR="00564886" w:rsidRPr="00BC0535">
        <w:rPr>
          <w:rFonts w:ascii="Arial" w:hAnsi="Arial" w:cs="Arial"/>
          <w:sz w:val="21"/>
          <w:szCs w:val="21"/>
        </w:rPr>
        <w:t xml:space="preserve"> status</w:t>
      </w:r>
      <w:r w:rsidR="00B94A80" w:rsidRPr="00BC0535">
        <w:rPr>
          <w:rFonts w:ascii="Arial" w:hAnsi="Arial" w:cs="Arial"/>
          <w:sz w:val="21"/>
          <w:szCs w:val="21"/>
        </w:rPr>
        <w:t>:</w:t>
      </w:r>
      <w:r w:rsidR="00615649" w:rsidRPr="00BC0535">
        <w:rPr>
          <w:rFonts w:ascii="Arial" w:hAnsi="Arial" w:cs="Arial"/>
          <w:sz w:val="21"/>
          <w:szCs w:val="21"/>
        </w:rPr>
        <w:t xml:space="preserve"> </w:t>
      </w:r>
      <w:r w:rsidR="00411F76" w:rsidRPr="00BC0535">
        <w:rPr>
          <w:rFonts w:ascii="Arial" w:hAnsi="Arial" w:cs="Arial"/>
          <w:sz w:val="21"/>
          <w:szCs w:val="21"/>
        </w:rPr>
        <w:t>update</w:t>
      </w:r>
    </w:p>
    <w:p w14:paraId="5F0DD9D2" w14:textId="77777777" w:rsidR="00411F76" w:rsidRPr="00BC0535" w:rsidRDefault="00411F76" w:rsidP="0024205C">
      <w:pPr>
        <w:ind w:left="567" w:hanging="567"/>
        <w:rPr>
          <w:rFonts w:ascii="Arial" w:hAnsi="Arial" w:cs="Arial"/>
          <w:sz w:val="21"/>
          <w:szCs w:val="21"/>
        </w:rPr>
      </w:pPr>
    </w:p>
    <w:p w14:paraId="1A3F4C9B" w14:textId="6A5BE0BE" w:rsidR="00CB0C1E" w:rsidRPr="00BC0535" w:rsidRDefault="00CB0C1E" w:rsidP="0024205C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Newsletter; items for next issue</w:t>
      </w:r>
      <w:r w:rsidR="003A23AB" w:rsidRPr="00BC0535">
        <w:rPr>
          <w:rFonts w:ascii="Arial" w:hAnsi="Arial" w:cs="Arial"/>
          <w:sz w:val="21"/>
          <w:szCs w:val="21"/>
        </w:rPr>
        <w:t xml:space="preserve"> (to MW)</w:t>
      </w:r>
      <w:r w:rsidRPr="00BC0535">
        <w:rPr>
          <w:rFonts w:ascii="Arial" w:hAnsi="Arial" w:cs="Arial"/>
          <w:sz w:val="21"/>
          <w:szCs w:val="21"/>
        </w:rPr>
        <w:t>.</w:t>
      </w:r>
    </w:p>
    <w:p w14:paraId="096A8AB0" w14:textId="77777777" w:rsidR="00CB0C1E" w:rsidRPr="00BC0535" w:rsidRDefault="00CB0C1E" w:rsidP="00A7004A">
      <w:pPr>
        <w:rPr>
          <w:rFonts w:ascii="Arial" w:hAnsi="Arial" w:cs="Arial"/>
          <w:sz w:val="21"/>
          <w:szCs w:val="21"/>
        </w:rPr>
      </w:pPr>
    </w:p>
    <w:p w14:paraId="57573423" w14:textId="7C77BC8B" w:rsidR="00CB0C1E" w:rsidRPr="00BC0535" w:rsidRDefault="00CB0C1E" w:rsidP="0024205C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 xml:space="preserve">Upcoming Meetings/Meetings </w:t>
      </w:r>
      <w:r w:rsidR="00E703A9" w:rsidRPr="00BC0535">
        <w:rPr>
          <w:rFonts w:ascii="Arial" w:hAnsi="Arial" w:cs="Arial"/>
          <w:sz w:val="21"/>
          <w:szCs w:val="21"/>
        </w:rPr>
        <w:t>attended.</w:t>
      </w:r>
    </w:p>
    <w:p w14:paraId="47781761" w14:textId="77777777" w:rsidR="00CB0C1E" w:rsidRPr="00BC0535" w:rsidRDefault="00CB0C1E" w:rsidP="00BF4A74">
      <w:pPr>
        <w:rPr>
          <w:rFonts w:ascii="Arial" w:hAnsi="Arial" w:cs="Arial"/>
          <w:sz w:val="21"/>
          <w:szCs w:val="21"/>
        </w:rPr>
      </w:pPr>
    </w:p>
    <w:p w14:paraId="6525B6F5" w14:textId="77777777" w:rsidR="00CB0C1E" w:rsidRPr="00BC0535" w:rsidRDefault="00CB0C1E" w:rsidP="0024205C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t>Items for the next agenda.</w:t>
      </w:r>
    </w:p>
    <w:p w14:paraId="6C7B2870" w14:textId="77777777" w:rsidR="00BF4A74" w:rsidRPr="00BC0535" w:rsidRDefault="00BF4A74" w:rsidP="00466B95">
      <w:pPr>
        <w:rPr>
          <w:rFonts w:ascii="Arial" w:hAnsi="Arial" w:cs="Arial"/>
          <w:sz w:val="21"/>
          <w:szCs w:val="21"/>
        </w:rPr>
      </w:pPr>
    </w:p>
    <w:p w14:paraId="2C269324" w14:textId="0F3F1505" w:rsidR="009D1C7F" w:rsidRPr="00BC0535" w:rsidRDefault="00CB0C1E" w:rsidP="00344454">
      <w:pPr>
        <w:pStyle w:val="ListParagraph"/>
        <w:numPr>
          <w:ilvl w:val="0"/>
          <w:numId w:val="8"/>
        </w:numPr>
        <w:ind w:hanging="644"/>
        <w:rPr>
          <w:rFonts w:ascii="Arial" w:hAnsi="Arial" w:cs="Arial"/>
          <w:sz w:val="21"/>
          <w:szCs w:val="21"/>
        </w:rPr>
      </w:pPr>
      <w:r w:rsidRPr="00BC0535">
        <w:rPr>
          <w:rFonts w:ascii="Arial" w:hAnsi="Arial" w:cs="Arial"/>
          <w:sz w:val="21"/>
          <w:szCs w:val="21"/>
        </w:rPr>
        <w:lastRenderedPageBreak/>
        <w:t>To note the dates for the parish council meetings in 20</w:t>
      </w:r>
      <w:r w:rsidR="00A678A6" w:rsidRPr="00BC0535">
        <w:rPr>
          <w:rFonts w:ascii="Arial" w:hAnsi="Arial" w:cs="Arial"/>
          <w:sz w:val="21"/>
          <w:szCs w:val="21"/>
        </w:rPr>
        <w:t>2</w:t>
      </w:r>
      <w:r w:rsidR="009835C8" w:rsidRPr="00BC0535">
        <w:rPr>
          <w:rFonts w:ascii="Arial" w:hAnsi="Arial" w:cs="Arial"/>
          <w:sz w:val="21"/>
          <w:szCs w:val="21"/>
        </w:rPr>
        <w:t>2</w:t>
      </w:r>
      <w:r w:rsidR="005E0193" w:rsidRPr="00BC0535">
        <w:rPr>
          <w:rFonts w:ascii="Arial" w:hAnsi="Arial" w:cs="Arial"/>
          <w:sz w:val="21"/>
          <w:szCs w:val="21"/>
        </w:rPr>
        <w:t>/</w:t>
      </w:r>
      <w:r w:rsidR="009835C8" w:rsidRPr="00BC0535">
        <w:rPr>
          <w:rFonts w:ascii="Arial" w:hAnsi="Arial" w:cs="Arial"/>
          <w:sz w:val="21"/>
          <w:szCs w:val="21"/>
        </w:rPr>
        <w:t>23</w:t>
      </w:r>
      <w:r w:rsidR="00615649" w:rsidRPr="00BC0535">
        <w:rPr>
          <w:rFonts w:ascii="Arial" w:hAnsi="Arial" w:cs="Arial"/>
          <w:sz w:val="21"/>
          <w:szCs w:val="21"/>
        </w:rPr>
        <w:t xml:space="preserve">, </w:t>
      </w:r>
      <w:r w:rsidRPr="00BC0535">
        <w:rPr>
          <w:rFonts w:ascii="Arial" w:hAnsi="Arial" w:cs="Arial"/>
          <w:sz w:val="21"/>
          <w:szCs w:val="21"/>
        </w:rPr>
        <w:t xml:space="preserve">start time 7pm </w:t>
      </w:r>
      <w:r w:rsidR="004A2037" w:rsidRPr="00BC0535">
        <w:rPr>
          <w:rFonts w:ascii="Arial" w:hAnsi="Arial" w:cs="Arial"/>
          <w:sz w:val="21"/>
          <w:szCs w:val="21"/>
        </w:rPr>
        <w:t xml:space="preserve">in the </w:t>
      </w:r>
      <w:r w:rsidR="009835C8" w:rsidRPr="00BC0535">
        <w:rPr>
          <w:rFonts w:ascii="Arial" w:hAnsi="Arial" w:cs="Arial"/>
          <w:sz w:val="21"/>
          <w:szCs w:val="21"/>
        </w:rPr>
        <w:t>Village</w:t>
      </w:r>
      <w:r w:rsidR="00A7004A" w:rsidRPr="00BC0535">
        <w:rPr>
          <w:rFonts w:ascii="Arial" w:hAnsi="Arial" w:cs="Arial"/>
          <w:sz w:val="21"/>
          <w:szCs w:val="21"/>
        </w:rPr>
        <w:t xml:space="preserve"> </w:t>
      </w:r>
      <w:r w:rsidR="009835C8" w:rsidRPr="00BC0535">
        <w:rPr>
          <w:rFonts w:ascii="Arial" w:hAnsi="Arial" w:cs="Arial"/>
          <w:sz w:val="21"/>
          <w:szCs w:val="21"/>
        </w:rPr>
        <w:t>Hall</w:t>
      </w:r>
      <w:r w:rsidR="007D4B54" w:rsidRPr="00BC0535">
        <w:rPr>
          <w:rFonts w:ascii="Arial" w:hAnsi="Arial" w:cs="Arial"/>
          <w:sz w:val="21"/>
          <w:szCs w:val="21"/>
        </w:rPr>
        <w:t xml:space="preserve"> (tbc)</w:t>
      </w:r>
      <w:r w:rsidR="00C452F1" w:rsidRPr="00BC0535">
        <w:rPr>
          <w:rFonts w:ascii="Arial" w:hAnsi="Arial" w:cs="Arial"/>
          <w:sz w:val="21"/>
          <w:szCs w:val="21"/>
        </w:rPr>
        <w:t xml:space="preserve"> </w:t>
      </w:r>
      <w:r w:rsidR="002208A0" w:rsidRPr="00BC0535">
        <w:rPr>
          <w:rFonts w:ascii="Arial" w:hAnsi="Arial" w:cs="Arial"/>
          <w:bCs/>
          <w:sz w:val="21"/>
          <w:szCs w:val="21"/>
        </w:rPr>
        <w:t>15</w:t>
      </w:r>
      <w:r w:rsidR="00344454" w:rsidRPr="00BC0535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="00344454" w:rsidRPr="00BC0535">
        <w:rPr>
          <w:rFonts w:ascii="Arial" w:hAnsi="Arial" w:cs="Arial"/>
          <w:bCs/>
          <w:sz w:val="21"/>
          <w:szCs w:val="21"/>
        </w:rPr>
        <w:t xml:space="preserve"> </w:t>
      </w:r>
      <w:r w:rsidR="002208A0" w:rsidRPr="00BC0535">
        <w:rPr>
          <w:rFonts w:ascii="Arial" w:hAnsi="Arial" w:cs="Arial"/>
          <w:bCs/>
          <w:sz w:val="21"/>
          <w:szCs w:val="21"/>
        </w:rPr>
        <w:t>March 2023</w:t>
      </w:r>
    </w:p>
    <w:p w14:paraId="785C13F6" w14:textId="7F76C23E" w:rsidR="009D1C7F" w:rsidRPr="00BC0535" w:rsidRDefault="009D1C7F" w:rsidP="00466B95">
      <w:pPr>
        <w:ind w:left="567" w:hanging="567"/>
        <w:rPr>
          <w:rFonts w:ascii="Arial" w:hAnsi="Arial" w:cs="Arial"/>
          <w:bCs/>
          <w:sz w:val="21"/>
          <w:szCs w:val="21"/>
        </w:rPr>
      </w:pPr>
    </w:p>
    <w:p w14:paraId="67916E15" w14:textId="4448491D" w:rsidR="00C452F1" w:rsidRPr="00BC0535" w:rsidRDefault="009D1C7F" w:rsidP="00E703A9">
      <w:pPr>
        <w:ind w:left="2007" w:firstLine="153"/>
        <w:rPr>
          <w:rFonts w:ascii="Arial" w:hAnsi="Arial" w:cs="Arial"/>
          <w:bCs/>
          <w:sz w:val="21"/>
          <w:szCs w:val="21"/>
        </w:rPr>
      </w:pPr>
      <w:r w:rsidRPr="00BC0535">
        <w:rPr>
          <w:rFonts w:ascii="Arial" w:hAnsi="Arial" w:cs="Arial"/>
          <w:bCs/>
          <w:sz w:val="21"/>
          <w:szCs w:val="21"/>
        </w:rPr>
        <w:t xml:space="preserve">Agenda sent to councillors on </w:t>
      </w:r>
      <w:r w:rsidR="00192263" w:rsidRPr="00BC0535">
        <w:rPr>
          <w:rFonts w:ascii="Arial" w:hAnsi="Arial" w:cs="Arial"/>
          <w:bCs/>
          <w:sz w:val="21"/>
          <w:szCs w:val="21"/>
        </w:rPr>
        <w:t>1</w:t>
      </w:r>
      <w:r w:rsidR="004C207D">
        <w:rPr>
          <w:rFonts w:ascii="Arial" w:hAnsi="Arial" w:cs="Arial"/>
          <w:bCs/>
          <w:sz w:val="21"/>
          <w:szCs w:val="21"/>
        </w:rPr>
        <w:t>1</w:t>
      </w:r>
      <w:r w:rsidRPr="00BC0535">
        <w:rPr>
          <w:rFonts w:ascii="Arial" w:hAnsi="Arial" w:cs="Arial"/>
          <w:bCs/>
          <w:sz w:val="21"/>
          <w:szCs w:val="21"/>
        </w:rPr>
        <w:t>/</w:t>
      </w:r>
      <w:r w:rsidR="00C452F1" w:rsidRPr="00BC0535">
        <w:rPr>
          <w:rFonts w:ascii="Arial" w:hAnsi="Arial" w:cs="Arial"/>
          <w:bCs/>
          <w:sz w:val="21"/>
          <w:szCs w:val="21"/>
        </w:rPr>
        <w:t>0</w:t>
      </w:r>
      <w:r w:rsidR="004C207D">
        <w:rPr>
          <w:rFonts w:ascii="Arial" w:hAnsi="Arial" w:cs="Arial"/>
          <w:bCs/>
          <w:sz w:val="21"/>
          <w:szCs w:val="21"/>
        </w:rPr>
        <w:t>3</w:t>
      </w:r>
      <w:r w:rsidRPr="00BC0535">
        <w:rPr>
          <w:rFonts w:ascii="Arial" w:hAnsi="Arial" w:cs="Arial"/>
          <w:bCs/>
          <w:sz w:val="21"/>
          <w:szCs w:val="21"/>
        </w:rPr>
        <w:t>/202</w:t>
      </w:r>
      <w:r w:rsidR="00C452F1" w:rsidRPr="00BC0535">
        <w:rPr>
          <w:rFonts w:ascii="Arial" w:hAnsi="Arial" w:cs="Arial"/>
          <w:bCs/>
          <w:sz w:val="21"/>
          <w:szCs w:val="21"/>
        </w:rPr>
        <w:t xml:space="preserve">3 - </w:t>
      </w:r>
      <w:r w:rsidRPr="00BC0535">
        <w:rPr>
          <w:rFonts w:ascii="Arial" w:hAnsi="Arial" w:cs="Arial"/>
          <w:bCs/>
          <w:sz w:val="21"/>
          <w:szCs w:val="21"/>
        </w:rPr>
        <w:t xml:space="preserve">Placed on internet page </w:t>
      </w:r>
      <w:proofErr w:type="gramStart"/>
      <w:r w:rsidRPr="00BC0535">
        <w:rPr>
          <w:rFonts w:ascii="Arial" w:hAnsi="Arial" w:cs="Arial"/>
          <w:bCs/>
          <w:sz w:val="21"/>
          <w:szCs w:val="21"/>
        </w:rPr>
        <w:t>1</w:t>
      </w:r>
      <w:r w:rsidR="004C207D">
        <w:rPr>
          <w:rFonts w:ascii="Arial" w:hAnsi="Arial" w:cs="Arial"/>
          <w:bCs/>
          <w:sz w:val="21"/>
          <w:szCs w:val="21"/>
        </w:rPr>
        <w:t>1</w:t>
      </w:r>
      <w:r w:rsidRPr="00BC0535">
        <w:rPr>
          <w:rFonts w:ascii="Arial" w:hAnsi="Arial" w:cs="Arial"/>
          <w:bCs/>
          <w:sz w:val="21"/>
          <w:szCs w:val="21"/>
        </w:rPr>
        <w:t>/</w:t>
      </w:r>
      <w:r w:rsidR="00C452F1" w:rsidRPr="00BC0535">
        <w:rPr>
          <w:rFonts w:ascii="Arial" w:hAnsi="Arial" w:cs="Arial"/>
          <w:bCs/>
          <w:sz w:val="21"/>
          <w:szCs w:val="21"/>
        </w:rPr>
        <w:t>0</w:t>
      </w:r>
      <w:r w:rsidR="004C207D">
        <w:rPr>
          <w:rFonts w:ascii="Arial" w:hAnsi="Arial" w:cs="Arial"/>
          <w:bCs/>
          <w:sz w:val="21"/>
          <w:szCs w:val="21"/>
        </w:rPr>
        <w:t>3</w:t>
      </w:r>
      <w:r w:rsidRPr="00BC0535">
        <w:rPr>
          <w:rFonts w:ascii="Arial" w:hAnsi="Arial" w:cs="Arial"/>
          <w:bCs/>
          <w:sz w:val="21"/>
          <w:szCs w:val="21"/>
        </w:rPr>
        <w:t>/202</w:t>
      </w:r>
      <w:r w:rsidR="00C452F1" w:rsidRPr="00BC0535">
        <w:rPr>
          <w:rFonts w:ascii="Arial" w:hAnsi="Arial" w:cs="Arial"/>
          <w:bCs/>
          <w:sz w:val="21"/>
          <w:szCs w:val="21"/>
        </w:rPr>
        <w:t>3</w:t>
      </w:r>
      <w:proofErr w:type="gramEnd"/>
    </w:p>
    <w:p w14:paraId="0079942B" w14:textId="77777777" w:rsidR="00E703A9" w:rsidRDefault="00E703A9" w:rsidP="00C452F1">
      <w:pPr>
        <w:ind w:left="567" w:hanging="567"/>
        <w:jc w:val="right"/>
        <w:rPr>
          <w:rFonts w:ascii="Arial" w:hAnsi="Arial" w:cs="Arial"/>
          <w:bCs/>
          <w:sz w:val="21"/>
          <w:szCs w:val="21"/>
        </w:rPr>
      </w:pPr>
    </w:p>
    <w:p w14:paraId="10DD2FF9" w14:textId="508B0632" w:rsidR="00283073" w:rsidRPr="00BC0535" w:rsidRDefault="009D1C7F" w:rsidP="00C452F1">
      <w:pPr>
        <w:ind w:left="567" w:hanging="567"/>
        <w:jc w:val="right"/>
        <w:rPr>
          <w:rFonts w:ascii="Arial" w:hAnsi="Arial" w:cs="Arial"/>
          <w:bCs/>
          <w:sz w:val="21"/>
          <w:szCs w:val="21"/>
        </w:rPr>
      </w:pPr>
      <w:r w:rsidRPr="00BC0535">
        <w:rPr>
          <w:rFonts w:ascii="Arial" w:hAnsi="Arial" w:cs="Arial"/>
          <w:bCs/>
          <w:sz w:val="21"/>
          <w:szCs w:val="21"/>
        </w:rPr>
        <w:t>Agenda by A Meek, Clerk</w:t>
      </w:r>
    </w:p>
    <w:sectPr w:rsidR="00283073" w:rsidRPr="00BC0535" w:rsidSect="00BC0535">
      <w:foot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12240" w:h="15840"/>
      <w:pgMar w:top="993" w:right="1183" w:bottom="567" w:left="1276" w:header="72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8E1A" w14:textId="77777777" w:rsidR="00183146" w:rsidRDefault="00183146">
      <w:r>
        <w:separator/>
      </w:r>
    </w:p>
  </w:endnote>
  <w:endnote w:type="continuationSeparator" w:id="0">
    <w:p w14:paraId="6220346E" w14:textId="77777777" w:rsidR="00183146" w:rsidRDefault="001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EACA" w14:textId="77777777" w:rsidR="00CD41AB" w:rsidRDefault="00CD41AB">
    <w:pPr>
      <w:pStyle w:val="Footer"/>
      <w:ind w:left="5207" w:firstLine="34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DE9F" w14:textId="77777777" w:rsidR="00183146" w:rsidRDefault="00183146">
      <w:r>
        <w:separator/>
      </w:r>
    </w:p>
  </w:footnote>
  <w:footnote w:type="continuationSeparator" w:id="0">
    <w:p w14:paraId="46D93946" w14:textId="77777777" w:rsidR="00183146" w:rsidRDefault="0018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6C73" w14:textId="0780DD72" w:rsidR="00BC0535" w:rsidRPr="00BC0535" w:rsidRDefault="00BC0535" w:rsidP="00BC0535">
    <w:pPr>
      <w:pStyle w:val="Title"/>
      <w:rPr>
        <w:b/>
        <w:bCs/>
        <w:sz w:val="56"/>
      </w:rPr>
    </w:pPr>
    <w:r>
      <w:rPr>
        <w:b/>
        <w:bCs/>
        <w:sz w:val="56"/>
      </w:rPr>
      <w:t>Lamplugh Parish Council</w:t>
    </w:r>
  </w:p>
  <w:p w14:paraId="7B4C3F08" w14:textId="77777777" w:rsidR="00BC0535" w:rsidRDefault="00BC0535" w:rsidP="00BC0535">
    <w:pPr>
      <w:jc w:val="center"/>
      <w:rPr>
        <w:rFonts w:ascii="Times New Roman" w:hAnsi="Times New Roman"/>
      </w:rPr>
    </w:pPr>
    <w:r w:rsidRPr="003A177A">
      <w:rPr>
        <w:rFonts w:ascii="Times New Roman" w:hAnsi="Times New Roman"/>
        <w:b/>
        <w:bCs/>
      </w:rPr>
      <w:t xml:space="preserve">Parish Clerk; </w:t>
    </w:r>
    <w:r>
      <w:rPr>
        <w:rFonts w:ascii="Times New Roman" w:hAnsi="Times New Roman"/>
        <w:b/>
        <w:bCs/>
      </w:rPr>
      <w:t>Angela Meek</w:t>
    </w:r>
    <w:r w:rsidRPr="003A177A">
      <w:rPr>
        <w:rFonts w:ascii="Times New Roman" w:hAnsi="Times New Roman"/>
        <w:b/>
        <w:bCs/>
      </w:rPr>
      <w:t xml:space="preserve">, </w:t>
    </w:r>
    <w:r>
      <w:rPr>
        <w:rFonts w:ascii="Times New Roman" w:hAnsi="Times New Roman"/>
        <w:b/>
        <w:bCs/>
      </w:rPr>
      <w:t>Newlands Lane</w:t>
    </w:r>
    <w:r w:rsidRPr="003A177A">
      <w:rPr>
        <w:rFonts w:ascii="Times New Roman" w:hAnsi="Times New Roman"/>
        <w:b/>
        <w:bCs/>
      </w:rPr>
      <w:t xml:space="preserve">, </w:t>
    </w:r>
    <w:r>
      <w:rPr>
        <w:rFonts w:ascii="Times New Roman" w:hAnsi="Times New Roman"/>
        <w:b/>
        <w:bCs/>
      </w:rPr>
      <w:t xml:space="preserve">Workington, Cumbria </w:t>
    </w:r>
    <w:r w:rsidRPr="003A177A">
      <w:rPr>
        <w:rFonts w:ascii="Times New Roman" w:hAnsi="Times New Roman"/>
        <w:b/>
        <w:bCs/>
      </w:rPr>
      <w:t>CA1</w:t>
    </w:r>
    <w:r>
      <w:rPr>
        <w:rFonts w:ascii="Times New Roman" w:hAnsi="Times New Roman"/>
        <w:b/>
        <w:bCs/>
      </w:rPr>
      <w:t>4</w:t>
    </w:r>
    <w:r w:rsidRPr="003A177A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>3NF</w:t>
    </w:r>
    <w:r w:rsidRPr="003A177A">
      <w:rPr>
        <w:rFonts w:ascii="Times New Roman" w:hAnsi="Times New Roman"/>
        <w:b/>
        <w:bCs/>
      </w:rPr>
      <w:t xml:space="preserve"> (01900</w:t>
    </w:r>
    <w:r>
      <w:rPr>
        <w:rFonts w:ascii="Times New Roman" w:hAnsi="Times New Roman"/>
        <w:b/>
        <w:bCs/>
      </w:rPr>
      <w:t xml:space="preserve"> 65360</w:t>
    </w:r>
    <w:r w:rsidRPr="003A177A">
      <w:rPr>
        <w:rFonts w:ascii="Times New Roman" w:hAnsi="Times New Roman"/>
        <w:b/>
        <w:bCs/>
      </w:rPr>
      <w:t>)</w:t>
    </w:r>
  </w:p>
  <w:p w14:paraId="582D174B" w14:textId="77777777" w:rsidR="00BC0535" w:rsidRDefault="00BC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92"/>
    <w:multiLevelType w:val="hybridMultilevel"/>
    <w:tmpl w:val="21088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3132A"/>
    <w:multiLevelType w:val="hybridMultilevel"/>
    <w:tmpl w:val="BABE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030B"/>
    <w:multiLevelType w:val="hybridMultilevel"/>
    <w:tmpl w:val="CECC06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5451A6"/>
    <w:multiLevelType w:val="hybridMultilevel"/>
    <w:tmpl w:val="212E6D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133"/>
    <w:multiLevelType w:val="multilevel"/>
    <w:tmpl w:val="ED962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C20CC9"/>
    <w:multiLevelType w:val="multilevel"/>
    <w:tmpl w:val="38849084"/>
    <w:lvl w:ilvl="0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6" w15:restartNumberingAfterBreak="0">
    <w:nsid w:val="28FD35C8"/>
    <w:multiLevelType w:val="hybridMultilevel"/>
    <w:tmpl w:val="2DD6E8EA"/>
    <w:lvl w:ilvl="0" w:tplc="D6BA2CD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6CB2"/>
    <w:multiLevelType w:val="hybridMultilevel"/>
    <w:tmpl w:val="7AF8E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0828A3"/>
    <w:multiLevelType w:val="hybridMultilevel"/>
    <w:tmpl w:val="70421F12"/>
    <w:lvl w:ilvl="0" w:tplc="9724AA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EE735C"/>
    <w:multiLevelType w:val="hybridMultilevel"/>
    <w:tmpl w:val="B2A27F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2060E6"/>
    <w:multiLevelType w:val="hybridMultilevel"/>
    <w:tmpl w:val="4684B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922F7"/>
    <w:multiLevelType w:val="hybridMultilevel"/>
    <w:tmpl w:val="159E99B6"/>
    <w:lvl w:ilvl="0" w:tplc="DD824680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B3405C"/>
    <w:multiLevelType w:val="hybridMultilevel"/>
    <w:tmpl w:val="99C47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C467CC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1320CA"/>
    <w:multiLevelType w:val="hybridMultilevel"/>
    <w:tmpl w:val="2C04E2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01720"/>
    <w:multiLevelType w:val="hybridMultilevel"/>
    <w:tmpl w:val="D954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6BAF"/>
    <w:multiLevelType w:val="multilevel"/>
    <w:tmpl w:val="B148B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965172"/>
    <w:multiLevelType w:val="hybridMultilevel"/>
    <w:tmpl w:val="78A6E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51F8"/>
    <w:multiLevelType w:val="hybridMultilevel"/>
    <w:tmpl w:val="8FB0FB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7C5056"/>
    <w:multiLevelType w:val="hybridMultilevel"/>
    <w:tmpl w:val="4E0E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379E0"/>
    <w:multiLevelType w:val="hybridMultilevel"/>
    <w:tmpl w:val="75C0B4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71981"/>
    <w:multiLevelType w:val="multilevel"/>
    <w:tmpl w:val="531A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233A4A"/>
    <w:multiLevelType w:val="multilevel"/>
    <w:tmpl w:val="ACA84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B11CCA"/>
    <w:multiLevelType w:val="multilevel"/>
    <w:tmpl w:val="31F275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5210B12"/>
    <w:multiLevelType w:val="hybridMultilevel"/>
    <w:tmpl w:val="FDF069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A157E"/>
    <w:multiLevelType w:val="hybridMultilevel"/>
    <w:tmpl w:val="7E7CE56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CA1DB3"/>
    <w:multiLevelType w:val="multilevel"/>
    <w:tmpl w:val="913E5F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D1D612B"/>
    <w:multiLevelType w:val="hybridMultilevel"/>
    <w:tmpl w:val="D4FC6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FC5D26"/>
    <w:multiLevelType w:val="hybridMultilevel"/>
    <w:tmpl w:val="AA564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EF306E"/>
    <w:multiLevelType w:val="hybridMultilevel"/>
    <w:tmpl w:val="F3A6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649E5"/>
    <w:multiLevelType w:val="hybridMultilevel"/>
    <w:tmpl w:val="3DA44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E425B"/>
    <w:multiLevelType w:val="hybridMultilevel"/>
    <w:tmpl w:val="E3A4AC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2442C1"/>
    <w:multiLevelType w:val="multilevel"/>
    <w:tmpl w:val="73447A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514224822">
    <w:abstractNumId w:val="8"/>
  </w:num>
  <w:num w:numId="2" w16cid:durableId="246615041">
    <w:abstractNumId w:val="26"/>
  </w:num>
  <w:num w:numId="3" w16cid:durableId="1439133331">
    <w:abstractNumId w:val="12"/>
  </w:num>
  <w:num w:numId="4" w16cid:durableId="961032215">
    <w:abstractNumId w:val="7"/>
  </w:num>
  <w:num w:numId="5" w16cid:durableId="996611922">
    <w:abstractNumId w:val="19"/>
  </w:num>
  <w:num w:numId="6" w16cid:durableId="1162698721">
    <w:abstractNumId w:val="29"/>
  </w:num>
  <w:num w:numId="7" w16cid:durableId="393313078">
    <w:abstractNumId w:val="3"/>
  </w:num>
  <w:num w:numId="8" w16cid:durableId="1733699119">
    <w:abstractNumId w:val="13"/>
  </w:num>
  <w:num w:numId="9" w16cid:durableId="846672452">
    <w:abstractNumId w:val="0"/>
  </w:num>
  <w:num w:numId="10" w16cid:durableId="634792249">
    <w:abstractNumId w:val="30"/>
  </w:num>
  <w:num w:numId="11" w16cid:durableId="1792944038">
    <w:abstractNumId w:val="9"/>
  </w:num>
  <w:num w:numId="12" w16cid:durableId="1424108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603003">
    <w:abstractNumId w:val="24"/>
  </w:num>
  <w:num w:numId="14" w16cid:durableId="1088115026">
    <w:abstractNumId w:val="16"/>
  </w:num>
  <w:num w:numId="15" w16cid:durableId="176969336">
    <w:abstractNumId w:val="23"/>
  </w:num>
  <w:num w:numId="16" w16cid:durableId="2061974453">
    <w:abstractNumId w:val="11"/>
  </w:num>
  <w:num w:numId="17" w16cid:durableId="42126820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4659833">
    <w:abstractNumId w:val="10"/>
  </w:num>
  <w:num w:numId="19" w16cid:durableId="1892688977">
    <w:abstractNumId w:val="6"/>
  </w:num>
  <w:num w:numId="20" w16cid:durableId="974019940">
    <w:abstractNumId w:val="20"/>
  </w:num>
  <w:num w:numId="21" w16cid:durableId="1492481694">
    <w:abstractNumId w:val="31"/>
  </w:num>
  <w:num w:numId="22" w16cid:durableId="1580099295">
    <w:abstractNumId w:val="4"/>
  </w:num>
  <w:num w:numId="23" w16cid:durableId="303390332">
    <w:abstractNumId w:val="25"/>
  </w:num>
  <w:num w:numId="24" w16cid:durableId="1298729839">
    <w:abstractNumId w:val="21"/>
  </w:num>
  <w:num w:numId="25" w16cid:durableId="1363432425">
    <w:abstractNumId w:val="5"/>
  </w:num>
  <w:num w:numId="26" w16cid:durableId="461391051">
    <w:abstractNumId w:val="22"/>
  </w:num>
  <w:num w:numId="27" w16cid:durableId="1885946605">
    <w:abstractNumId w:val="15"/>
  </w:num>
  <w:num w:numId="28" w16cid:durableId="531306251">
    <w:abstractNumId w:val="17"/>
  </w:num>
  <w:num w:numId="29" w16cid:durableId="1323698159">
    <w:abstractNumId w:val="2"/>
  </w:num>
  <w:num w:numId="30" w16cid:durableId="60714117">
    <w:abstractNumId w:val="28"/>
  </w:num>
  <w:num w:numId="31" w16cid:durableId="283467496">
    <w:abstractNumId w:val="18"/>
  </w:num>
  <w:num w:numId="32" w16cid:durableId="217865611">
    <w:abstractNumId w:val="27"/>
  </w:num>
  <w:num w:numId="33" w16cid:durableId="1991908728">
    <w:abstractNumId w:val="14"/>
  </w:num>
  <w:num w:numId="34" w16cid:durableId="3442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F9"/>
    <w:rsid w:val="00005CF1"/>
    <w:rsid w:val="0000785A"/>
    <w:rsid w:val="00010013"/>
    <w:rsid w:val="00010DB3"/>
    <w:rsid w:val="000111CC"/>
    <w:rsid w:val="00011223"/>
    <w:rsid w:val="000128E2"/>
    <w:rsid w:val="00013D45"/>
    <w:rsid w:val="00041B5D"/>
    <w:rsid w:val="00042EFB"/>
    <w:rsid w:val="00043CC3"/>
    <w:rsid w:val="00044A59"/>
    <w:rsid w:val="00045342"/>
    <w:rsid w:val="00045988"/>
    <w:rsid w:val="00050A4B"/>
    <w:rsid w:val="0005370E"/>
    <w:rsid w:val="00056741"/>
    <w:rsid w:val="000642C5"/>
    <w:rsid w:val="000650A5"/>
    <w:rsid w:val="00071387"/>
    <w:rsid w:val="000758B8"/>
    <w:rsid w:val="00077DCD"/>
    <w:rsid w:val="000870AF"/>
    <w:rsid w:val="0008747A"/>
    <w:rsid w:val="00090B13"/>
    <w:rsid w:val="00095322"/>
    <w:rsid w:val="000B2879"/>
    <w:rsid w:val="000B524D"/>
    <w:rsid w:val="000C3B9F"/>
    <w:rsid w:val="000C76FE"/>
    <w:rsid w:val="000D7928"/>
    <w:rsid w:val="000D7C10"/>
    <w:rsid w:val="000E3C85"/>
    <w:rsid w:val="000E5A26"/>
    <w:rsid w:val="000F558A"/>
    <w:rsid w:val="0010166F"/>
    <w:rsid w:val="0010540B"/>
    <w:rsid w:val="0010552F"/>
    <w:rsid w:val="00107820"/>
    <w:rsid w:val="00114A77"/>
    <w:rsid w:val="001159FE"/>
    <w:rsid w:val="00121C00"/>
    <w:rsid w:val="00124001"/>
    <w:rsid w:val="00126102"/>
    <w:rsid w:val="0013080A"/>
    <w:rsid w:val="00132591"/>
    <w:rsid w:val="001332DA"/>
    <w:rsid w:val="0013388A"/>
    <w:rsid w:val="00136B8B"/>
    <w:rsid w:val="00137F01"/>
    <w:rsid w:val="00140218"/>
    <w:rsid w:val="00140AEA"/>
    <w:rsid w:val="00147215"/>
    <w:rsid w:val="001474BF"/>
    <w:rsid w:val="00147869"/>
    <w:rsid w:val="001478DE"/>
    <w:rsid w:val="00147B5A"/>
    <w:rsid w:val="00163836"/>
    <w:rsid w:val="00167C74"/>
    <w:rsid w:val="00167C86"/>
    <w:rsid w:val="00171E35"/>
    <w:rsid w:val="00176739"/>
    <w:rsid w:val="00183146"/>
    <w:rsid w:val="00183DE2"/>
    <w:rsid w:val="00184BAA"/>
    <w:rsid w:val="0018547C"/>
    <w:rsid w:val="0018639F"/>
    <w:rsid w:val="001865D4"/>
    <w:rsid w:val="00192263"/>
    <w:rsid w:val="001925FB"/>
    <w:rsid w:val="00193C7A"/>
    <w:rsid w:val="001A0277"/>
    <w:rsid w:val="001A0681"/>
    <w:rsid w:val="001A70A8"/>
    <w:rsid w:val="001B6845"/>
    <w:rsid w:val="001B75FB"/>
    <w:rsid w:val="001C7E24"/>
    <w:rsid w:val="001D0E2F"/>
    <w:rsid w:val="001D274C"/>
    <w:rsid w:val="001D3A4C"/>
    <w:rsid w:val="001D6239"/>
    <w:rsid w:val="001D6DFB"/>
    <w:rsid w:val="001F255E"/>
    <w:rsid w:val="00201EB6"/>
    <w:rsid w:val="0020452F"/>
    <w:rsid w:val="002137D0"/>
    <w:rsid w:val="00215EDA"/>
    <w:rsid w:val="002208A0"/>
    <w:rsid w:val="002271BF"/>
    <w:rsid w:val="00230E39"/>
    <w:rsid w:val="002339CA"/>
    <w:rsid w:val="002352CF"/>
    <w:rsid w:val="0024205C"/>
    <w:rsid w:val="00244B6A"/>
    <w:rsid w:val="002462DE"/>
    <w:rsid w:val="00251ED9"/>
    <w:rsid w:val="0025277B"/>
    <w:rsid w:val="00253823"/>
    <w:rsid w:val="002538B4"/>
    <w:rsid w:val="00255EF5"/>
    <w:rsid w:val="00256182"/>
    <w:rsid w:val="002573DE"/>
    <w:rsid w:val="002575CA"/>
    <w:rsid w:val="00262633"/>
    <w:rsid w:val="00275FA3"/>
    <w:rsid w:val="00283073"/>
    <w:rsid w:val="002833F8"/>
    <w:rsid w:val="002870E0"/>
    <w:rsid w:val="0029768D"/>
    <w:rsid w:val="002A076D"/>
    <w:rsid w:val="002B0593"/>
    <w:rsid w:val="002C0981"/>
    <w:rsid w:val="002C11CB"/>
    <w:rsid w:val="002C2352"/>
    <w:rsid w:val="002C3E87"/>
    <w:rsid w:val="002C5BD9"/>
    <w:rsid w:val="002D0878"/>
    <w:rsid w:val="002E416A"/>
    <w:rsid w:val="002E47A3"/>
    <w:rsid w:val="002E71BF"/>
    <w:rsid w:val="002F7E8B"/>
    <w:rsid w:val="0030547A"/>
    <w:rsid w:val="00321DC6"/>
    <w:rsid w:val="003278EE"/>
    <w:rsid w:val="00331DB4"/>
    <w:rsid w:val="0034149A"/>
    <w:rsid w:val="003419B2"/>
    <w:rsid w:val="00344454"/>
    <w:rsid w:val="0034691F"/>
    <w:rsid w:val="003601A1"/>
    <w:rsid w:val="003604E4"/>
    <w:rsid w:val="003707D3"/>
    <w:rsid w:val="00371D57"/>
    <w:rsid w:val="003759F0"/>
    <w:rsid w:val="00380100"/>
    <w:rsid w:val="00380171"/>
    <w:rsid w:val="00390B89"/>
    <w:rsid w:val="00391B26"/>
    <w:rsid w:val="00392836"/>
    <w:rsid w:val="00392878"/>
    <w:rsid w:val="00393AC6"/>
    <w:rsid w:val="0039682A"/>
    <w:rsid w:val="003A177A"/>
    <w:rsid w:val="003A23AB"/>
    <w:rsid w:val="003A6048"/>
    <w:rsid w:val="003A64FA"/>
    <w:rsid w:val="003B127F"/>
    <w:rsid w:val="003B1BF4"/>
    <w:rsid w:val="003C507E"/>
    <w:rsid w:val="003D10C7"/>
    <w:rsid w:val="003E0411"/>
    <w:rsid w:val="003E7646"/>
    <w:rsid w:val="003F2210"/>
    <w:rsid w:val="003F4C96"/>
    <w:rsid w:val="00405108"/>
    <w:rsid w:val="00411F76"/>
    <w:rsid w:val="00412B5F"/>
    <w:rsid w:val="004155EF"/>
    <w:rsid w:val="004219C2"/>
    <w:rsid w:val="004229D0"/>
    <w:rsid w:val="00422B2A"/>
    <w:rsid w:val="00424D0B"/>
    <w:rsid w:val="0042502F"/>
    <w:rsid w:val="00431988"/>
    <w:rsid w:val="00440E8B"/>
    <w:rsid w:val="0044447C"/>
    <w:rsid w:val="00446B6C"/>
    <w:rsid w:val="00452D45"/>
    <w:rsid w:val="00466B95"/>
    <w:rsid w:val="00472EF0"/>
    <w:rsid w:val="00480BD1"/>
    <w:rsid w:val="00490F8E"/>
    <w:rsid w:val="00495145"/>
    <w:rsid w:val="0049521F"/>
    <w:rsid w:val="004A2037"/>
    <w:rsid w:val="004A284A"/>
    <w:rsid w:val="004B0D5C"/>
    <w:rsid w:val="004C207D"/>
    <w:rsid w:val="004D1F33"/>
    <w:rsid w:val="004D620D"/>
    <w:rsid w:val="004D7A00"/>
    <w:rsid w:val="004E4FC4"/>
    <w:rsid w:val="004E534A"/>
    <w:rsid w:val="004F124E"/>
    <w:rsid w:val="004F5963"/>
    <w:rsid w:val="00503E86"/>
    <w:rsid w:val="0050647B"/>
    <w:rsid w:val="00515EC3"/>
    <w:rsid w:val="005179AA"/>
    <w:rsid w:val="005252A1"/>
    <w:rsid w:val="00527D53"/>
    <w:rsid w:val="00536954"/>
    <w:rsid w:val="0054698E"/>
    <w:rsid w:val="00554E3E"/>
    <w:rsid w:val="005550DF"/>
    <w:rsid w:val="00560E48"/>
    <w:rsid w:val="00562B58"/>
    <w:rsid w:val="005647BE"/>
    <w:rsid w:val="00564886"/>
    <w:rsid w:val="00565ABB"/>
    <w:rsid w:val="005661E2"/>
    <w:rsid w:val="00567DD7"/>
    <w:rsid w:val="005723F7"/>
    <w:rsid w:val="005724A8"/>
    <w:rsid w:val="00574CCB"/>
    <w:rsid w:val="00574CDC"/>
    <w:rsid w:val="005864F0"/>
    <w:rsid w:val="005878F3"/>
    <w:rsid w:val="005906F1"/>
    <w:rsid w:val="0059124B"/>
    <w:rsid w:val="0059236F"/>
    <w:rsid w:val="005944A8"/>
    <w:rsid w:val="00594844"/>
    <w:rsid w:val="0059498E"/>
    <w:rsid w:val="00595E8B"/>
    <w:rsid w:val="005A4F8D"/>
    <w:rsid w:val="005B0A71"/>
    <w:rsid w:val="005C06AA"/>
    <w:rsid w:val="005C2FA1"/>
    <w:rsid w:val="005D044D"/>
    <w:rsid w:val="005D3A6D"/>
    <w:rsid w:val="005D4B8A"/>
    <w:rsid w:val="005E0193"/>
    <w:rsid w:val="005E3231"/>
    <w:rsid w:val="005F1E1D"/>
    <w:rsid w:val="005F29EC"/>
    <w:rsid w:val="005F5505"/>
    <w:rsid w:val="005F7627"/>
    <w:rsid w:val="006001FC"/>
    <w:rsid w:val="006002B4"/>
    <w:rsid w:val="00613010"/>
    <w:rsid w:val="006130F9"/>
    <w:rsid w:val="006137C2"/>
    <w:rsid w:val="006142E5"/>
    <w:rsid w:val="00615649"/>
    <w:rsid w:val="0061596F"/>
    <w:rsid w:val="00621398"/>
    <w:rsid w:val="00621ED7"/>
    <w:rsid w:val="006221F0"/>
    <w:rsid w:val="00633DB4"/>
    <w:rsid w:val="00634907"/>
    <w:rsid w:val="0063762A"/>
    <w:rsid w:val="0063778A"/>
    <w:rsid w:val="00641FD2"/>
    <w:rsid w:val="006440FD"/>
    <w:rsid w:val="006459E4"/>
    <w:rsid w:val="006574C5"/>
    <w:rsid w:val="00657737"/>
    <w:rsid w:val="006623DE"/>
    <w:rsid w:val="00662F05"/>
    <w:rsid w:val="00663A89"/>
    <w:rsid w:val="00664764"/>
    <w:rsid w:val="00673861"/>
    <w:rsid w:val="00674F76"/>
    <w:rsid w:val="0067539A"/>
    <w:rsid w:val="00682E64"/>
    <w:rsid w:val="00693A41"/>
    <w:rsid w:val="00694E1E"/>
    <w:rsid w:val="006A3931"/>
    <w:rsid w:val="006A784D"/>
    <w:rsid w:val="006B56B3"/>
    <w:rsid w:val="006C03CA"/>
    <w:rsid w:val="006C481A"/>
    <w:rsid w:val="006C5B0D"/>
    <w:rsid w:val="006D1895"/>
    <w:rsid w:val="006D4CFE"/>
    <w:rsid w:val="006D5B65"/>
    <w:rsid w:val="006D71A5"/>
    <w:rsid w:val="006D7372"/>
    <w:rsid w:val="006D7CE9"/>
    <w:rsid w:val="006E17F4"/>
    <w:rsid w:val="006E323F"/>
    <w:rsid w:val="006E6E0D"/>
    <w:rsid w:val="00700AD2"/>
    <w:rsid w:val="0071127F"/>
    <w:rsid w:val="00712083"/>
    <w:rsid w:val="007138C1"/>
    <w:rsid w:val="00722A67"/>
    <w:rsid w:val="0072769F"/>
    <w:rsid w:val="00735F1E"/>
    <w:rsid w:val="00737720"/>
    <w:rsid w:val="00745295"/>
    <w:rsid w:val="00754A34"/>
    <w:rsid w:val="0076428D"/>
    <w:rsid w:val="00765610"/>
    <w:rsid w:val="00766F31"/>
    <w:rsid w:val="00772A5F"/>
    <w:rsid w:val="00776ECF"/>
    <w:rsid w:val="00784AA2"/>
    <w:rsid w:val="0079439A"/>
    <w:rsid w:val="007A1593"/>
    <w:rsid w:val="007A7024"/>
    <w:rsid w:val="007B00BB"/>
    <w:rsid w:val="007B6B03"/>
    <w:rsid w:val="007C4E38"/>
    <w:rsid w:val="007D4B54"/>
    <w:rsid w:val="007D71AF"/>
    <w:rsid w:val="007E1A57"/>
    <w:rsid w:val="007E6EB1"/>
    <w:rsid w:val="007F6D7B"/>
    <w:rsid w:val="00800184"/>
    <w:rsid w:val="00800218"/>
    <w:rsid w:val="00803FF6"/>
    <w:rsid w:val="00813B95"/>
    <w:rsid w:val="0081559B"/>
    <w:rsid w:val="00816455"/>
    <w:rsid w:val="0083128E"/>
    <w:rsid w:val="00831546"/>
    <w:rsid w:val="00834473"/>
    <w:rsid w:val="0083451F"/>
    <w:rsid w:val="0084038C"/>
    <w:rsid w:val="00844D0F"/>
    <w:rsid w:val="00856409"/>
    <w:rsid w:val="008572C2"/>
    <w:rsid w:val="00865601"/>
    <w:rsid w:val="008678E7"/>
    <w:rsid w:val="00870D3A"/>
    <w:rsid w:val="0087372D"/>
    <w:rsid w:val="00875334"/>
    <w:rsid w:val="00875854"/>
    <w:rsid w:val="00890489"/>
    <w:rsid w:val="0089548E"/>
    <w:rsid w:val="0089615C"/>
    <w:rsid w:val="008A11A6"/>
    <w:rsid w:val="008A276F"/>
    <w:rsid w:val="008A4BB4"/>
    <w:rsid w:val="008B0446"/>
    <w:rsid w:val="008B26B3"/>
    <w:rsid w:val="008B42E4"/>
    <w:rsid w:val="008B6945"/>
    <w:rsid w:val="008B7CA7"/>
    <w:rsid w:val="008C128D"/>
    <w:rsid w:val="008C7BE4"/>
    <w:rsid w:val="008D58AC"/>
    <w:rsid w:val="008D6329"/>
    <w:rsid w:val="008D7A91"/>
    <w:rsid w:val="008E550A"/>
    <w:rsid w:val="008F4FDD"/>
    <w:rsid w:val="008F7A30"/>
    <w:rsid w:val="009034E2"/>
    <w:rsid w:val="00904147"/>
    <w:rsid w:val="009047D9"/>
    <w:rsid w:val="00906032"/>
    <w:rsid w:val="00911674"/>
    <w:rsid w:val="00923ADD"/>
    <w:rsid w:val="00926B6D"/>
    <w:rsid w:val="009275A6"/>
    <w:rsid w:val="00927B6C"/>
    <w:rsid w:val="0093647C"/>
    <w:rsid w:val="009370FB"/>
    <w:rsid w:val="00945363"/>
    <w:rsid w:val="00946CB1"/>
    <w:rsid w:val="009515DC"/>
    <w:rsid w:val="00953FEA"/>
    <w:rsid w:val="009639A1"/>
    <w:rsid w:val="00967BB1"/>
    <w:rsid w:val="009709B8"/>
    <w:rsid w:val="009835C8"/>
    <w:rsid w:val="00984B4B"/>
    <w:rsid w:val="00997DBA"/>
    <w:rsid w:val="009A444C"/>
    <w:rsid w:val="009A7E3C"/>
    <w:rsid w:val="009B2871"/>
    <w:rsid w:val="009C25B9"/>
    <w:rsid w:val="009C61A4"/>
    <w:rsid w:val="009C62B2"/>
    <w:rsid w:val="009D1C7F"/>
    <w:rsid w:val="009D2BDE"/>
    <w:rsid w:val="009E0DAE"/>
    <w:rsid w:val="009E1C02"/>
    <w:rsid w:val="009E4846"/>
    <w:rsid w:val="009E5D4E"/>
    <w:rsid w:val="009E6F85"/>
    <w:rsid w:val="009E7847"/>
    <w:rsid w:val="009F06A6"/>
    <w:rsid w:val="009F36A2"/>
    <w:rsid w:val="009F3F8C"/>
    <w:rsid w:val="009F5D5D"/>
    <w:rsid w:val="00A03093"/>
    <w:rsid w:val="00A067F6"/>
    <w:rsid w:val="00A111BE"/>
    <w:rsid w:val="00A1324B"/>
    <w:rsid w:val="00A231B6"/>
    <w:rsid w:val="00A23724"/>
    <w:rsid w:val="00A300C2"/>
    <w:rsid w:val="00A36211"/>
    <w:rsid w:val="00A41BB3"/>
    <w:rsid w:val="00A42058"/>
    <w:rsid w:val="00A4340C"/>
    <w:rsid w:val="00A437E9"/>
    <w:rsid w:val="00A455F2"/>
    <w:rsid w:val="00A5121E"/>
    <w:rsid w:val="00A5128A"/>
    <w:rsid w:val="00A5145B"/>
    <w:rsid w:val="00A568DC"/>
    <w:rsid w:val="00A60DF2"/>
    <w:rsid w:val="00A61E9C"/>
    <w:rsid w:val="00A678A6"/>
    <w:rsid w:val="00A7004A"/>
    <w:rsid w:val="00A7462F"/>
    <w:rsid w:val="00A84880"/>
    <w:rsid w:val="00A94959"/>
    <w:rsid w:val="00A965E0"/>
    <w:rsid w:val="00AA14F6"/>
    <w:rsid w:val="00AA4081"/>
    <w:rsid w:val="00AA4F1F"/>
    <w:rsid w:val="00AA62DE"/>
    <w:rsid w:val="00AB0BA2"/>
    <w:rsid w:val="00AB45CF"/>
    <w:rsid w:val="00AC0C77"/>
    <w:rsid w:val="00AD19C3"/>
    <w:rsid w:val="00AD2B5B"/>
    <w:rsid w:val="00AF475F"/>
    <w:rsid w:val="00B01AF7"/>
    <w:rsid w:val="00B06924"/>
    <w:rsid w:val="00B0732E"/>
    <w:rsid w:val="00B0737B"/>
    <w:rsid w:val="00B12441"/>
    <w:rsid w:val="00B14053"/>
    <w:rsid w:val="00B2114C"/>
    <w:rsid w:val="00B258BB"/>
    <w:rsid w:val="00B25C61"/>
    <w:rsid w:val="00B2705B"/>
    <w:rsid w:val="00B3073F"/>
    <w:rsid w:val="00B31752"/>
    <w:rsid w:val="00B32654"/>
    <w:rsid w:val="00B334EA"/>
    <w:rsid w:val="00B45B99"/>
    <w:rsid w:val="00B521F5"/>
    <w:rsid w:val="00B54546"/>
    <w:rsid w:val="00B6125B"/>
    <w:rsid w:val="00B62F5A"/>
    <w:rsid w:val="00B64C08"/>
    <w:rsid w:val="00B7640F"/>
    <w:rsid w:val="00B84AED"/>
    <w:rsid w:val="00B85030"/>
    <w:rsid w:val="00B87CDA"/>
    <w:rsid w:val="00B90368"/>
    <w:rsid w:val="00B9366A"/>
    <w:rsid w:val="00B94A80"/>
    <w:rsid w:val="00BA2C75"/>
    <w:rsid w:val="00BA58D1"/>
    <w:rsid w:val="00BB1A1E"/>
    <w:rsid w:val="00BB45BC"/>
    <w:rsid w:val="00BB52EE"/>
    <w:rsid w:val="00BB55C4"/>
    <w:rsid w:val="00BC0535"/>
    <w:rsid w:val="00BC1B45"/>
    <w:rsid w:val="00BC2050"/>
    <w:rsid w:val="00BC236D"/>
    <w:rsid w:val="00BC25E6"/>
    <w:rsid w:val="00BD04AE"/>
    <w:rsid w:val="00BE1703"/>
    <w:rsid w:val="00BE5505"/>
    <w:rsid w:val="00BE7FAB"/>
    <w:rsid w:val="00BF40F8"/>
    <w:rsid w:val="00BF4A74"/>
    <w:rsid w:val="00BF725D"/>
    <w:rsid w:val="00C00D47"/>
    <w:rsid w:val="00C107D7"/>
    <w:rsid w:val="00C107F9"/>
    <w:rsid w:val="00C13AEC"/>
    <w:rsid w:val="00C31710"/>
    <w:rsid w:val="00C452F1"/>
    <w:rsid w:val="00C46AD8"/>
    <w:rsid w:val="00C5716D"/>
    <w:rsid w:val="00C615E9"/>
    <w:rsid w:val="00C62600"/>
    <w:rsid w:val="00C6414C"/>
    <w:rsid w:val="00C65AD4"/>
    <w:rsid w:val="00C71237"/>
    <w:rsid w:val="00C7419D"/>
    <w:rsid w:val="00C84A43"/>
    <w:rsid w:val="00C863DB"/>
    <w:rsid w:val="00C9172A"/>
    <w:rsid w:val="00C97E2D"/>
    <w:rsid w:val="00CA0598"/>
    <w:rsid w:val="00CA06CC"/>
    <w:rsid w:val="00CA2A71"/>
    <w:rsid w:val="00CA340C"/>
    <w:rsid w:val="00CA48DD"/>
    <w:rsid w:val="00CA5996"/>
    <w:rsid w:val="00CB01D2"/>
    <w:rsid w:val="00CB0C1E"/>
    <w:rsid w:val="00CC04F5"/>
    <w:rsid w:val="00CC0DBE"/>
    <w:rsid w:val="00CC4051"/>
    <w:rsid w:val="00CD0CEA"/>
    <w:rsid w:val="00CD3BA4"/>
    <w:rsid w:val="00CD41AB"/>
    <w:rsid w:val="00CD6753"/>
    <w:rsid w:val="00CE358F"/>
    <w:rsid w:val="00CF1C82"/>
    <w:rsid w:val="00CF20FD"/>
    <w:rsid w:val="00CF4014"/>
    <w:rsid w:val="00D03C13"/>
    <w:rsid w:val="00D041D3"/>
    <w:rsid w:val="00D06A3D"/>
    <w:rsid w:val="00D075AB"/>
    <w:rsid w:val="00D07B0B"/>
    <w:rsid w:val="00D23186"/>
    <w:rsid w:val="00D2762A"/>
    <w:rsid w:val="00D34BCB"/>
    <w:rsid w:val="00D42AC2"/>
    <w:rsid w:val="00D438B2"/>
    <w:rsid w:val="00D43E5D"/>
    <w:rsid w:val="00D43EFD"/>
    <w:rsid w:val="00D51A85"/>
    <w:rsid w:val="00D63D33"/>
    <w:rsid w:val="00D670B6"/>
    <w:rsid w:val="00D67C31"/>
    <w:rsid w:val="00D701C8"/>
    <w:rsid w:val="00D77F61"/>
    <w:rsid w:val="00D919C0"/>
    <w:rsid w:val="00D95370"/>
    <w:rsid w:val="00D95744"/>
    <w:rsid w:val="00D96D67"/>
    <w:rsid w:val="00DA56EC"/>
    <w:rsid w:val="00DB1FFB"/>
    <w:rsid w:val="00DB2699"/>
    <w:rsid w:val="00DB6EBF"/>
    <w:rsid w:val="00DC3898"/>
    <w:rsid w:val="00DC7150"/>
    <w:rsid w:val="00DD0497"/>
    <w:rsid w:val="00DD0F83"/>
    <w:rsid w:val="00DD53E2"/>
    <w:rsid w:val="00E03859"/>
    <w:rsid w:val="00E04C44"/>
    <w:rsid w:val="00E05F3F"/>
    <w:rsid w:val="00E06924"/>
    <w:rsid w:val="00E101B4"/>
    <w:rsid w:val="00E156DC"/>
    <w:rsid w:val="00E177C9"/>
    <w:rsid w:val="00E17C30"/>
    <w:rsid w:val="00E17F75"/>
    <w:rsid w:val="00E21FFC"/>
    <w:rsid w:val="00E237A2"/>
    <w:rsid w:val="00E24215"/>
    <w:rsid w:val="00E25E4C"/>
    <w:rsid w:val="00E31135"/>
    <w:rsid w:val="00E32B3C"/>
    <w:rsid w:val="00E374D0"/>
    <w:rsid w:val="00E51870"/>
    <w:rsid w:val="00E52107"/>
    <w:rsid w:val="00E56113"/>
    <w:rsid w:val="00E63E29"/>
    <w:rsid w:val="00E6630E"/>
    <w:rsid w:val="00E66E29"/>
    <w:rsid w:val="00E67509"/>
    <w:rsid w:val="00E703A9"/>
    <w:rsid w:val="00E72E12"/>
    <w:rsid w:val="00E826A1"/>
    <w:rsid w:val="00E92C26"/>
    <w:rsid w:val="00E97156"/>
    <w:rsid w:val="00EA4204"/>
    <w:rsid w:val="00EA537A"/>
    <w:rsid w:val="00EB00AB"/>
    <w:rsid w:val="00EB2AEA"/>
    <w:rsid w:val="00EB6909"/>
    <w:rsid w:val="00EC304C"/>
    <w:rsid w:val="00EC4BE9"/>
    <w:rsid w:val="00ED0A14"/>
    <w:rsid w:val="00ED23A8"/>
    <w:rsid w:val="00ED3248"/>
    <w:rsid w:val="00ED452F"/>
    <w:rsid w:val="00ED5EC9"/>
    <w:rsid w:val="00EF046F"/>
    <w:rsid w:val="00EF54C7"/>
    <w:rsid w:val="00EF7AA8"/>
    <w:rsid w:val="00F0296D"/>
    <w:rsid w:val="00F04121"/>
    <w:rsid w:val="00F1522D"/>
    <w:rsid w:val="00F176C6"/>
    <w:rsid w:val="00F21C08"/>
    <w:rsid w:val="00F27515"/>
    <w:rsid w:val="00F2776B"/>
    <w:rsid w:val="00F35C5D"/>
    <w:rsid w:val="00F41F59"/>
    <w:rsid w:val="00F43CC8"/>
    <w:rsid w:val="00F43CDC"/>
    <w:rsid w:val="00F55256"/>
    <w:rsid w:val="00F56CE5"/>
    <w:rsid w:val="00F6768A"/>
    <w:rsid w:val="00F81A83"/>
    <w:rsid w:val="00FA21D9"/>
    <w:rsid w:val="00FA3977"/>
    <w:rsid w:val="00FA50F0"/>
    <w:rsid w:val="00FB507E"/>
    <w:rsid w:val="00FB6F07"/>
    <w:rsid w:val="00FC01D6"/>
    <w:rsid w:val="00FC1801"/>
    <w:rsid w:val="00FC6699"/>
    <w:rsid w:val="00FD0D40"/>
    <w:rsid w:val="00FD6871"/>
    <w:rsid w:val="00FE3A1E"/>
    <w:rsid w:val="00FE45AE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8AAD2"/>
  <w15:docId w15:val="{53EBDD03-1F79-4CAA-A3CD-C8474D3F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imes New Roman" w:hAnsi="Times New Roman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sz w:val="4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6EB1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E0411"/>
    <w:pPr>
      <w:overflowPunct/>
      <w:autoSpaceDE/>
      <w:autoSpaceDN/>
      <w:adjustRightInd/>
      <w:textAlignment w:val="auto"/>
    </w:pPr>
    <w:rPr>
      <w:rFonts w:ascii="Calibri" w:eastAsiaTheme="minorEastAsia" w:hAnsi="Calibri" w:cs="Consolas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0411"/>
    <w:rPr>
      <w:rFonts w:ascii="Calibri" w:eastAsiaTheme="minorEastAsia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2E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PC%20Letterhead%200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D670-4F9B-4E46-BA93-31B2FF0E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 Letterhead 024</Template>
  <TotalTime>1745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Lamplugh Parish Council</vt:lpstr>
    </vt:vector>
  </TitlesOfParts>
  <Company>HP</Company>
  <LinksUpToDate>false</LinksUpToDate>
  <CharactersWithSpaces>1925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http://www.lamplughmatters.com/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Lamplugh Parish Council</dc:title>
  <dc:creator>Lamplugh Parish Council</dc:creator>
  <cp:lastModifiedBy>Lamplugh Parish Council</cp:lastModifiedBy>
  <cp:revision>15</cp:revision>
  <cp:lastPrinted>2022-09-20T16:02:00Z</cp:lastPrinted>
  <dcterms:created xsi:type="dcterms:W3CDTF">2022-11-16T13:55:00Z</dcterms:created>
  <dcterms:modified xsi:type="dcterms:W3CDTF">2023-03-11T13:21:00Z</dcterms:modified>
</cp:coreProperties>
</file>