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41EB" w14:textId="77777777" w:rsidR="00E375B2" w:rsidRDefault="00E375B2" w:rsidP="005C6A37">
      <w:pPr>
        <w:rPr>
          <w:rFonts w:ascii="Arial" w:hAnsi="Arial" w:cs="Arial"/>
          <w:b/>
          <w:sz w:val="24"/>
          <w:szCs w:val="24"/>
        </w:rPr>
      </w:pPr>
      <w:bookmarkStart w:id="0" w:name="_Hlk99882074"/>
    </w:p>
    <w:p w14:paraId="57F58AD5" w14:textId="5466A6EA" w:rsidR="005D3A6D" w:rsidRPr="00AC4511" w:rsidRDefault="005D3A6D" w:rsidP="005C6A37">
      <w:pPr>
        <w:rPr>
          <w:rFonts w:ascii="Arial" w:hAnsi="Arial" w:cs="Arial"/>
          <w:b/>
          <w:sz w:val="24"/>
          <w:szCs w:val="24"/>
        </w:rPr>
      </w:pPr>
      <w:r w:rsidRPr="00AC4511">
        <w:rPr>
          <w:rFonts w:ascii="Arial" w:hAnsi="Arial" w:cs="Arial"/>
          <w:b/>
          <w:sz w:val="24"/>
          <w:szCs w:val="24"/>
        </w:rPr>
        <w:t>The Annual General Meeting of</w:t>
      </w:r>
      <w:r w:rsidR="008A1914" w:rsidRPr="00AC4511">
        <w:rPr>
          <w:rFonts w:ascii="Arial" w:hAnsi="Arial" w:cs="Arial"/>
          <w:b/>
          <w:sz w:val="24"/>
          <w:szCs w:val="24"/>
        </w:rPr>
        <w:t xml:space="preserve"> </w:t>
      </w:r>
      <w:r w:rsidRPr="00AC4511">
        <w:rPr>
          <w:rFonts w:ascii="Arial" w:hAnsi="Arial" w:cs="Arial"/>
          <w:b/>
          <w:sz w:val="24"/>
          <w:szCs w:val="24"/>
        </w:rPr>
        <w:t xml:space="preserve">Lamplugh Parish Council </w:t>
      </w:r>
      <w:r w:rsidR="009A2C1E">
        <w:rPr>
          <w:rFonts w:ascii="Arial" w:hAnsi="Arial" w:cs="Arial"/>
          <w:b/>
          <w:sz w:val="24"/>
          <w:szCs w:val="24"/>
        </w:rPr>
        <w:t xml:space="preserve">was </w:t>
      </w:r>
      <w:r w:rsidRPr="00AC4511">
        <w:rPr>
          <w:rFonts w:ascii="Arial" w:hAnsi="Arial" w:cs="Arial"/>
          <w:b/>
          <w:sz w:val="24"/>
          <w:szCs w:val="24"/>
        </w:rPr>
        <w:t>held on</w:t>
      </w:r>
      <w:r w:rsidR="005C6A37" w:rsidRPr="00AC4511">
        <w:rPr>
          <w:rFonts w:ascii="Arial" w:hAnsi="Arial" w:cs="Arial"/>
          <w:b/>
          <w:sz w:val="24"/>
          <w:szCs w:val="24"/>
        </w:rPr>
        <w:t xml:space="preserve"> </w:t>
      </w:r>
      <w:r w:rsidRPr="00AC4511">
        <w:rPr>
          <w:rFonts w:ascii="Arial" w:hAnsi="Arial" w:cs="Arial"/>
          <w:b/>
          <w:bCs/>
          <w:sz w:val="24"/>
          <w:szCs w:val="24"/>
        </w:rPr>
        <w:t xml:space="preserve">Wednesday </w:t>
      </w:r>
      <w:r w:rsidR="009A2C1E">
        <w:rPr>
          <w:rFonts w:ascii="Arial" w:hAnsi="Arial" w:cs="Arial"/>
          <w:b/>
          <w:bCs/>
          <w:sz w:val="24"/>
          <w:szCs w:val="24"/>
        </w:rPr>
        <w:t>7</w:t>
      </w:r>
      <w:r w:rsidRPr="00AC451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AC4511">
        <w:rPr>
          <w:rFonts w:ascii="Arial" w:hAnsi="Arial" w:cs="Arial"/>
          <w:b/>
          <w:bCs/>
          <w:sz w:val="24"/>
          <w:szCs w:val="24"/>
        </w:rPr>
        <w:t xml:space="preserve"> </w:t>
      </w:r>
      <w:r w:rsidR="009A2C1E">
        <w:rPr>
          <w:rFonts w:ascii="Arial" w:hAnsi="Arial" w:cs="Arial"/>
          <w:b/>
          <w:bCs/>
          <w:sz w:val="24"/>
          <w:szCs w:val="24"/>
        </w:rPr>
        <w:t>June</w:t>
      </w:r>
      <w:r w:rsidRPr="00AC4511">
        <w:rPr>
          <w:rFonts w:ascii="Arial" w:hAnsi="Arial" w:cs="Arial"/>
          <w:b/>
          <w:bCs/>
          <w:sz w:val="24"/>
          <w:szCs w:val="24"/>
        </w:rPr>
        <w:t xml:space="preserve"> 202</w:t>
      </w:r>
      <w:r w:rsidR="009A2C1E">
        <w:rPr>
          <w:rFonts w:ascii="Arial" w:hAnsi="Arial" w:cs="Arial"/>
          <w:b/>
          <w:bCs/>
          <w:sz w:val="24"/>
          <w:szCs w:val="24"/>
        </w:rPr>
        <w:t>3</w:t>
      </w:r>
      <w:r w:rsidRPr="00AC45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4511">
        <w:rPr>
          <w:rFonts w:ascii="Arial" w:hAnsi="Arial" w:cs="Arial"/>
          <w:b/>
          <w:sz w:val="24"/>
          <w:szCs w:val="24"/>
        </w:rPr>
        <w:t>at 7:00pm</w:t>
      </w:r>
      <w:r w:rsidR="00FC1801" w:rsidRPr="00AC4511">
        <w:rPr>
          <w:rFonts w:ascii="Arial" w:hAnsi="Arial" w:cs="Arial"/>
          <w:b/>
          <w:sz w:val="24"/>
          <w:szCs w:val="24"/>
        </w:rPr>
        <w:t xml:space="preserve"> in the</w:t>
      </w:r>
      <w:r w:rsidR="005C6A37" w:rsidRPr="00AC4511">
        <w:rPr>
          <w:rFonts w:ascii="Arial" w:hAnsi="Arial" w:cs="Arial"/>
          <w:b/>
          <w:sz w:val="24"/>
          <w:szCs w:val="24"/>
        </w:rPr>
        <w:t xml:space="preserve"> </w:t>
      </w:r>
      <w:r w:rsidR="009A2C1E">
        <w:rPr>
          <w:rFonts w:ascii="Arial" w:hAnsi="Arial" w:cs="Arial"/>
          <w:b/>
          <w:sz w:val="24"/>
          <w:szCs w:val="24"/>
        </w:rPr>
        <w:t>Lamplugh Village Hall.</w:t>
      </w:r>
    </w:p>
    <w:bookmarkEnd w:id="0"/>
    <w:p w14:paraId="4CB67106" w14:textId="77777777" w:rsidR="00E375B2" w:rsidRDefault="00E375B2" w:rsidP="006B4923">
      <w:pPr>
        <w:rPr>
          <w:rFonts w:ascii="Arial" w:hAnsi="Arial" w:cs="Arial"/>
          <w:sz w:val="24"/>
          <w:szCs w:val="24"/>
        </w:rPr>
      </w:pPr>
    </w:p>
    <w:p w14:paraId="6CA0FCBF" w14:textId="368B4CD6" w:rsidR="005D3A6D" w:rsidRDefault="0072265F" w:rsidP="006B4923">
      <w:pPr>
        <w:rPr>
          <w:rFonts w:ascii="Arial" w:hAnsi="Arial" w:cs="Arial"/>
          <w:sz w:val="24"/>
          <w:szCs w:val="24"/>
        </w:rPr>
      </w:pPr>
      <w:r w:rsidRPr="00AC4511">
        <w:rPr>
          <w:rFonts w:ascii="Arial" w:hAnsi="Arial" w:cs="Arial"/>
          <w:sz w:val="24"/>
          <w:szCs w:val="24"/>
        </w:rPr>
        <w:t xml:space="preserve">Present: </w:t>
      </w:r>
      <w:r w:rsidR="009A2C1E" w:rsidRPr="00F86930">
        <w:rPr>
          <w:rFonts w:ascii="Arial" w:hAnsi="Arial" w:cs="Arial"/>
          <w:sz w:val="24"/>
          <w:szCs w:val="24"/>
        </w:rPr>
        <w:t>Roger Braithwaite (</w:t>
      </w:r>
      <w:r w:rsidR="009A2C1E">
        <w:rPr>
          <w:rFonts w:ascii="Arial" w:hAnsi="Arial" w:cs="Arial"/>
          <w:sz w:val="24"/>
          <w:szCs w:val="24"/>
        </w:rPr>
        <w:t xml:space="preserve">Vice </w:t>
      </w:r>
      <w:r w:rsidR="009A2C1E" w:rsidRPr="00F86930">
        <w:rPr>
          <w:rFonts w:ascii="Arial" w:hAnsi="Arial" w:cs="Arial"/>
          <w:sz w:val="24"/>
          <w:szCs w:val="24"/>
        </w:rPr>
        <w:t>Chair), Mark</w:t>
      </w:r>
      <w:r w:rsidR="009A2C1E">
        <w:rPr>
          <w:rFonts w:ascii="Arial" w:hAnsi="Arial" w:cs="Arial"/>
          <w:sz w:val="24"/>
          <w:szCs w:val="24"/>
        </w:rPr>
        <w:t xml:space="preserve">, </w:t>
      </w:r>
      <w:r w:rsidR="009A2C1E" w:rsidRPr="00F86930">
        <w:rPr>
          <w:rFonts w:ascii="Arial" w:hAnsi="Arial" w:cs="Arial"/>
          <w:sz w:val="24"/>
          <w:szCs w:val="24"/>
        </w:rPr>
        <w:t xml:space="preserve">Maisey, Ed </w:t>
      </w:r>
      <w:proofErr w:type="spellStart"/>
      <w:r w:rsidR="009A2C1E" w:rsidRPr="00F86930">
        <w:rPr>
          <w:rFonts w:ascii="Arial" w:hAnsi="Arial" w:cs="Arial"/>
          <w:sz w:val="24"/>
          <w:szCs w:val="24"/>
        </w:rPr>
        <w:t>Surman</w:t>
      </w:r>
      <w:proofErr w:type="spellEnd"/>
      <w:r w:rsidR="009A2C1E" w:rsidRPr="00F86930">
        <w:rPr>
          <w:rFonts w:ascii="Arial" w:hAnsi="Arial" w:cs="Arial"/>
          <w:sz w:val="24"/>
          <w:szCs w:val="24"/>
        </w:rPr>
        <w:t xml:space="preserve"> (</w:t>
      </w:r>
      <w:r w:rsidR="009A2C1E">
        <w:rPr>
          <w:rFonts w:ascii="Arial" w:hAnsi="Arial" w:cs="Arial"/>
          <w:sz w:val="24"/>
          <w:szCs w:val="24"/>
        </w:rPr>
        <w:t>C</w:t>
      </w:r>
      <w:r w:rsidR="009A2C1E" w:rsidRPr="00F86930">
        <w:rPr>
          <w:rFonts w:ascii="Arial" w:hAnsi="Arial" w:cs="Arial"/>
          <w:sz w:val="24"/>
          <w:szCs w:val="24"/>
        </w:rPr>
        <w:t xml:space="preserve">hair), Michael Watts, </w:t>
      </w:r>
      <w:r w:rsidR="009A2C1E">
        <w:rPr>
          <w:rFonts w:ascii="Arial" w:hAnsi="Arial" w:cs="Arial"/>
          <w:sz w:val="24"/>
          <w:szCs w:val="24"/>
        </w:rPr>
        <w:t xml:space="preserve">Julie Whittaker, Paul Wilson, </w:t>
      </w:r>
      <w:r w:rsidR="009A2C1E" w:rsidRPr="00F86930">
        <w:rPr>
          <w:rFonts w:ascii="Arial" w:hAnsi="Arial" w:cs="Arial"/>
          <w:sz w:val="24"/>
          <w:szCs w:val="24"/>
        </w:rPr>
        <w:t>and Angela Meek (Clerk).</w:t>
      </w:r>
      <w:r w:rsidR="009A2C1E">
        <w:rPr>
          <w:rFonts w:ascii="Arial" w:hAnsi="Arial" w:cs="Arial"/>
          <w:sz w:val="24"/>
          <w:szCs w:val="24"/>
        </w:rPr>
        <w:t xml:space="preserve"> </w:t>
      </w:r>
      <w:r w:rsidR="009A2C1E" w:rsidRPr="00F86930">
        <w:rPr>
          <w:rFonts w:ascii="Arial" w:hAnsi="Arial" w:cs="Arial"/>
          <w:sz w:val="24"/>
          <w:szCs w:val="24"/>
        </w:rPr>
        <w:t xml:space="preserve">Also Invited: </w:t>
      </w:r>
      <w:r w:rsidR="009A2C1E">
        <w:rPr>
          <w:rFonts w:ascii="Arial" w:hAnsi="Arial" w:cs="Arial"/>
          <w:sz w:val="24"/>
          <w:szCs w:val="24"/>
        </w:rPr>
        <w:t>Linda Jones-Bulman (Cumberland Council)</w:t>
      </w:r>
      <w:r w:rsidR="009A2C1E" w:rsidRPr="00F86930">
        <w:rPr>
          <w:rFonts w:ascii="Arial" w:hAnsi="Arial" w:cs="Arial"/>
          <w:sz w:val="24"/>
          <w:szCs w:val="24"/>
        </w:rPr>
        <w:t>.</w:t>
      </w:r>
    </w:p>
    <w:p w14:paraId="4631FED3" w14:textId="77777777" w:rsidR="009A2C1E" w:rsidRPr="00AC4511" w:rsidRDefault="009A2C1E" w:rsidP="006B4923">
      <w:pPr>
        <w:rPr>
          <w:rFonts w:ascii="Arial" w:hAnsi="Arial" w:cs="Arial"/>
          <w:sz w:val="24"/>
          <w:szCs w:val="24"/>
        </w:rPr>
      </w:pPr>
    </w:p>
    <w:p w14:paraId="770D163C" w14:textId="4ACEB85A" w:rsidR="005D3A6D" w:rsidRDefault="005D3A6D" w:rsidP="005D3A6D">
      <w:pPr>
        <w:jc w:val="center"/>
        <w:rPr>
          <w:rFonts w:ascii="Arial" w:hAnsi="Arial" w:cs="Arial"/>
          <w:b/>
          <w:sz w:val="32"/>
          <w:szCs w:val="32"/>
        </w:rPr>
      </w:pPr>
      <w:r w:rsidRPr="00094F56">
        <w:rPr>
          <w:rFonts w:ascii="Arial" w:hAnsi="Arial" w:cs="Arial"/>
          <w:b/>
          <w:sz w:val="32"/>
          <w:szCs w:val="32"/>
        </w:rPr>
        <w:t>AGM</w:t>
      </w:r>
      <w:r w:rsidR="00205D52" w:rsidRPr="00094F56">
        <w:rPr>
          <w:rFonts w:ascii="Arial" w:hAnsi="Arial" w:cs="Arial"/>
          <w:b/>
          <w:sz w:val="32"/>
          <w:szCs w:val="32"/>
        </w:rPr>
        <w:t>-2023</w:t>
      </w:r>
      <w:r w:rsidRPr="00094F56">
        <w:rPr>
          <w:rFonts w:ascii="Arial" w:hAnsi="Arial" w:cs="Arial"/>
          <w:b/>
          <w:sz w:val="32"/>
          <w:szCs w:val="32"/>
        </w:rPr>
        <w:t xml:space="preserve"> </w:t>
      </w:r>
      <w:r w:rsidR="00310CD0" w:rsidRPr="00094F56">
        <w:rPr>
          <w:rFonts w:ascii="Arial" w:hAnsi="Arial" w:cs="Arial"/>
          <w:b/>
          <w:sz w:val="32"/>
          <w:szCs w:val="32"/>
        </w:rPr>
        <w:t>MINUTES</w:t>
      </w:r>
    </w:p>
    <w:p w14:paraId="2999F990" w14:textId="77777777" w:rsidR="00094F56" w:rsidRPr="00094F56" w:rsidRDefault="00094F56" w:rsidP="005D3A6D">
      <w:pPr>
        <w:jc w:val="center"/>
        <w:rPr>
          <w:rFonts w:ascii="Arial" w:hAnsi="Arial" w:cs="Arial"/>
          <w:b/>
          <w:sz w:val="32"/>
          <w:szCs w:val="32"/>
        </w:rPr>
      </w:pPr>
    </w:p>
    <w:p w14:paraId="2D45BCEC" w14:textId="3B4EA66E" w:rsidR="00094F56" w:rsidRDefault="00094F56" w:rsidP="00094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Attendees </w:t>
      </w:r>
      <w:r w:rsidR="0043495B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</w:t>
      </w:r>
      <w:r w:rsidRPr="00F86930">
        <w:rPr>
          <w:rFonts w:ascii="Arial" w:hAnsi="Arial" w:cs="Arial"/>
          <w:sz w:val="24"/>
          <w:szCs w:val="24"/>
        </w:rPr>
        <w:t>Roger Braithwaite (</w:t>
      </w:r>
      <w:r>
        <w:rPr>
          <w:rFonts w:ascii="Arial" w:hAnsi="Arial" w:cs="Arial"/>
          <w:sz w:val="24"/>
          <w:szCs w:val="24"/>
        </w:rPr>
        <w:t xml:space="preserve">Vice </w:t>
      </w:r>
      <w:r w:rsidRPr="00F86930">
        <w:rPr>
          <w:rFonts w:ascii="Arial" w:hAnsi="Arial" w:cs="Arial"/>
          <w:sz w:val="24"/>
          <w:szCs w:val="24"/>
        </w:rPr>
        <w:t>Chair), Michael Watts, Mark</w:t>
      </w:r>
      <w:r>
        <w:rPr>
          <w:rFonts w:ascii="Arial" w:hAnsi="Arial" w:cs="Arial"/>
          <w:sz w:val="24"/>
          <w:szCs w:val="24"/>
        </w:rPr>
        <w:t xml:space="preserve">, </w:t>
      </w:r>
      <w:r w:rsidRPr="00F86930">
        <w:rPr>
          <w:rFonts w:ascii="Arial" w:hAnsi="Arial" w:cs="Arial"/>
          <w:sz w:val="24"/>
          <w:szCs w:val="24"/>
        </w:rPr>
        <w:t xml:space="preserve">Maisey, </w:t>
      </w:r>
    </w:p>
    <w:p w14:paraId="676D76AF" w14:textId="77777777" w:rsidR="00094F56" w:rsidRPr="00F86930" w:rsidRDefault="00094F56" w:rsidP="00094F56">
      <w:pPr>
        <w:rPr>
          <w:rFonts w:ascii="Arial" w:hAnsi="Arial" w:cs="Arial"/>
          <w:sz w:val="24"/>
          <w:szCs w:val="24"/>
        </w:rPr>
      </w:pPr>
      <w:r w:rsidRPr="00F86930">
        <w:rPr>
          <w:rFonts w:ascii="Arial" w:hAnsi="Arial" w:cs="Arial"/>
          <w:sz w:val="24"/>
          <w:szCs w:val="24"/>
        </w:rPr>
        <w:t xml:space="preserve">Ed </w:t>
      </w:r>
      <w:proofErr w:type="spellStart"/>
      <w:r w:rsidRPr="00F86930">
        <w:rPr>
          <w:rFonts w:ascii="Arial" w:hAnsi="Arial" w:cs="Arial"/>
          <w:sz w:val="24"/>
          <w:szCs w:val="24"/>
        </w:rPr>
        <w:t>Surman</w:t>
      </w:r>
      <w:proofErr w:type="spellEnd"/>
      <w:r w:rsidRPr="00F8693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</w:t>
      </w:r>
      <w:r w:rsidRPr="00F86930">
        <w:rPr>
          <w:rFonts w:ascii="Arial" w:hAnsi="Arial" w:cs="Arial"/>
          <w:sz w:val="24"/>
          <w:szCs w:val="24"/>
        </w:rPr>
        <w:t>hair)</w:t>
      </w:r>
      <w:r>
        <w:rPr>
          <w:rFonts w:ascii="Arial" w:hAnsi="Arial" w:cs="Arial"/>
          <w:sz w:val="24"/>
          <w:szCs w:val="24"/>
        </w:rPr>
        <w:t xml:space="preserve">, Paul Wilson, </w:t>
      </w:r>
      <w:r w:rsidRPr="00F86930">
        <w:rPr>
          <w:rFonts w:ascii="Arial" w:hAnsi="Arial" w:cs="Arial"/>
          <w:sz w:val="24"/>
          <w:szCs w:val="24"/>
        </w:rPr>
        <w:t>and Angela Meek (Clerk).</w:t>
      </w:r>
    </w:p>
    <w:p w14:paraId="43E4D07A" w14:textId="77777777" w:rsidR="00336CA3" w:rsidRDefault="00336CA3" w:rsidP="005D3A6D">
      <w:pPr>
        <w:jc w:val="center"/>
        <w:rPr>
          <w:rFonts w:ascii="Arial" w:hAnsi="Arial" w:cs="Arial"/>
          <w:b/>
          <w:sz w:val="24"/>
          <w:szCs w:val="24"/>
        </w:rPr>
      </w:pPr>
    </w:p>
    <w:p w14:paraId="4855BCF3" w14:textId="77777777" w:rsidR="0043495B" w:rsidRPr="00AC4511" w:rsidRDefault="0043495B" w:rsidP="005D3A6D">
      <w:pPr>
        <w:jc w:val="center"/>
        <w:rPr>
          <w:rFonts w:ascii="Arial" w:hAnsi="Arial" w:cs="Arial"/>
          <w:b/>
          <w:sz w:val="24"/>
          <w:szCs w:val="24"/>
        </w:rPr>
      </w:pPr>
    </w:p>
    <w:p w14:paraId="63692059" w14:textId="6CC9D55C" w:rsidR="00205D52" w:rsidRPr="00205D52" w:rsidRDefault="005D3A6D" w:rsidP="00207273">
      <w:pPr>
        <w:numPr>
          <w:ilvl w:val="0"/>
          <w:numId w:val="7"/>
        </w:numPr>
        <w:ind w:hanging="502"/>
        <w:jc w:val="both"/>
        <w:rPr>
          <w:rFonts w:ascii="Arial" w:hAnsi="Arial" w:cs="Arial"/>
          <w:b/>
          <w:bCs/>
          <w:sz w:val="24"/>
          <w:szCs w:val="24"/>
        </w:rPr>
      </w:pPr>
      <w:r w:rsidRPr="00205D52">
        <w:rPr>
          <w:rFonts w:ascii="Arial" w:hAnsi="Arial" w:cs="Arial"/>
          <w:b/>
          <w:bCs/>
          <w:sz w:val="24"/>
          <w:szCs w:val="24"/>
        </w:rPr>
        <w:t>Election of Chair</w:t>
      </w:r>
      <w:r w:rsidR="00310CD0" w:rsidRPr="00205D5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A0B7E3" w14:textId="77777777" w:rsidR="00AF0F17" w:rsidRDefault="00310CD0" w:rsidP="007F79AC">
      <w:pPr>
        <w:ind w:left="502"/>
        <w:jc w:val="both"/>
        <w:rPr>
          <w:rFonts w:ascii="Arial" w:hAnsi="Arial" w:cs="Arial"/>
          <w:sz w:val="24"/>
          <w:szCs w:val="24"/>
        </w:rPr>
      </w:pPr>
      <w:r w:rsidRPr="00336CA3">
        <w:rPr>
          <w:rFonts w:ascii="Arial" w:hAnsi="Arial" w:cs="Arial"/>
          <w:sz w:val="24"/>
          <w:szCs w:val="24"/>
        </w:rPr>
        <w:t xml:space="preserve">Cllr </w:t>
      </w:r>
      <w:r w:rsidR="00205D52">
        <w:rPr>
          <w:rFonts w:ascii="Arial" w:hAnsi="Arial" w:cs="Arial"/>
          <w:sz w:val="24"/>
          <w:szCs w:val="24"/>
        </w:rPr>
        <w:t>Braithwaite</w:t>
      </w:r>
      <w:r w:rsidR="009A2C1E" w:rsidRPr="00336CA3">
        <w:rPr>
          <w:rFonts w:ascii="Arial" w:hAnsi="Arial" w:cs="Arial"/>
          <w:sz w:val="24"/>
          <w:szCs w:val="24"/>
        </w:rPr>
        <w:t xml:space="preserve"> </w:t>
      </w:r>
      <w:r w:rsidRPr="00336CA3">
        <w:rPr>
          <w:rFonts w:ascii="Arial" w:hAnsi="Arial" w:cs="Arial"/>
          <w:sz w:val="24"/>
          <w:szCs w:val="24"/>
        </w:rPr>
        <w:t xml:space="preserve">proposed </w:t>
      </w:r>
      <w:r w:rsidR="00205D52">
        <w:rPr>
          <w:rFonts w:ascii="Arial" w:hAnsi="Arial" w:cs="Arial"/>
          <w:sz w:val="24"/>
          <w:szCs w:val="24"/>
        </w:rPr>
        <w:t xml:space="preserve">Cllr </w:t>
      </w:r>
      <w:proofErr w:type="spellStart"/>
      <w:r w:rsidR="00205D52">
        <w:rPr>
          <w:rFonts w:ascii="Arial" w:hAnsi="Arial" w:cs="Arial"/>
          <w:sz w:val="24"/>
          <w:szCs w:val="24"/>
        </w:rPr>
        <w:t>Surman</w:t>
      </w:r>
      <w:proofErr w:type="spellEnd"/>
      <w:r w:rsidR="00205D52">
        <w:rPr>
          <w:rFonts w:ascii="Arial" w:hAnsi="Arial" w:cs="Arial"/>
          <w:sz w:val="24"/>
          <w:szCs w:val="24"/>
        </w:rPr>
        <w:t xml:space="preserve">, </w:t>
      </w:r>
      <w:r w:rsidRPr="00AC4511">
        <w:rPr>
          <w:rFonts w:ascii="Arial" w:hAnsi="Arial" w:cs="Arial"/>
          <w:sz w:val="24"/>
          <w:szCs w:val="24"/>
        </w:rPr>
        <w:t xml:space="preserve">Cllr </w:t>
      </w:r>
      <w:r w:rsidR="00205D52">
        <w:rPr>
          <w:rFonts w:ascii="Arial" w:hAnsi="Arial" w:cs="Arial"/>
          <w:sz w:val="24"/>
          <w:szCs w:val="24"/>
        </w:rPr>
        <w:t>Watts</w:t>
      </w:r>
      <w:r w:rsidRPr="00AC4511">
        <w:rPr>
          <w:rFonts w:ascii="Arial" w:hAnsi="Arial" w:cs="Arial"/>
          <w:sz w:val="24"/>
          <w:szCs w:val="24"/>
        </w:rPr>
        <w:t xml:space="preserve"> seconded and all agreed</w:t>
      </w:r>
      <w:r w:rsidR="00BE5FC6" w:rsidRPr="00AC4511">
        <w:rPr>
          <w:rFonts w:ascii="Arial" w:hAnsi="Arial" w:cs="Arial"/>
          <w:sz w:val="24"/>
          <w:szCs w:val="24"/>
        </w:rPr>
        <w:t>,</w:t>
      </w:r>
      <w:r w:rsidR="00205D52">
        <w:rPr>
          <w:rFonts w:ascii="Arial" w:hAnsi="Arial" w:cs="Arial"/>
          <w:sz w:val="24"/>
          <w:szCs w:val="24"/>
        </w:rPr>
        <w:t xml:space="preserve"> </w:t>
      </w:r>
    </w:p>
    <w:p w14:paraId="32BB1830" w14:textId="6671824D" w:rsidR="00462EC7" w:rsidRDefault="00BE5FC6" w:rsidP="007F79AC">
      <w:pPr>
        <w:ind w:left="502"/>
        <w:jc w:val="both"/>
        <w:rPr>
          <w:rFonts w:ascii="Arial" w:hAnsi="Arial" w:cs="Arial"/>
          <w:sz w:val="24"/>
          <w:szCs w:val="24"/>
        </w:rPr>
      </w:pPr>
      <w:r w:rsidRPr="00AC4511">
        <w:rPr>
          <w:rFonts w:ascii="Arial" w:hAnsi="Arial" w:cs="Arial"/>
          <w:sz w:val="24"/>
          <w:szCs w:val="24"/>
        </w:rPr>
        <w:t>Cllr</w:t>
      </w:r>
      <w:r w:rsidR="00462E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D52">
        <w:rPr>
          <w:rFonts w:ascii="Arial" w:hAnsi="Arial" w:cs="Arial"/>
          <w:sz w:val="24"/>
          <w:szCs w:val="24"/>
        </w:rPr>
        <w:t>Surman</w:t>
      </w:r>
      <w:proofErr w:type="spellEnd"/>
      <w:r w:rsidR="00205D52">
        <w:rPr>
          <w:rFonts w:ascii="Arial" w:hAnsi="Arial" w:cs="Arial"/>
          <w:sz w:val="24"/>
          <w:szCs w:val="24"/>
        </w:rPr>
        <w:t xml:space="preserve"> accepted</w:t>
      </w:r>
      <w:r w:rsidRPr="00AC4511">
        <w:rPr>
          <w:rFonts w:ascii="Arial" w:hAnsi="Arial" w:cs="Arial"/>
          <w:sz w:val="24"/>
          <w:szCs w:val="24"/>
        </w:rPr>
        <w:t>.</w:t>
      </w:r>
    </w:p>
    <w:p w14:paraId="43897D23" w14:textId="77777777" w:rsidR="007F79AC" w:rsidRDefault="007F79AC" w:rsidP="007F79AC">
      <w:pPr>
        <w:ind w:left="502"/>
        <w:jc w:val="both"/>
        <w:rPr>
          <w:rFonts w:ascii="Arial" w:hAnsi="Arial" w:cs="Arial"/>
          <w:sz w:val="24"/>
          <w:szCs w:val="24"/>
        </w:rPr>
      </w:pPr>
    </w:p>
    <w:p w14:paraId="5BE17AF5" w14:textId="1073D7DD" w:rsidR="00336CA3" w:rsidRDefault="005D3A6D" w:rsidP="00207273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F79AC">
        <w:rPr>
          <w:rFonts w:ascii="Arial" w:hAnsi="Arial" w:cs="Arial"/>
          <w:b/>
          <w:bCs/>
          <w:sz w:val="24"/>
          <w:szCs w:val="24"/>
        </w:rPr>
        <w:t>Apologies for absence</w:t>
      </w:r>
      <w:r w:rsidR="00E76269" w:rsidRPr="00462EC7">
        <w:rPr>
          <w:rFonts w:ascii="Arial" w:hAnsi="Arial" w:cs="Arial"/>
          <w:sz w:val="24"/>
          <w:szCs w:val="24"/>
        </w:rPr>
        <w:t xml:space="preserve"> was received by </w:t>
      </w:r>
      <w:r w:rsidR="00E76269" w:rsidRPr="00205D52">
        <w:rPr>
          <w:rFonts w:ascii="Arial" w:hAnsi="Arial" w:cs="Arial"/>
          <w:sz w:val="24"/>
          <w:szCs w:val="24"/>
        </w:rPr>
        <w:t xml:space="preserve">Cllr </w:t>
      </w:r>
      <w:r w:rsidR="00205D52">
        <w:rPr>
          <w:rFonts w:ascii="Arial" w:hAnsi="Arial" w:cs="Arial"/>
          <w:sz w:val="24"/>
          <w:szCs w:val="24"/>
        </w:rPr>
        <w:t>Whittaker</w:t>
      </w:r>
    </w:p>
    <w:p w14:paraId="25523AAC" w14:textId="77777777" w:rsidR="007F79AC" w:rsidRPr="00AF0F17" w:rsidRDefault="007F79AC" w:rsidP="00207273">
      <w:p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5339BBB" w14:textId="12212EDC" w:rsidR="00336CA3" w:rsidRPr="00AF0F17" w:rsidRDefault="00336CA3" w:rsidP="00207273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AF0F17">
        <w:rPr>
          <w:rFonts w:ascii="Arial" w:hAnsi="Arial" w:cs="Arial"/>
          <w:b/>
          <w:bCs/>
          <w:sz w:val="24"/>
          <w:szCs w:val="24"/>
        </w:rPr>
        <w:t>AGM held on</w:t>
      </w:r>
      <w:r w:rsidR="007F79AC" w:rsidRPr="00AF0F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0F17">
        <w:rPr>
          <w:rFonts w:ascii="Arial" w:hAnsi="Arial" w:cs="Arial"/>
          <w:b/>
          <w:bCs/>
          <w:sz w:val="24"/>
          <w:szCs w:val="24"/>
        </w:rPr>
        <w:t>18/05/22</w:t>
      </w:r>
      <w:r w:rsidRPr="00336CA3">
        <w:rPr>
          <w:rFonts w:ascii="Arial" w:hAnsi="Arial" w:cs="Arial"/>
          <w:sz w:val="24"/>
          <w:szCs w:val="24"/>
        </w:rPr>
        <w:t xml:space="preserve">, </w:t>
      </w:r>
      <w:r w:rsidR="007F79AC">
        <w:rPr>
          <w:rFonts w:ascii="Arial" w:hAnsi="Arial" w:cs="Arial"/>
          <w:sz w:val="24"/>
          <w:szCs w:val="24"/>
        </w:rPr>
        <w:t xml:space="preserve">all agreed they were </w:t>
      </w:r>
      <w:r w:rsidRPr="00336CA3">
        <w:rPr>
          <w:rFonts w:ascii="Arial" w:hAnsi="Arial" w:cs="Arial"/>
          <w:sz w:val="24"/>
          <w:szCs w:val="24"/>
        </w:rPr>
        <w:t xml:space="preserve">as a true </w:t>
      </w:r>
      <w:r w:rsidR="007F79AC" w:rsidRPr="00336CA3">
        <w:rPr>
          <w:rFonts w:ascii="Arial" w:hAnsi="Arial" w:cs="Arial"/>
          <w:sz w:val="24"/>
          <w:szCs w:val="24"/>
        </w:rPr>
        <w:t>recor</w:t>
      </w:r>
      <w:r w:rsidR="007F79AC">
        <w:rPr>
          <w:rFonts w:ascii="Arial" w:hAnsi="Arial" w:cs="Arial"/>
          <w:sz w:val="24"/>
          <w:szCs w:val="24"/>
        </w:rPr>
        <w:t>d, and they were signed by the Chair. T</w:t>
      </w:r>
      <w:r w:rsidRPr="00336CA3">
        <w:rPr>
          <w:rFonts w:ascii="Arial" w:hAnsi="Arial" w:cs="Arial"/>
          <w:sz w:val="24"/>
          <w:szCs w:val="24"/>
        </w:rPr>
        <w:t xml:space="preserve">here </w:t>
      </w:r>
      <w:r w:rsidR="007F79AC" w:rsidRPr="00336CA3">
        <w:rPr>
          <w:rFonts w:ascii="Arial" w:hAnsi="Arial" w:cs="Arial"/>
          <w:sz w:val="24"/>
          <w:szCs w:val="24"/>
        </w:rPr>
        <w:t>were</w:t>
      </w:r>
      <w:r w:rsidRPr="00336CA3">
        <w:rPr>
          <w:rFonts w:ascii="Arial" w:hAnsi="Arial" w:cs="Arial"/>
          <w:sz w:val="24"/>
          <w:szCs w:val="24"/>
        </w:rPr>
        <w:t xml:space="preserve"> no matters </w:t>
      </w:r>
      <w:r w:rsidR="007F79AC">
        <w:rPr>
          <w:rFonts w:ascii="Arial" w:hAnsi="Arial" w:cs="Arial"/>
          <w:sz w:val="24"/>
          <w:szCs w:val="24"/>
        </w:rPr>
        <w:t xml:space="preserve">arising </w:t>
      </w:r>
      <w:r w:rsidRPr="00336CA3">
        <w:rPr>
          <w:rFonts w:ascii="Arial" w:hAnsi="Arial" w:cs="Arial"/>
          <w:sz w:val="24"/>
          <w:szCs w:val="24"/>
        </w:rPr>
        <w:t>from the meeting to note.</w:t>
      </w:r>
    </w:p>
    <w:p w14:paraId="6B711DBF" w14:textId="7D835F80" w:rsidR="00AF0F17" w:rsidRPr="007F79AC" w:rsidRDefault="00AF0F17" w:rsidP="00207273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Councillors agreed to both the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APM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and the AGM minutes being signed at the next meeting and not waiting until the following year.</w:t>
      </w:r>
    </w:p>
    <w:p w14:paraId="5D710CBC" w14:textId="77777777" w:rsidR="007F79AC" w:rsidRDefault="007F79AC" w:rsidP="00207273">
      <w:pPr>
        <w:pStyle w:val="ListParagraph"/>
        <w:ind w:left="426" w:hanging="426"/>
        <w:rPr>
          <w:rFonts w:ascii="Arial" w:hAnsi="Arial" w:cs="Arial"/>
          <w:b/>
          <w:bCs/>
          <w:sz w:val="24"/>
          <w:szCs w:val="24"/>
        </w:rPr>
      </w:pPr>
    </w:p>
    <w:p w14:paraId="415D6E6F" w14:textId="30BDEA9C" w:rsidR="000F0714" w:rsidRPr="007F79AC" w:rsidRDefault="00205D52" w:rsidP="00207273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F79AC">
        <w:rPr>
          <w:rFonts w:ascii="Arial" w:hAnsi="Arial" w:cs="Arial"/>
          <w:b/>
          <w:bCs/>
          <w:sz w:val="24"/>
          <w:szCs w:val="24"/>
        </w:rPr>
        <w:t>R</w:t>
      </w:r>
      <w:r w:rsidR="000F0714" w:rsidRPr="007F79AC">
        <w:rPr>
          <w:rFonts w:ascii="Arial" w:hAnsi="Arial" w:cs="Arial"/>
          <w:b/>
          <w:bCs/>
          <w:sz w:val="24"/>
          <w:szCs w:val="24"/>
        </w:rPr>
        <w:t>esignations</w:t>
      </w:r>
      <w:r w:rsidR="000F0714" w:rsidRPr="007F79AC">
        <w:rPr>
          <w:rFonts w:ascii="Arial" w:hAnsi="Arial" w:cs="Arial"/>
          <w:sz w:val="24"/>
          <w:szCs w:val="24"/>
        </w:rPr>
        <w:t xml:space="preserve"> to note</w:t>
      </w:r>
      <w:r w:rsidR="00AF0F17">
        <w:rPr>
          <w:rFonts w:ascii="Arial" w:hAnsi="Arial" w:cs="Arial"/>
          <w:sz w:val="24"/>
          <w:szCs w:val="24"/>
        </w:rPr>
        <w:t xml:space="preserve"> </w:t>
      </w:r>
      <w:r w:rsidRPr="007F79AC">
        <w:rPr>
          <w:rFonts w:ascii="Arial" w:hAnsi="Arial" w:cs="Arial"/>
          <w:sz w:val="24"/>
          <w:szCs w:val="24"/>
        </w:rPr>
        <w:t xml:space="preserve">Robert Daglish by default </w:t>
      </w:r>
      <w:r w:rsidR="00AF0F17">
        <w:rPr>
          <w:rFonts w:ascii="Arial" w:hAnsi="Arial" w:cs="Arial"/>
          <w:sz w:val="24"/>
          <w:szCs w:val="24"/>
        </w:rPr>
        <w:t>as</w:t>
      </w:r>
      <w:r w:rsidRPr="007F79AC">
        <w:rPr>
          <w:rFonts w:ascii="Arial" w:hAnsi="Arial" w:cs="Arial"/>
          <w:sz w:val="24"/>
          <w:szCs w:val="24"/>
        </w:rPr>
        <w:t xml:space="preserve"> </w:t>
      </w:r>
      <w:r w:rsidR="00AF0F17">
        <w:rPr>
          <w:rFonts w:ascii="Arial" w:hAnsi="Arial" w:cs="Arial"/>
          <w:sz w:val="24"/>
          <w:szCs w:val="24"/>
        </w:rPr>
        <w:t>he did not apply to stand as councillor</w:t>
      </w:r>
      <w:r w:rsidRPr="007F79AC">
        <w:rPr>
          <w:rFonts w:ascii="Arial" w:hAnsi="Arial" w:cs="Arial"/>
          <w:sz w:val="24"/>
          <w:szCs w:val="24"/>
        </w:rPr>
        <w:t xml:space="preserve"> </w:t>
      </w:r>
      <w:r w:rsidR="00AF0F17">
        <w:rPr>
          <w:rFonts w:ascii="Arial" w:hAnsi="Arial" w:cs="Arial"/>
          <w:sz w:val="24"/>
          <w:szCs w:val="24"/>
        </w:rPr>
        <w:t xml:space="preserve">in the </w:t>
      </w:r>
      <w:r w:rsidRPr="007F79AC">
        <w:rPr>
          <w:rFonts w:ascii="Arial" w:hAnsi="Arial" w:cs="Arial"/>
          <w:sz w:val="24"/>
          <w:szCs w:val="24"/>
        </w:rPr>
        <w:t>May 2023</w:t>
      </w:r>
      <w:r w:rsidR="00AF0F17">
        <w:rPr>
          <w:rFonts w:ascii="Arial" w:hAnsi="Arial" w:cs="Arial"/>
          <w:sz w:val="24"/>
          <w:szCs w:val="24"/>
        </w:rPr>
        <w:t xml:space="preserve"> elections</w:t>
      </w:r>
      <w:r w:rsidRPr="007F79AC">
        <w:rPr>
          <w:rFonts w:ascii="Arial" w:hAnsi="Arial" w:cs="Arial"/>
          <w:sz w:val="24"/>
          <w:szCs w:val="24"/>
        </w:rPr>
        <w:t>. The Chair wished to note that Lamplugh Parish Council was uncontested in the May Election.</w:t>
      </w:r>
      <w:r w:rsidR="007F79AC" w:rsidRPr="007F79AC">
        <w:rPr>
          <w:rFonts w:ascii="Arial" w:hAnsi="Arial" w:cs="Arial"/>
          <w:b/>
          <w:bCs/>
          <w:sz w:val="24"/>
          <w:szCs w:val="24"/>
        </w:rPr>
        <w:t xml:space="preserve"> </w:t>
      </w:r>
      <w:r w:rsidR="000F0714" w:rsidRPr="007F79AC">
        <w:rPr>
          <w:rFonts w:ascii="Arial" w:hAnsi="Arial" w:cs="Arial"/>
          <w:b/>
          <w:bCs/>
          <w:sz w:val="24"/>
          <w:szCs w:val="24"/>
        </w:rPr>
        <w:t>Co-option’s for 2022-2023</w:t>
      </w:r>
      <w:r w:rsidR="000F0714" w:rsidRPr="007F79AC">
        <w:rPr>
          <w:rFonts w:ascii="Arial" w:hAnsi="Arial" w:cs="Arial"/>
          <w:sz w:val="24"/>
          <w:szCs w:val="24"/>
        </w:rPr>
        <w:t xml:space="preserve"> to note </w:t>
      </w:r>
      <w:r w:rsidR="007F79AC" w:rsidRPr="007F79AC">
        <w:rPr>
          <w:rFonts w:ascii="Arial" w:hAnsi="Arial" w:cs="Arial"/>
          <w:sz w:val="24"/>
          <w:szCs w:val="24"/>
        </w:rPr>
        <w:t xml:space="preserve">Cllr </w:t>
      </w:r>
      <w:r w:rsidR="000F0714" w:rsidRPr="007F79AC">
        <w:rPr>
          <w:rFonts w:ascii="Arial" w:hAnsi="Arial" w:cs="Arial"/>
          <w:sz w:val="24"/>
          <w:szCs w:val="24"/>
        </w:rPr>
        <w:t>Whittaker.</w:t>
      </w:r>
    </w:p>
    <w:p w14:paraId="6787A466" w14:textId="77777777" w:rsidR="007F79AC" w:rsidRPr="007F79AC" w:rsidRDefault="007F79AC" w:rsidP="00207273">
      <w:pPr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3D405D8" w14:textId="77777777" w:rsidR="007F79AC" w:rsidRDefault="000F0714" w:rsidP="00207273">
      <w:pPr>
        <w:pStyle w:val="ListParagraph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F79AC">
        <w:rPr>
          <w:rFonts w:ascii="Arial" w:hAnsi="Arial" w:cs="Arial"/>
          <w:b/>
          <w:bCs/>
          <w:sz w:val="24"/>
          <w:szCs w:val="24"/>
        </w:rPr>
        <w:t xml:space="preserve">Election of </w:t>
      </w:r>
      <w:r w:rsidR="00336CA3" w:rsidRPr="007F79AC">
        <w:rPr>
          <w:rFonts w:ascii="Arial" w:hAnsi="Arial" w:cs="Arial"/>
          <w:b/>
          <w:bCs/>
          <w:sz w:val="24"/>
          <w:szCs w:val="24"/>
        </w:rPr>
        <w:t xml:space="preserve">Vice </w:t>
      </w:r>
      <w:r w:rsidRPr="007F79AC">
        <w:rPr>
          <w:rFonts w:ascii="Arial" w:hAnsi="Arial" w:cs="Arial"/>
          <w:b/>
          <w:bCs/>
          <w:sz w:val="24"/>
          <w:szCs w:val="24"/>
        </w:rPr>
        <w:t>Chair</w:t>
      </w:r>
    </w:p>
    <w:p w14:paraId="79C7D739" w14:textId="77777777" w:rsidR="00AF0F17" w:rsidRDefault="007F79AC" w:rsidP="00207273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7F79AC">
        <w:rPr>
          <w:rFonts w:ascii="Arial" w:hAnsi="Arial" w:cs="Arial"/>
          <w:sz w:val="24"/>
          <w:szCs w:val="24"/>
        </w:rPr>
        <w:t xml:space="preserve">Cllr </w:t>
      </w:r>
      <w:proofErr w:type="spellStart"/>
      <w:r w:rsidR="00AF0F17">
        <w:rPr>
          <w:rFonts w:ascii="Arial" w:hAnsi="Arial" w:cs="Arial"/>
          <w:sz w:val="24"/>
          <w:szCs w:val="24"/>
        </w:rPr>
        <w:t>Surman</w:t>
      </w:r>
      <w:proofErr w:type="spellEnd"/>
      <w:r w:rsidRPr="007F79AC">
        <w:rPr>
          <w:rFonts w:ascii="Arial" w:hAnsi="Arial" w:cs="Arial"/>
          <w:sz w:val="24"/>
          <w:szCs w:val="24"/>
        </w:rPr>
        <w:t xml:space="preserve"> proposed</w:t>
      </w:r>
      <w:r w:rsidR="00AF0F17">
        <w:rPr>
          <w:rFonts w:ascii="Arial" w:hAnsi="Arial" w:cs="Arial"/>
          <w:sz w:val="24"/>
          <w:szCs w:val="24"/>
        </w:rPr>
        <w:t xml:space="preserve"> </w:t>
      </w:r>
      <w:r w:rsidRPr="007F79AC">
        <w:rPr>
          <w:rFonts w:ascii="Arial" w:hAnsi="Arial" w:cs="Arial"/>
          <w:sz w:val="24"/>
          <w:szCs w:val="24"/>
        </w:rPr>
        <w:t xml:space="preserve">Cllr </w:t>
      </w:r>
      <w:r w:rsidR="00AF0F17">
        <w:rPr>
          <w:rFonts w:ascii="Arial" w:hAnsi="Arial" w:cs="Arial"/>
          <w:sz w:val="24"/>
          <w:szCs w:val="24"/>
        </w:rPr>
        <w:t>Braithwaite</w:t>
      </w:r>
      <w:r w:rsidRPr="007F79AC">
        <w:rPr>
          <w:rFonts w:ascii="Arial" w:hAnsi="Arial" w:cs="Arial"/>
          <w:sz w:val="24"/>
          <w:szCs w:val="24"/>
        </w:rPr>
        <w:t xml:space="preserve">, Cllr </w:t>
      </w:r>
      <w:r w:rsidR="00AF0F17">
        <w:rPr>
          <w:rFonts w:ascii="Arial" w:hAnsi="Arial" w:cs="Arial"/>
          <w:sz w:val="24"/>
          <w:szCs w:val="24"/>
        </w:rPr>
        <w:t>Watson</w:t>
      </w:r>
      <w:r w:rsidRPr="007F79AC">
        <w:rPr>
          <w:rFonts w:ascii="Arial" w:hAnsi="Arial" w:cs="Arial"/>
          <w:sz w:val="24"/>
          <w:szCs w:val="24"/>
        </w:rPr>
        <w:t xml:space="preserve"> seconded and all agreed,</w:t>
      </w:r>
    </w:p>
    <w:p w14:paraId="13044C03" w14:textId="615AF723" w:rsidR="007F79AC" w:rsidRDefault="007F79AC" w:rsidP="00207273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7F79AC">
        <w:rPr>
          <w:rFonts w:ascii="Arial" w:hAnsi="Arial" w:cs="Arial"/>
          <w:sz w:val="24"/>
          <w:szCs w:val="24"/>
        </w:rPr>
        <w:t xml:space="preserve">Cllr </w:t>
      </w:r>
      <w:r w:rsidR="00AF0F17">
        <w:rPr>
          <w:rFonts w:ascii="Arial" w:hAnsi="Arial" w:cs="Arial"/>
          <w:sz w:val="24"/>
          <w:szCs w:val="24"/>
        </w:rPr>
        <w:t>Braithwaite</w:t>
      </w:r>
      <w:r w:rsidRPr="007F79AC">
        <w:rPr>
          <w:rFonts w:ascii="Arial" w:hAnsi="Arial" w:cs="Arial"/>
          <w:sz w:val="24"/>
          <w:szCs w:val="24"/>
        </w:rPr>
        <w:t xml:space="preserve"> accepted.</w:t>
      </w:r>
    </w:p>
    <w:p w14:paraId="487C4CD5" w14:textId="77777777" w:rsidR="00336CA3" w:rsidRPr="00AC4511" w:rsidRDefault="00336CA3" w:rsidP="00207273">
      <w:p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B00CCB0" w14:textId="48272811" w:rsidR="00393A19" w:rsidRPr="004268B0" w:rsidRDefault="00094F56" w:rsidP="00207273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137049269"/>
      <w:r w:rsidRPr="004268B0">
        <w:rPr>
          <w:rFonts w:ascii="Arial" w:hAnsi="Arial" w:cs="Arial"/>
          <w:b/>
          <w:bCs/>
          <w:sz w:val="24"/>
          <w:szCs w:val="24"/>
        </w:rPr>
        <w:t>C</w:t>
      </w:r>
      <w:r w:rsidR="00393A19" w:rsidRPr="004268B0">
        <w:rPr>
          <w:rFonts w:ascii="Arial" w:hAnsi="Arial" w:cs="Arial"/>
          <w:b/>
          <w:bCs/>
          <w:sz w:val="24"/>
          <w:szCs w:val="24"/>
        </w:rPr>
        <w:t xml:space="preserve">lose of </w:t>
      </w:r>
      <w:r w:rsidRPr="004268B0">
        <w:rPr>
          <w:rFonts w:ascii="Arial" w:hAnsi="Arial" w:cs="Arial"/>
          <w:b/>
          <w:bCs/>
          <w:sz w:val="24"/>
          <w:szCs w:val="24"/>
        </w:rPr>
        <w:t>A</w:t>
      </w:r>
      <w:r w:rsidR="00393A19" w:rsidRPr="004268B0">
        <w:rPr>
          <w:rFonts w:ascii="Arial" w:hAnsi="Arial" w:cs="Arial"/>
          <w:b/>
          <w:bCs/>
          <w:sz w:val="24"/>
          <w:szCs w:val="24"/>
        </w:rPr>
        <w:t>ccounts</w:t>
      </w:r>
      <w:r w:rsidRPr="004268B0">
        <w:rPr>
          <w:rFonts w:ascii="Arial" w:hAnsi="Arial" w:cs="Arial"/>
          <w:b/>
          <w:bCs/>
          <w:sz w:val="24"/>
          <w:szCs w:val="24"/>
        </w:rPr>
        <w:t xml:space="preserve"> for 2022/2023. </w:t>
      </w:r>
      <w:r w:rsidRPr="004268B0">
        <w:rPr>
          <w:rFonts w:ascii="Arial" w:hAnsi="Arial" w:cs="Arial"/>
          <w:sz w:val="24"/>
          <w:szCs w:val="24"/>
        </w:rPr>
        <w:t>The clerk presented the Internal Audited</w:t>
      </w:r>
      <w:r w:rsidR="00393A19" w:rsidRPr="004268B0">
        <w:rPr>
          <w:rFonts w:ascii="Arial" w:hAnsi="Arial" w:cs="Arial"/>
          <w:sz w:val="24"/>
          <w:szCs w:val="24"/>
        </w:rPr>
        <w:t xml:space="preserve"> </w:t>
      </w:r>
      <w:r w:rsidRPr="004268B0">
        <w:rPr>
          <w:rFonts w:ascii="Arial" w:hAnsi="Arial" w:cs="Arial"/>
          <w:sz w:val="24"/>
          <w:szCs w:val="24"/>
        </w:rPr>
        <w:t>accounts for the</w:t>
      </w:r>
      <w:r w:rsidR="00393A19" w:rsidRPr="004268B0">
        <w:rPr>
          <w:rFonts w:ascii="Arial" w:hAnsi="Arial" w:cs="Arial"/>
          <w:sz w:val="24"/>
          <w:szCs w:val="24"/>
        </w:rPr>
        <w:t xml:space="preserve"> Chairs signature.</w:t>
      </w:r>
      <w:r w:rsidRPr="004268B0">
        <w:rPr>
          <w:rFonts w:ascii="Arial" w:hAnsi="Arial" w:cs="Arial"/>
          <w:sz w:val="24"/>
          <w:szCs w:val="24"/>
        </w:rPr>
        <w:t xml:space="preserve"> The Chair will examine the accounts and return to the clerk.</w:t>
      </w:r>
    </w:p>
    <w:p w14:paraId="1B570C40" w14:textId="77777777" w:rsidR="00094F56" w:rsidRPr="00094F56" w:rsidRDefault="00094F56" w:rsidP="00207273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A1C7DFA" w14:textId="2A86CDA3" w:rsidR="00E375B2" w:rsidRPr="00207273" w:rsidRDefault="00393A19" w:rsidP="00207273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207273">
        <w:rPr>
          <w:rFonts w:ascii="Arial" w:hAnsi="Arial" w:cs="Arial"/>
          <w:b/>
          <w:bCs/>
          <w:sz w:val="24"/>
          <w:szCs w:val="24"/>
        </w:rPr>
        <w:t xml:space="preserve">Review of Bank Statement </w:t>
      </w:r>
      <w:r w:rsidRPr="00207273">
        <w:rPr>
          <w:rFonts w:ascii="Arial" w:hAnsi="Arial" w:cs="Arial"/>
          <w:sz w:val="24"/>
          <w:szCs w:val="24"/>
        </w:rPr>
        <w:t xml:space="preserve">No’s 65 dated 30 April 2023; </w:t>
      </w:r>
      <w:r w:rsidR="001047C5" w:rsidRPr="00207273">
        <w:rPr>
          <w:rFonts w:ascii="Arial" w:hAnsi="Arial" w:cs="Arial"/>
          <w:sz w:val="24"/>
          <w:szCs w:val="24"/>
        </w:rPr>
        <w:t>start balance £14,184.02 – end balance 27,649.02. money in £13</w:t>
      </w:r>
      <w:r w:rsidR="00094F56" w:rsidRPr="00207273">
        <w:rPr>
          <w:rFonts w:ascii="Arial" w:hAnsi="Arial" w:cs="Arial"/>
          <w:sz w:val="24"/>
          <w:szCs w:val="24"/>
        </w:rPr>
        <w:t>,</w:t>
      </w:r>
      <w:r w:rsidR="001047C5" w:rsidRPr="00207273">
        <w:rPr>
          <w:rFonts w:ascii="Arial" w:hAnsi="Arial" w:cs="Arial"/>
          <w:sz w:val="24"/>
          <w:szCs w:val="24"/>
        </w:rPr>
        <w:t xml:space="preserve">690.00, money out £225.00. </w:t>
      </w:r>
      <w:r w:rsidR="00094F56" w:rsidRPr="00207273">
        <w:rPr>
          <w:rFonts w:ascii="Arial" w:hAnsi="Arial" w:cs="Arial"/>
          <w:sz w:val="24"/>
          <w:szCs w:val="24"/>
        </w:rPr>
        <w:t>T</w:t>
      </w:r>
      <w:r w:rsidR="001047C5" w:rsidRPr="00207273">
        <w:rPr>
          <w:rFonts w:ascii="Arial" w:hAnsi="Arial" w:cs="Arial"/>
          <w:sz w:val="24"/>
          <w:szCs w:val="24"/>
        </w:rPr>
        <w:t xml:space="preserve">here are still cheques to clear. </w:t>
      </w:r>
      <w:r w:rsidRPr="00207273">
        <w:rPr>
          <w:rFonts w:ascii="Arial" w:hAnsi="Arial" w:cs="Arial"/>
          <w:sz w:val="24"/>
          <w:szCs w:val="24"/>
        </w:rPr>
        <w:t xml:space="preserve">Statement </w:t>
      </w:r>
      <w:r w:rsidR="001047C5" w:rsidRPr="00207273">
        <w:rPr>
          <w:rFonts w:ascii="Arial" w:hAnsi="Arial" w:cs="Arial"/>
          <w:sz w:val="24"/>
          <w:szCs w:val="24"/>
        </w:rPr>
        <w:t>number 66 and dated 31</w:t>
      </w:r>
      <w:r w:rsidRPr="00207273">
        <w:rPr>
          <w:rFonts w:ascii="Arial" w:hAnsi="Arial" w:cs="Arial"/>
          <w:sz w:val="24"/>
          <w:szCs w:val="24"/>
        </w:rPr>
        <w:t xml:space="preserve"> May </w:t>
      </w:r>
      <w:r w:rsidR="001047C5" w:rsidRPr="00207273">
        <w:rPr>
          <w:rFonts w:ascii="Arial" w:hAnsi="Arial" w:cs="Arial"/>
          <w:sz w:val="24"/>
          <w:szCs w:val="24"/>
        </w:rPr>
        <w:t>2023. Start balance</w:t>
      </w:r>
      <w:r w:rsidR="00094F56" w:rsidRPr="00207273">
        <w:rPr>
          <w:rFonts w:ascii="Arial" w:hAnsi="Arial" w:cs="Arial"/>
          <w:sz w:val="24"/>
          <w:szCs w:val="24"/>
        </w:rPr>
        <w:t xml:space="preserve"> </w:t>
      </w:r>
      <w:r w:rsidR="001047C5" w:rsidRPr="00207273">
        <w:rPr>
          <w:rFonts w:ascii="Arial" w:hAnsi="Arial" w:cs="Arial"/>
          <w:sz w:val="24"/>
          <w:szCs w:val="24"/>
        </w:rPr>
        <w:t xml:space="preserve">27649.02. </w:t>
      </w:r>
      <w:r w:rsidR="00094F56" w:rsidRPr="00207273">
        <w:rPr>
          <w:rFonts w:ascii="Arial" w:hAnsi="Arial" w:cs="Arial"/>
          <w:sz w:val="24"/>
          <w:szCs w:val="24"/>
        </w:rPr>
        <w:t>E</w:t>
      </w:r>
      <w:r w:rsidR="001047C5" w:rsidRPr="00207273">
        <w:rPr>
          <w:rFonts w:ascii="Arial" w:hAnsi="Arial" w:cs="Arial"/>
          <w:sz w:val="24"/>
          <w:szCs w:val="24"/>
        </w:rPr>
        <w:t xml:space="preserve">nd balance £25,592.19. </w:t>
      </w:r>
      <w:r w:rsidR="00094F56" w:rsidRPr="00207273">
        <w:rPr>
          <w:rFonts w:ascii="Arial" w:hAnsi="Arial" w:cs="Arial"/>
          <w:sz w:val="24"/>
          <w:szCs w:val="24"/>
        </w:rPr>
        <w:t>N</w:t>
      </w:r>
      <w:r w:rsidR="001047C5" w:rsidRPr="00207273">
        <w:rPr>
          <w:rFonts w:ascii="Arial" w:hAnsi="Arial" w:cs="Arial"/>
          <w:sz w:val="24"/>
          <w:szCs w:val="24"/>
        </w:rPr>
        <w:t xml:space="preserve">o money in. </w:t>
      </w:r>
      <w:r w:rsidR="00094F56" w:rsidRPr="00207273">
        <w:rPr>
          <w:rFonts w:ascii="Arial" w:hAnsi="Arial" w:cs="Arial"/>
          <w:sz w:val="24"/>
          <w:szCs w:val="24"/>
        </w:rPr>
        <w:t>M</w:t>
      </w:r>
      <w:r w:rsidR="001047C5" w:rsidRPr="00207273">
        <w:rPr>
          <w:rFonts w:ascii="Arial" w:hAnsi="Arial" w:cs="Arial"/>
          <w:sz w:val="24"/>
          <w:szCs w:val="24"/>
        </w:rPr>
        <w:t>oney out £2,056.83.</w:t>
      </w:r>
    </w:p>
    <w:p w14:paraId="25E4E4F6" w14:textId="77777777" w:rsidR="00E375B2" w:rsidRDefault="00E375B2" w:rsidP="00094F56">
      <w:pPr>
        <w:ind w:left="502"/>
        <w:jc w:val="both"/>
        <w:rPr>
          <w:rFonts w:ascii="Arial" w:hAnsi="Arial" w:cs="Arial"/>
          <w:b/>
          <w:bCs/>
          <w:sz w:val="24"/>
          <w:szCs w:val="24"/>
        </w:rPr>
      </w:pPr>
    </w:p>
    <w:p w14:paraId="27A73B03" w14:textId="77777777" w:rsidR="0043495B" w:rsidRDefault="0043495B" w:rsidP="00094F56">
      <w:pPr>
        <w:ind w:left="502"/>
        <w:jc w:val="both"/>
        <w:rPr>
          <w:rFonts w:ascii="Arial" w:hAnsi="Arial" w:cs="Arial"/>
          <w:b/>
          <w:bCs/>
          <w:sz w:val="24"/>
          <w:szCs w:val="24"/>
        </w:rPr>
      </w:pPr>
    </w:p>
    <w:p w14:paraId="0288F4E9" w14:textId="77777777" w:rsidR="0043495B" w:rsidRDefault="0043495B" w:rsidP="00094F56">
      <w:pPr>
        <w:ind w:left="502"/>
        <w:jc w:val="both"/>
        <w:rPr>
          <w:rFonts w:ascii="Arial" w:hAnsi="Arial" w:cs="Arial"/>
          <w:b/>
          <w:bCs/>
          <w:sz w:val="24"/>
          <w:szCs w:val="24"/>
        </w:rPr>
      </w:pPr>
    </w:p>
    <w:p w14:paraId="30AEA5C2" w14:textId="77777777" w:rsidR="0043495B" w:rsidRDefault="0043495B" w:rsidP="00094F56">
      <w:pPr>
        <w:ind w:left="502"/>
        <w:jc w:val="both"/>
        <w:rPr>
          <w:rFonts w:ascii="Arial" w:hAnsi="Arial" w:cs="Arial"/>
          <w:b/>
          <w:bCs/>
          <w:sz w:val="24"/>
          <w:szCs w:val="24"/>
        </w:rPr>
      </w:pPr>
    </w:p>
    <w:p w14:paraId="5332107F" w14:textId="77777777" w:rsidR="0043495B" w:rsidRDefault="0043495B" w:rsidP="004268B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4739A1F" w14:textId="616DFA8E" w:rsidR="00E375B2" w:rsidRPr="00E375B2" w:rsidRDefault="00E375B2" w:rsidP="00094F56">
      <w:pPr>
        <w:ind w:left="502"/>
        <w:jc w:val="both"/>
        <w:rPr>
          <w:rFonts w:ascii="Arial" w:hAnsi="Arial" w:cs="Arial"/>
          <w:b/>
          <w:bCs/>
          <w:sz w:val="24"/>
          <w:szCs w:val="24"/>
        </w:rPr>
      </w:pPr>
      <w:r w:rsidRPr="00E375B2">
        <w:rPr>
          <w:rFonts w:ascii="Arial" w:hAnsi="Arial" w:cs="Arial"/>
          <w:b/>
          <w:bCs/>
          <w:sz w:val="24"/>
          <w:szCs w:val="24"/>
        </w:rPr>
        <w:lastRenderedPageBreak/>
        <w:t xml:space="preserve">Review of </w:t>
      </w:r>
      <w:r w:rsidR="00393A19" w:rsidRPr="00E375B2">
        <w:rPr>
          <w:rFonts w:ascii="Arial" w:hAnsi="Arial" w:cs="Arial"/>
          <w:b/>
          <w:bCs/>
          <w:sz w:val="24"/>
          <w:szCs w:val="24"/>
        </w:rPr>
        <w:t>Schedule of income and expenditure</w:t>
      </w:r>
      <w:r w:rsidRPr="00E375B2">
        <w:rPr>
          <w:rFonts w:ascii="Arial" w:hAnsi="Arial" w:cs="Arial"/>
          <w:b/>
          <w:bCs/>
          <w:sz w:val="24"/>
          <w:szCs w:val="24"/>
        </w:rPr>
        <w:t>.</w:t>
      </w:r>
    </w:p>
    <w:p w14:paraId="07B01921" w14:textId="2AEE2CD9" w:rsidR="00E375B2" w:rsidRDefault="00E375B2" w:rsidP="00E375B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375B2">
        <w:rPr>
          <w:noProof/>
        </w:rPr>
        <w:drawing>
          <wp:inline distT="0" distB="0" distL="0" distR="0" wp14:anchorId="3361037B" wp14:editId="666564F2">
            <wp:extent cx="6030595" cy="4107180"/>
            <wp:effectExtent l="0" t="0" r="8255" b="7620"/>
            <wp:docPr id="8998838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7E9AB" w14:textId="42AFBC17" w:rsidR="00393A19" w:rsidRDefault="00393A19" w:rsidP="0043495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93A19">
        <w:rPr>
          <w:rFonts w:ascii="Arial" w:hAnsi="Arial" w:cs="Arial"/>
          <w:sz w:val="24"/>
          <w:szCs w:val="24"/>
        </w:rPr>
        <w:t xml:space="preserve"> Cheques signed between meetings</w:t>
      </w:r>
      <w:r w:rsidR="00E375B2">
        <w:rPr>
          <w:rFonts w:ascii="Arial" w:hAnsi="Arial" w:cs="Arial"/>
          <w:sz w:val="24"/>
          <w:szCs w:val="24"/>
        </w:rPr>
        <w:t xml:space="preserve"> shaded</w:t>
      </w:r>
      <w:r w:rsidRPr="00393A19">
        <w:rPr>
          <w:rFonts w:ascii="Arial" w:hAnsi="Arial" w:cs="Arial"/>
          <w:sz w:val="24"/>
          <w:szCs w:val="24"/>
        </w:rPr>
        <w:t>, Cheques to be signed at the meeting.</w:t>
      </w:r>
    </w:p>
    <w:p w14:paraId="323EA9E9" w14:textId="77777777" w:rsidR="0043495B" w:rsidRDefault="0043495B" w:rsidP="00207273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cheques as a result of the APM to be signed after the meeting are:</w:t>
      </w:r>
    </w:p>
    <w:p w14:paraId="2D58F66A" w14:textId="4717FA5A" w:rsidR="0043495B" w:rsidRDefault="0043495B" w:rsidP="00207273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[183] </w:t>
      </w:r>
      <w:r w:rsidRPr="0043495B">
        <w:rPr>
          <w:rFonts w:ascii="Arial" w:hAnsi="Arial" w:cs="Arial"/>
          <w:sz w:val="24"/>
          <w:szCs w:val="24"/>
        </w:rPr>
        <w:t>Lamplugh and District Sports Committee</w:t>
      </w:r>
      <w:r>
        <w:rPr>
          <w:rFonts w:ascii="Arial" w:hAnsi="Arial" w:cs="Arial"/>
          <w:sz w:val="24"/>
          <w:szCs w:val="24"/>
        </w:rPr>
        <w:t xml:space="preserve"> – </w:t>
      </w:r>
      <w:bookmarkStart w:id="2" w:name="_Hlk137138452"/>
      <w:r>
        <w:rPr>
          <w:rFonts w:ascii="Arial" w:hAnsi="Arial" w:cs="Arial"/>
          <w:sz w:val="24"/>
          <w:szCs w:val="24"/>
        </w:rPr>
        <w:t xml:space="preserve">Grant </w:t>
      </w:r>
      <w:r w:rsidR="00D23B1B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£450.00</w:t>
      </w:r>
      <w:bookmarkEnd w:id="2"/>
    </w:p>
    <w:p w14:paraId="5FFF266A" w14:textId="057B8389" w:rsidR="0043495B" w:rsidRDefault="0043495B" w:rsidP="00207273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[184] </w:t>
      </w:r>
      <w:r w:rsidRPr="0043495B">
        <w:rPr>
          <w:rFonts w:ascii="Arial" w:hAnsi="Arial" w:cs="Arial"/>
          <w:sz w:val="24"/>
          <w:szCs w:val="24"/>
        </w:rPr>
        <w:t>Lamplugh with Ennerdale Parochial Church Council</w:t>
      </w:r>
      <w:r>
        <w:rPr>
          <w:rFonts w:ascii="Arial" w:hAnsi="Arial" w:cs="Arial"/>
          <w:sz w:val="24"/>
          <w:szCs w:val="24"/>
        </w:rPr>
        <w:t xml:space="preserve"> – Grant of £1,000.00</w:t>
      </w:r>
    </w:p>
    <w:p w14:paraId="3AD4B367" w14:textId="1E733CC8" w:rsidR="0043495B" w:rsidRDefault="0043495B" w:rsidP="00207273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[185]</w:t>
      </w:r>
      <w:r w:rsidR="00D23B1B">
        <w:rPr>
          <w:rFonts w:ascii="Arial" w:hAnsi="Arial" w:cs="Arial"/>
          <w:sz w:val="24"/>
          <w:szCs w:val="24"/>
        </w:rPr>
        <w:t xml:space="preserve"> </w:t>
      </w:r>
      <w:r w:rsidR="00D23B1B" w:rsidRPr="00D23B1B">
        <w:rPr>
          <w:rFonts w:ascii="Arial" w:hAnsi="Arial" w:cs="Arial"/>
          <w:sz w:val="24"/>
          <w:szCs w:val="24"/>
        </w:rPr>
        <w:t>Kirkland Children’s Playground</w:t>
      </w:r>
      <w:r w:rsidR="00D23B1B">
        <w:rPr>
          <w:rFonts w:ascii="Arial" w:hAnsi="Arial" w:cs="Arial"/>
          <w:sz w:val="24"/>
          <w:szCs w:val="24"/>
        </w:rPr>
        <w:t xml:space="preserve"> - </w:t>
      </w:r>
      <w:bookmarkStart w:id="3" w:name="_Hlk137138517"/>
      <w:r w:rsidR="00D23B1B">
        <w:rPr>
          <w:rFonts w:ascii="Arial" w:hAnsi="Arial" w:cs="Arial"/>
          <w:sz w:val="24"/>
          <w:szCs w:val="24"/>
        </w:rPr>
        <w:t>Grant of £750.00</w:t>
      </w:r>
      <w:bookmarkEnd w:id="3"/>
    </w:p>
    <w:p w14:paraId="6679D10E" w14:textId="345B661B" w:rsidR="0043495B" w:rsidRDefault="0043495B" w:rsidP="00207273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[186]</w:t>
      </w:r>
      <w:r w:rsidR="00D23B1B">
        <w:rPr>
          <w:rFonts w:ascii="Arial" w:hAnsi="Arial" w:cs="Arial"/>
          <w:sz w:val="24"/>
          <w:szCs w:val="24"/>
        </w:rPr>
        <w:t xml:space="preserve"> </w:t>
      </w:r>
      <w:r w:rsidR="00D23B1B" w:rsidRPr="00D23B1B">
        <w:rPr>
          <w:rFonts w:ascii="Arial" w:hAnsi="Arial" w:cs="Arial"/>
          <w:sz w:val="24"/>
          <w:szCs w:val="24"/>
        </w:rPr>
        <w:t>Lamplugh Village Hall Committee</w:t>
      </w:r>
      <w:r w:rsidR="00D23B1B">
        <w:rPr>
          <w:rFonts w:ascii="Arial" w:hAnsi="Arial" w:cs="Arial"/>
          <w:sz w:val="24"/>
          <w:szCs w:val="24"/>
        </w:rPr>
        <w:t xml:space="preserve"> Grant of £2,500.00</w:t>
      </w:r>
    </w:p>
    <w:p w14:paraId="22FBD19B" w14:textId="77777777" w:rsidR="00D23B1B" w:rsidRPr="00393A19" w:rsidRDefault="00D23B1B" w:rsidP="0043495B">
      <w:pPr>
        <w:jc w:val="both"/>
        <w:rPr>
          <w:rFonts w:ascii="Arial" w:hAnsi="Arial" w:cs="Arial"/>
          <w:sz w:val="24"/>
          <w:szCs w:val="24"/>
        </w:rPr>
      </w:pPr>
    </w:p>
    <w:p w14:paraId="3E6426FB" w14:textId="77777777" w:rsidR="00393A19" w:rsidRPr="00D23B1B" w:rsidRDefault="00393A19" w:rsidP="000A39A2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23B1B">
        <w:rPr>
          <w:rFonts w:ascii="Arial" w:hAnsi="Arial" w:cs="Arial"/>
          <w:b/>
          <w:bCs/>
          <w:sz w:val="24"/>
          <w:szCs w:val="24"/>
        </w:rPr>
        <w:t>Planning Applications</w:t>
      </w:r>
    </w:p>
    <w:p w14:paraId="23562E0F" w14:textId="77777777" w:rsidR="00D23B1B" w:rsidRDefault="00393A19" w:rsidP="000A39A2">
      <w:p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23B1B">
        <w:rPr>
          <w:rFonts w:ascii="Arial" w:hAnsi="Arial" w:cs="Arial"/>
          <w:sz w:val="24"/>
          <w:szCs w:val="24"/>
        </w:rPr>
        <w:t>4/23/2103/0E1 - Low Leys Farm, Lamplugh</w:t>
      </w:r>
      <w:r w:rsidR="00D23B1B" w:rsidRPr="00D23B1B">
        <w:rPr>
          <w:rFonts w:ascii="Arial" w:hAnsi="Arial" w:cs="Arial"/>
          <w:sz w:val="24"/>
          <w:szCs w:val="24"/>
        </w:rPr>
        <w:t xml:space="preserve">, Councillors had no objections. </w:t>
      </w:r>
    </w:p>
    <w:p w14:paraId="11E293E9" w14:textId="6A313A11" w:rsidR="00393A19" w:rsidRDefault="00D23B1B" w:rsidP="000A39A2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D23B1B">
        <w:rPr>
          <w:rFonts w:ascii="Arial" w:hAnsi="Arial" w:cs="Arial"/>
          <w:sz w:val="24"/>
          <w:szCs w:val="24"/>
        </w:rPr>
        <w:t xml:space="preserve">4/21/2187/0F1 Land to South of </w:t>
      </w:r>
      <w:proofErr w:type="spellStart"/>
      <w:r w:rsidRPr="00D23B1B">
        <w:rPr>
          <w:rFonts w:ascii="Arial" w:hAnsi="Arial" w:cs="Arial"/>
          <w:sz w:val="24"/>
          <w:szCs w:val="24"/>
        </w:rPr>
        <w:t>Whinnah</w:t>
      </w:r>
      <w:proofErr w:type="spellEnd"/>
      <w:r w:rsidRPr="00D23B1B">
        <w:rPr>
          <w:rFonts w:ascii="Arial" w:hAnsi="Arial" w:cs="Arial"/>
          <w:sz w:val="24"/>
          <w:szCs w:val="24"/>
        </w:rPr>
        <w:t xml:space="preserve"> Cottages, Lamplugh, Proposal: Change of use from an Agricultural Shed to a Milk Distribution Facility and Agricultural Storage Shed (retrospective) at the </w:t>
      </w:r>
      <w:proofErr w:type="spellStart"/>
      <w:r w:rsidRPr="00D23B1B">
        <w:rPr>
          <w:rFonts w:ascii="Arial" w:hAnsi="Arial" w:cs="Arial"/>
          <w:sz w:val="24"/>
          <w:szCs w:val="24"/>
        </w:rPr>
        <w:t>Whinnah</w:t>
      </w:r>
      <w:proofErr w:type="spellEnd"/>
      <w:r w:rsidRPr="00D23B1B">
        <w:rPr>
          <w:rFonts w:ascii="Arial" w:hAnsi="Arial" w:cs="Arial"/>
          <w:sz w:val="24"/>
          <w:szCs w:val="24"/>
        </w:rPr>
        <w:t xml:space="preserve"> Junction. Parish Councillors </w:t>
      </w:r>
      <w:r>
        <w:rPr>
          <w:rFonts w:ascii="Arial" w:hAnsi="Arial" w:cs="Arial"/>
          <w:sz w:val="24"/>
          <w:szCs w:val="24"/>
        </w:rPr>
        <w:t xml:space="preserve">have not received </w:t>
      </w:r>
      <w:r w:rsidR="000D2EC1">
        <w:rPr>
          <w:rFonts w:ascii="Arial" w:hAnsi="Arial" w:cs="Arial"/>
          <w:sz w:val="24"/>
          <w:szCs w:val="24"/>
        </w:rPr>
        <w:t xml:space="preserve">a response to a letter sent </w:t>
      </w:r>
      <w:r w:rsidR="00015BF6">
        <w:rPr>
          <w:rFonts w:ascii="Arial" w:hAnsi="Arial" w:cs="Arial"/>
          <w:sz w:val="24"/>
          <w:szCs w:val="24"/>
        </w:rPr>
        <w:t>into</w:t>
      </w:r>
      <w:r w:rsidR="000D2EC1">
        <w:rPr>
          <w:rFonts w:ascii="Arial" w:hAnsi="Arial" w:cs="Arial"/>
          <w:sz w:val="24"/>
          <w:szCs w:val="24"/>
        </w:rPr>
        <w:t xml:space="preserve"> the </w:t>
      </w:r>
      <w:r w:rsidRPr="00D23B1B">
        <w:rPr>
          <w:rFonts w:ascii="Arial" w:hAnsi="Arial" w:cs="Arial"/>
          <w:sz w:val="24"/>
          <w:szCs w:val="24"/>
        </w:rPr>
        <w:t xml:space="preserve">Authority </w:t>
      </w:r>
      <w:r w:rsidR="000D2EC1">
        <w:rPr>
          <w:rFonts w:ascii="Arial" w:hAnsi="Arial" w:cs="Arial"/>
          <w:sz w:val="24"/>
          <w:szCs w:val="24"/>
        </w:rPr>
        <w:t xml:space="preserve">asking them </w:t>
      </w:r>
      <w:r w:rsidRPr="00D23B1B">
        <w:rPr>
          <w:rFonts w:ascii="Arial" w:hAnsi="Arial" w:cs="Arial"/>
          <w:sz w:val="24"/>
          <w:szCs w:val="24"/>
        </w:rPr>
        <w:t>to review its decision and apply its own policies.</w:t>
      </w:r>
      <w:r w:rsidR="000D2EC1">
        <w:rPr>
          <w:rFonts w:ascii="Arial" w:hAnsi="Arial" w:cs="Arial"/>
          <w:sz w:val="24"/>
          <w:szCs w:val="24"/>
        </w:rPr>
        <w:t xml:space="preserve"> Cllr Wilson will contact the Planning Department</w:t>
      </w:r>
      <w:r w:rsidR="002E52DF">
        <w:rPr>
          <w:rFonts w:ascii="Arial" w:hAnsi="Arial" w:cs="Arial"/>
          <w:sz w:val="24"/>
          <w:szCs w:val="24"/>
        </w:rPr>
        <w:t xml:space="preserve"> for an update</w:t>
      </w:r>
      <w:r w:rsidR="000D2EC1">
        <w:rPr>
          <w:rFonts w:ascii="Arial" w:hAnsi="Arial" w:cs="Arial"/>
          <w:sz w:val="24"/>
          <w:szCs w:val="24"/>
        </w:rPr>
        <w:t>.</w:t>
      </w:r>
    </w:p>
    <w:p w14:paraId="56D48F04" w14:textId="77777777" w:rsidR="00207273" w:rsidRDefault="00207273" w:rsidP="000A39A2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76E85D57" w14:textId="253BBDE1" w:rsidR="00393A19" w:rsidRPr="000D2EC1" w:rsidRDefault="00393A19" w:rsidP="000A39A2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D2EC1">
        <w:rPr>
          <w:rFonts w:ascii="Arial" w:hAnsi="Arial" w:cs="Arial"/>
          <w:b/>
          <w:bCs/>
          <w:sz w:val="24"/>
          <w:szCs w:val="24"/>
        </w:rPr>
        <w:t>Parish Matters</w:t>
      </w:r>
    </w:p>
    <w:p w14:paraId="3CC4FFCB" w14:textId="1EC7A34A" w:rsidR="00393A19" w:rsidRPr="00393A19" w:rsidRDefault="00393A19" w:rsidP="000A39A2">
      <w:p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93A19">
        <w:rPr>
          <w:rFonts w:ascii="Arial" w:hAnsi="Arial" w:cs="Arial"/>
          <w:sz w:val="24"/>
          <w:szCs w:val="24"/>
        </w:rPr>
        <w:t>•</w:t>
      </w:r>
      <w:r w:rsidRPr="00393A19">
        <w:rPr>
          <w:rFonts w:ascii="Arial" w:hAnsi="Arial" w:cs="Arial"/>
          <w:sz w:val="24"/>
          <w:szCs w:val="24"/>
        </w:rPr>
        <w:tab/>
      </w:r>
      <w:r w:rsidR="002E52DF">
        <w:rPr>
          <w:rFonts w:ascii="Arial" w:hAnsi="Arial" w:cs="Arial"/>
          <w:sz w:val="24"/>
          <w:szCs w:val="24"/>
        </w:rPr>
        <w:t>Rem</w:t>
      </w:r>
      <w:r w:rsidRPr="00393A19">
        <w:rPr>
          <w:rFonts w:ascii="Arial" w:hAnsi="Arial" w:cs="Arial"/>
          <w:sz w:val="24"/>
          <w:szCs w:val="24"/>
        </w:rPr>
        <w:t>ov</w:t>
      </w:r>
      <w:r w:rsidR="002E52DF">
        <w:rPr>
          <w:rFonts w:ascii="Arial" w:hAnsi="Arial" w:cs="Arial"/>
          <w:sz w:val="24"/>
          <w:szCs w:val="24"/>
        </w:rPr>
        <w:t>al</w:t>
      </w:r>
      <w:r w:rsidRPr="00393A19">
        <w:rPr>
          <w:rFonts w:ascii="Arial" w:hAnsi="Arial" w:cs="Arial"/>
          <w:sz w:val="24"/>
          <w:szCs w:val="24"/>
        </w:rPr>
        <w:t xml:space="preserve"> of the Kirkland telephone box</w:t>
      </w:r>
      <w:r w:rsidR="000D2EC1">
        <w:rPr>
          <w:rFonts w:ascii="Arial" w:hAnsi="Arial" w:cs="Arial"/>
          <w:sz w:val="24"/>
          <w:szCs w:val="24"/>
        </w:rPr>
        <w:t xml:space="preserve"> – </w:t>
      </w:r>
      <w:r w:rsidR="00841A56">
        <w:rPr>
          <w:rFonts w:ascii="Arial" w:hAnsi="Arial" w:cs="Arial"/>
          <w:sz w:val="24"/>
          <w:szCs w:val="24"/>
        </w:rPr>
        <w:t xml:space="preserve">BT have stated that we are on a list for </w:t>
      </w:r>
      <w:r w:rsidR="00207273">
        <w:rPr>
          <w:rFonts w:ascii="Arial" w:hAnsi="Arial" w:cs="Arial"/>
          <w:sz w:val="24"/>
          <w:szCs w:val="24"/>
        </w:rPr>
        <w:t xml:space="preserve">the </w:t>
      </w:r>
      <w:r w:rsidR="00841A56">
        <w:rPr>
          <w:rFonts w:ascii="Arial" w:hAnsi="Arial" w:cs="Arial"/>
          <w:sz w:val="24"/>
          <w:szCs w:val="24"/>
        </w:rPr>
        <w:t xml:space="preserve">removal and cut off </w:t>
      </w:r>
      <w:r w:rsidR="002E52DF">
        <w:rPr>
          <w:rFonts w:ascii="Arial" w:hAnsi="Arial" w:cs="Arial"/>
          <w:sz w:val="24"/>
          <w:szCs w:val="24"/>
        </w:rPr>
        <w:t xml:space="preserve">of </w:t>
      </w:r>
      <w:r w:rsidR="00841A56">
        <w:rPr>
          <w:rFonts w:ascii="Arial" w:hAnsi="Arial" w:cs="Arial"/>
          <w:sz w:val="24"/>
          <w:szCs w:val="24"/>
        </w:rPr>
        <w:t xml:space="preserve">supply of the electrics of the telephone box, they cannot give a </w:t>
      </w:r>
      <w:r w:rsidR="002E52DF">
        <w:rPr>
          <w:rFonts w:ascii="Arial" w:hAnsi="Arial" w:cs="Arial"/>
          <w:sz w:val="24"/>
          <w:szCs w:val="24"/>
        </w:rPr>
        <w:t xml:space="preserve">definitive </w:t>
      </w:r>
      <w:r w:rsidR="00841A56">
        <w:rPr>
          <w:rFonts w:ascii="Arial" w:hAnsi="Arial" w:cs="Arial"/>
          <w:sz w:val="24"/>
          <w:szCs w:val="24"/>
        </w:rPr>
        <w:t xml:space="preserve">date for this works to be completed. The Kirkland </w:t>
      </w:r>
      <w:r w:rsidR="00841A56" w:rsidRPr="00393A19">
        <w:rPr>
          <w:rFonts w:ascii="Arial" w:hAnsi="Arial" w:cs="Arial"/>
          <w:sz w:val="24"/>
          <w:szCs w:val="24"/>
        </w:rPr>
        <w:t>noticeboard</w:t>
      </w:r>
      <w:r w:rsidR="00841A56">
        <w:rPr>
          <w:rFonts w:ascii="Arial" w:hAnsi="Arial" w:cs="Arial"/>
          <w:sz w:val="24"/>
          <w:szCs w:val="24"/>
        </w:rPr>
        <w:t xml:space="preserve"> </w:t>
      </w:r>
      <w:r w:rsidR="007A2368">
        <w:rPr>
          <w:rFonts w:ascii="Arial" w:hAnsi="Arial" w:cs="Arial"/>
          <w:sz w:val="24"/>
          <w:szCs w:val="24"/>
        </w:rPr>
        <w:t xml:space="preserve">has stood on the </w:t>
      </w:r>
      <w:r w:rsidR="002E52DF">
        <w:rPr>
          <w:rFonts w:ascii="Arial" w:hAnsi="Arial" w:cs="Arial"/>
          <w:sz w:val="24"/>
          <w:szCs w:val="24"/>
        </w:rPr>
        <w:t xml:space="preserve">current </w:t>
      </w:r>
      <w:r w:rsidR="007A2368">
        <w:rPr>
          <w:rFonts w:ascii="Arial" w:hAnsi="Arial" w:cs="Arial"/>
          <w:sz w:val="24"/>
          <w:szCs w:val="24"/>
        </w:rPr>
        <w:t>site for over 10 years and is part of the scenery. T</w:t>
      </w:r>
      <w:r w:rsidR="008B7F91">
        <w:rPr>
          <w:rFonts w:ascii="Arial" w:hAnsi="Arial" w:cs="Arial"/>
          <w:sz w:val="24"/>
          <w:szCs w:val="24"/>
        </w:rPr>
        <w:t xml:space="preserve">he </w:t>
      </w:r>
      <w:r w:rsidR="007A2368">
        <w:rPr>
          <w:rFonts w:ascii="Arial" w:hAnsi="Arial" w:cs="Arial"/>
          <w:sz w:val="24"/>
          <w:szCs w:val="24"/>
        </w:rPr>
        <w:t xml:space="preserve">parish council has granted permission for the </w:t>
      </w:r>
      <w:r w:rsidR="008B7F91">
        <w:rPr>
          <w:rFonts w:ascii="Arial" w:hAnsi="Arial" w:cs="Arial"/>
          <w:sz w:val="24"/>
          <w:szCs w:val="24"/>
        </w:rPr>
        <w:t xml:space="preserve">owner of the </w:t>
      </w:r>
      <w:r w:rsidR="007A2368">
        <w:rPr>
          <w:rFonts w:ascii="Arial" w:hAnsi="Arial" w:cs="Arial"/>
          <w:sz w:val="24"/>
          <w:szCs w:val="24"/>
        </w:rPr>
        <w:t>chapel</w:t>
      </w:r>
      <w:r w:rsidR="008B7F91">
        <w:rPr>
          <w:rFonts w:ascii="Arial" w:hAnsi="Arial" w:cs="Arial"/>
          <w:sz w:val="24"/>
          <w:szCs w:val="24"/>
        </w:rPr>
        <w:t xml:space="preserve"> wishing to create the new access to his property to r</w:t>
      </w:r>
      <w:r w:rsidR="000D2EC1">
        <w:rPr>
          <w:rFonts w:ascii="Arial" w:hAnsi="Arial" w:cs="Arial"/>
          <w:sz w:val="24"/>
          <w:szCs w:val="24"/>
        </w:rPr>
        <w:t>elocat</w:t>
      </w:r>
      <w:r w:rsidR="008B7F91">
        <w:rPr>
          <w:rFonts w:ascii="Arial" w:hAnsi="Arial" w:cs="Arial"/>
          <w:sz w:val="24"/>
          <w:szCs w:val="24"/>
        </w:rPr>
        <w:t>e</w:t>
      </w:r>
      <w:r w:rsidR="000D2EC1">
        <w:rPr>
          <w:rFonts w:ascii="Arial" w:hAnsi="Arial" w:cs="Arial"/>
          <w:sz w:val="24"/>
          <w:szCs w:val="24"/>
        </w:rPr>
        <w:t xml:space="preserve"> the </w:t>
      </w:r>
      <w:r w:rsidR="008B7F91">
        <w:rPr>
          <w:rFonts w:ascii="Arial" w:hAnsi="Arial" w:cs="Arial"/>
          <w:sz w:val="24"/>
          <w:szCs w:val="24"/>
        </w:rPr>
        <w:t xml:space="preserve">parish councils </w:t>
      </w:r>
      <w:r w:rsidR="000D2EC1">
        <w:rPr>
          <w:rFonts w:ascii="Arial" w:hAnsi="Arial" w:cs="Arial"/>
          <w:sz w:val="24"/>
          <w:szCs w:val="24"/>
        </w:rPr>
        <w:t>notice board</w:t>
      </w:r>
      <w:r w:rsidR="008B7F91">
        <w:rPr>
          <w:rFonts w:ascii="Arial" w:hAnsi="Arial" w:cs="Arial"/>
          <w:sz w:val="24"/>
          <w:szCs w:val="24"/>
        </w:rPr>
        <w:t xml:space="preserve"> at his own expense. He must </w:t>
      </w:r>
      <w:r w:rsidR="00207273">
        <w:rPr>
          <w:rFonts w:ascii="Arial" w:hAnsi="Arial" w:cs="Arial"/>
          <w:sz w:val="24"/>
          <w:szCs w:val="24"/>
        </w:rPr>
        <w:t>locate to a</w:t>
      </w:r>
      <w:r w:rsidR="008B7F91">
        <w:rPr>
          <w:rFonts w:ascii="Arial" w:hAnsi="Arial" w:cs="Arial"/>
          <w:sz w:val="24"/>
          <w:szCs w:val="24"/>
        </w:rPr>
        <w:t xml:space="preserve"> suitable and local site</w:t>
      </w:r>
      <w:r w:rsidR="00207273">
        <w:rPr>
          <w:rFonts w:ascii="Arial" w:hAnsi="Arial" w:cs="Arial"/>
          <w:sz w:val="24"/>
          <w:szCs w:val="24"/>
        </w:rPr>
        <w:t>, seek any planning permissions</w:t>
      </w:r>
      <w:r w:rsidR="00015BF6">
        <w:rPr>
          <w:rFonts w:ascii="Arial" w:hAnsi="Arial" w:cs="Arial"/>
          <w:sz w:val="24"/>
          <w:szCs w:val="24"/>
        </w:rPr>
        <w:t xml:space="preserve"> required</w:t>
      </w:r>
      <w:r w:rsidR="00207273">
        <w:rPr>
          <w:rFonts w:ascii="Arial" w:hAnsi="Arial" w:cs="Arial"/>
          <w:sz w:val="24"/>
          <w:szCs w:val="24"/>
        </w:rPr>
        <w:t xml:space="preserve">, and find a </w:t>
      </w:r>
      <w:r w:rsidR="00207273">
        <w:rPr>
          <w:rFonts w:ascii="Arial" w:hAnsi="Arial" w:cs="Arial"/>
          <w:sz w:val="24"/>
          <w:szCs w:val="24"/>
        </w:rPr>
        <w:lastRenderedPageBreak/>
        <w:t xml:space="preserve">contractor to complete the relocation. </w:t>
      </w:r>
      <w:r w:rsidR="007A2368">
        <w:rPr>
          <w:rFonts w:ascii="Arial" w:hAnsi="Arial" w:cs="Arial"/>
          <w:sz w:val="24"/>
          <w:szCs w:val="24"/>
        </w:rPr>
        <w:t xml:space="preserve">Councillors state that it would not be in the interest of the </w:t>
      </w:r>
      <w:r w:rsidR="00E74065">
        <w:rPr>
          <w:rFonts w:ascii="Arial" w:hAnsi="Arial" w:cs="Arial"/>
          <w:sz w:val="24"/>
          <w:szCs w:val="24"/>
        </w:rPr>
        <w:t xml:space="preserve">parishioners </w:t>
      </w:r>
      <w:r w:rsidR="007A2368">
        <w:rPr>
          <w:rFonts w:ascii="Arial" w:hAnsi="Arial" w:cs="Arial"/>
          <w:sz w:val="24"/>
          <w:szCs w:val="24"/>
        </w:rPr>
        <w:t xml:space="preserve">for the precept to be used </w:t>
      </w:r>
      <w:r w:rsidR="00E74065">
        <w:rPr>
          <w:rFonts w:ascii="Arial" w:hAnsi="Arial" w:cs="Arial"/>
          <w:sz w:val="24"/>
          <w:szCs w:val="24"/>
        </w:rPr>
        <w:t>on</w:t>
      </w:r>
      <w:r w:rsidR="007A2368">
        <w:rPr>
          <w:rFonts w:ascii="Arial" w:hAnsi="Arial" w:cs="Arial"/>
          <w:sz w:val="24"/>
          <w:szCs w:val="24"/>
        </w:rPr>
        <w:t xml:space="preserve"> one resident</w:t>
      </w:r>
      <w:r w:rsidR="00E74065">
        <w:rPr>
          <w:rFonts w:ascii="Arial" w:hAnsi="Arial" w:cs="Arial"/>
          <w:sz w:val="24"/>
          <w:szCs w:val="24"/>
        </w:rPr>
        <w:t>.</w:t>
      </w:r>
      <w:r w:rsidR="007A2368">
        <w:rPr>
          <w:rFonts w:ascii="Arial" w:hAnsi="Arial" w:cs="Arial"/>
          <w:sz w:val="24"/>
          <w:szCs w:val="24"/>
        </w:rPr>
        <w:t xml:space="preserve"> </w:t>
      </w:r>
    </w:p>
    <w:p w14:paraId="3667C8CA" w14:textId="42A726DC" w:rsidR="00393A19" w:rsidRPr="00393A19" w:rsidRDefault="00393A19" w:rsidP="000A39A2">
      <w:p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93A19">
        <w:rPr>
          <w:rFonts w:ascii="Arial" w:hAnsi="Arial" w:cs="Arial"/>
          <w:sz w:val="24"/>
          <w:szCs w:val="24"/>
        </w:rPr>
        <w:t>•</w:t>
      </w:r>
      <w:r w:rsidRPr="00393A19">
        <w:rPr>
          <w:rFonts w:ascii="Arial" w:hAnsi="Arial" w:cs="Arial"/>
          <w:sz w:val="24"/>
          <w:szCs w:val="24"/>
        </w:rPr>
        <w:tab/>
        <w:t>Potholes</w:t>
      </w:r>
      <w:r w:rsidR="00E74065">
        <w:rPr>
          <w:rFonts w:ascii="Arial" w:hAnsi="Arial" w:cs="Arial"/>
          <w:sz w:val="24"/>
          <w:szCs w:val="24"/>
        </w:rPr>
        <w:t xml:space="preserve"> – </w:t>
      </w:r>
      <w:r w:rsidR="004268B0">
        <w:rPr>
          <w:rFonts w:ascii="Arial" w:hAnsi="Arial" w:cs="Arial"/>
          <w:sz w:val="24"/>
          <w:szCs w:val="24"/>
        </w:rPr>
        <w:t xml:space="preserve">A </w:t>
      </w:r>
      <w:r w:rsidR="00E74065">
        <w:rPr>
          <w:rFonts w:ascii="Arial" w:hAnsi="Arial" w:cs="Arial"/>
          <w:sz w:val="24"/>
          <w:szCs w:val="24"/>
        </w:rPr>
        <w:t>resident ha</w:t>
      </w:r>
      <w:r w:rsidR="004268B0">
        <w:rPr>
          <w:rFonts w:ascii="Arial" w:hAnsi="Arial" w:cs="Arial"/>
          <w:sz w:val="24"/>
          <w:szCs w:val="24"/>
        </w:rPr>
        <w:t>s</w:t>
      </w:r>
      <w:r w:rsidR="00E74065">
        <w:rPr>
          <w:rFonts w:ascii="Arial" w:hAnsi="Arial" w:cs="Arial"/>
          <w:sz w:val="24"/>
          <w:szCs w:val="24"/>
        </w:rPr>
        <w:t xml:space="preserve"> reported that the potholes have become a big problem around the parish</w:t>
      </w:r>
      <w:r w:rsidR="004268B0">
        <w:rPr>
          <w:rFonts w:ascii="Arial" w:hAnsi="Arial" w:cs="Arial"/>
          <w:sz w:val="24"/>
          <w:szCs w:val="24"/>
        </w:rPr>
        <w:t>,</w:t>
      </w:r>
      <w:r w:rsidR="00E74065">
        <w:rPr>
          <w:rFonts w:ascii="Arial" w:hAnsi="Arial" w:cs="Arial"/>
          <w:sz w:val="24"/>
          <w:szCs w:val="24"/>
        </w:rPr>
        <w:t xml:space="preserve"> </w:t>
      </w:r>
      <w:r w:rsidR="004268B0" w:rsidRPr="004268B0">
        <w:rPr>
          <w:rFonts w:ascii="Arial" w:hAnsi="Arial" w:cs="Arial"/>
          <w:sz w:val="24"/>
          <w:szCs w:val="24"/>
        </w:rPr>
        <w:t>one</w:t>
      </w:r>
      <w:r w:rsidR="004268B0">
        <w:rPr>
          <w:rFonts w:ascii="Arial" w:hAnsi="Arial" w:cs="Arial"/>
          <w:sz w:val="24"/>
          <w:szCs w:val="24"/>
        </w:rPr>
        <w:t xml:space="preserve"> </w:t>
      </w:r>
      <w:r w:rsidR="004268B0" w:rsidRPr="004268B0">
        <w:rPr>
          <w:rFonts w:ascii="Arial" w:hAnsi="Arial" w:cs="Arial"/>
          <w:sz w:val="24"/>
          <w:szCs w:val="24"/>
        </w:rPr>
        <w:t xml:space="preserve">particular hole opposite </w:t>
      </w:r>
      <w:proofErr w:type="spellStart"/>
      <w:r w:rsidR="004268B0" w:rsidRPr="004268B0">
        <w:rPr>
          <w:rFonts w:ascii="Arial" w:hAnsi="Arial" w:cs="Arial"/>
          <w:sz w:val="24"/>
          <w:szCs w:val="24"/>
        </w:rPr>
        <w:t>Scalesmoor</w:t>
      </w:r>
      <w:proofErr w:type="spellEnd"/>
      <w:r w:rsidR="004268B0" w:rsidRPr="004268B0">
        <w:rPr>
          <w:rFonts w:ascii="Arial" w:hAnsi="Arial" w:cs="Arial"/>
          <w:sz w:val="24"/>
          <w:szCs w:val="24"/>
        </w:rPr>
        <w:t xml:space="preserve"> </w:t>
      </w:r>
      <w:r w:rsidR="001C1F76">
        <w:rPr>
          <w:rFonts w:ascii="Arial" w:hAnsi="Arial" w:cs="Arial"/>
          <w:sz w:val="24"/>
          <w:szCs w:val="24"/>
        </w:rPr>
        <w:t xml:space="preserve">it is serious. </w:t>
      </w:r>
      <w:r w:rsidR="001C1F76" w:rsidRPr="001C1F76">
        <w:rPr>
          <w:rFonts w:ascii="Arial" w:hAnsi="Arial" w:cs="Arial"/>
          <w:sz w:val="24"/>
          <w:szCs w:val="24"/>
        </w:rPr>
        <w:t xml:space="preserve">Not much "Levelling up" </w:t>
      </w:r>
      <w:r w:rsidR="001C1F76">
        <w:rPr>
          <w:rFonts w:ascii="Arial" w:hAnsi="Arial" w:cs="Arial"/>
          <w:sz w:val="24"/>
          <w:szCs w:val="24"/>
        </w:rPr>
        <w:t xml:space="preserve">being </w:t>
      </w:r>
      <w:r w:rsidR="001C1F76" w:rsidRPr="001C1F76">
        <w:rPr>
          <w:rFonts w:ascii="Arial" w:hAnsi="Arial" w:cs="Arial"/>
          <w:sz w:val="24"/>
          <w:szCs w:val="24"/>
        </w:rPr>
        <w:t>done in Lamplugh Parish</w:t>
      </w:r>
      <w:r w:rsidR="004268B0">
        <w:rPr>
          <w:rFonts w:ascii="Arial" w:hAnsi="Arial" w:cs="Arial"/>
          <w:sz w:val="24"/>
          <w:szCs w:val="24"/>
        </w:rPr>
        <w:t xml:space="preserve"> </w:t>
      </w:r>
      <w:r w:rsidR="002E52DF">
        <w:rPr>
          <w:rFonts w:ascii="Arial" w:hAnsi="Arial" w:cs="Arial"/>
          <w:sz w:val="24"/>
          <w:szCs w:val="24"/>
        </w:rPr>
        <w:t>–</w:t>
      </w:r>
      <w:r w:rsidR="00E74065">
        <w:rPr>
          <w:rFonts w:ascii="Arial" w:hAnsi="Arial" w:cs="Arial"/>
          <w:sz w:val="24"/>
          <w:szCs w:val="24"/>
        </w:rPr>
        <w:t xml:space="preserve"> </w:t>
      </w:r>
      <w:r w:rsidR="001C1F76">
        <w:rPr>
          <w:rFonts w:ascii="Arial" w:hAnsi="Arial" w:cs="Arial"/>
          <w:sz w:val="24"/>
          <w:szCs w:val="24"/>
        </w:rPr>
        <w:t>C</w:t>
      </w:r>
      <w:r w:rsidR="002E52DF">
        <w:rPr>
          <w:rFonts w:ascii="Arial" w:hAnsi="Arial" w:cs="Arial"/>
          <w:sz w:val="24"/>
          <w:szCs w:val="24"/>
        </w:rPr>
        <w:t>ouncillors said of a need to inform residents of the ‘fix</w:t>
      </w:r>
      <w:r w:rsidR="008F57B5">
        <w:rPr>
          <w:rFonts w:ascii="Arial" w:hAnsi="Arial" w:cs="Arial"/>
          <w:sz w:val="24"/>
          <w:szCs w:val="24"/>
        </w:rPr>
        <w:t xml:space="preserve"> </w:t>
      </w:r>
      <w:r w:rsidR="002E52DF">
        <w:rPr>
          <w:rFonts w:ascii="Arial" w:hAnsi="Arial" w:cs="Arial"/>
          <w:sz w:val="24"/>
          <w:szCs w:val="24"/>
        </w:rPr>
        <w:t>My</w:t>
      </w:r>
      <w:r w:rsidR="008F57B5">
        <w:rPr>
          <w:rFonts w:ascii="Arial" w:hAnsi="Arial" w:cs="Arial"/>
          <w:sz w:val="24"/>
          <w:szCs w:val="24"/>
        </w:rPr>
        <w:t xml:space="preserve"> </w:t>
      </w:r>
      <w:r w:rsidR="002E52DF">
        <w:rPr>
          <w:rFonts w:ascii="Arial" w:hAnsi="Arial" w:cs="Arial"/>
          <w:sz w:val="24"/>
          <w:szCs w:val="24"/>
        </w:rPr>
        <w:t xml:space="preserve">Street’ </w:t>
      </w:r>
      <w:r w:rsidR="008F57B5">
        <w:rPr>
          <w:rFonts w:ascii="Arial" w:hAnsi="Arial" w:cs="Arial"/>
          <w:sz w:val="24"/>
          <w:szCs w:val="24"/>
        </w:rPr>
        <w:t xml:space="preserve">website </w:t>
      </w:r>
      <w:r w:rsidR="001C1F76">
        <w:rPr>
          <w:rFonts w:ascii="Arial" w:hAnsi="Arial" w:cs="Arial"/>
          <w:sz w:val="24"/>
          <w:szCs w:val="24"/>
        </w:rPr>
        <w:t xml:space="preserve">and </w:t>
      </w:r>
      <w:r w:rsidR="008F57B5">
        <w:rPr>
          <w:rFonts w:ascii="Arial" w:hAnsi="Arial" w:cs="Arial"/>
          <w:sz w:val="24"/>
          <w:szCs w:val="24"/>
        </w:rPr>
        <w:t>app to enable them to report direct to Cumberland Council’s Highways</w:t>
      </w:r>
      <w:r w:rsidR="001C1F76">
        <w:rPr>
          <w:rFonts w:ascii="Arial" w:hAnsi="Arial" w:cs="Arial"/>
          <w:sz w:val="24"/>
          <w:szCs w:val="24"/>
        </w:rPr>
        <w:t>. Clerk will prepare a notice to advertise the reporting website for noticeboards.</w:t>
      </w:r>
    </w:p>
    <w:p w14:paraId="6A7895AD" w14:textId="6AC3B6A2" w:rsidR="00393A19" w:rsidRPr="00393A19" w:rsidRDefault="00393A19" w:rsidP="000A39A2">
      <w:p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93A19">
        <w:rPr>
          <w:rFonts w:ascii="Arial" w:hAnsi="Arial" w:cs="Arial"/>
          <w:sz w:val="24"/>
          <w:szCs w:val="24"/>
        </w:rPr>
        <w:t>•</w:t>
      </w:r>
      <w:r w:rsidRPr="00393A19">
        <w:rPr>
          <w:rFonts w:ascii="Arial" w:hAnsi="Arial" w:cs="Arial"/>
          <w:sz w:val="24"/>
          <w:szCs w:val="24"/>
        </w:rPr>
        <w:tab/>
        <w:t>Traffic Lights</w:t>
      </w:r>
      <w:r w:rsidR="008F57B5">
        <w:rPr>
          <w:rFonts w:ascii="Arial" w:hAnsi="Arial" w:cs="Arial"/>
          <w:sz w:val="24"/>
          <w:szCs w:val="24"/>
        </w:rPr>
        <w:t xml:space="preserve"> – complaints have been made</w:t>
      </w:r>
      <w:r w:rsidR="004268B0">
        <w:rPr>
          <w:rFonts w:ascii="Arial" w:hAnsi="Arial" w:cs="Arial"/>
          <w:sz w:val="24"/>
          <w:szCs w:val="24"/>
        </w:rPr>
        <w:t xml:space="preserve"> that</w:t>
      </w:r>
      <w:r w:rsidR="004268B0" w:rsidRPr="004268B0">
        <w:rPr>
          <w:rFonts w:ascii="Arial" w:hAnsi="Arial" w:cs="Arial"/>
          <w:sz w:val="24"/>
          <w:szCs w:val="24"/>
        </w:rPr>
        <w:t xml:space="preserve"> the traffic lights would be removed </w:t>
      </w:r>
      <w:r w:rsidR="004268B0">
        <w:rPr>
          <w:rFonts w:ascii="Arial" w:hAnsi="Arial" w:cs="Arial"/>
          <w:sz w:val="24"/>
          <w:szCs w:val="24"/>
        </w:rPr>
        <w:t>last</w:t>
      </w:r>
      <w:r w:rsidR="004268B0" w:rsidRPr="004268B0">
        <w:rPr>
          <w:rFonts w:ascii="Arial" w:hAnsi="Arial" w:cs="Arial"/>
          <w:sz w:val="24"/>
          <w:szCs w:val="24"/>
        </w:rPr>
        <w:t xml:space="preserve"> Septembe</w:t>
      </w:r>
      <w:r w:rsidR="004268B0">
        <w:rPr>
          <w:rFonts w:ascii="Arial" w:hAnsi="Arial" w:cs="Arial"/>
          <w:sz w:val="24"/>
          <w:szCs w:val="24"/>
        </w:rPr>
        <w:t xml:space="preserve">r but they are still there. </w:t>
      </w:r>
      <w:r w:rsidR="008F57B5">
        <w:rPr>
          <w:rFonts w:ascii="Arial" w:hAnsi="Arial" w:cs="Arial"/>
          <w:sz w:val="24"/>
          <w:szCs w:val="24"/>
        </w:rPr>
        <w:t>Cllr Wilson will contact Highways for information.</w:t>
      </w:r>
    </w:p>
    <w:p w14:paraId="69E788AE" w14:textId="4E8AB6AB" w:rsidR="000A39A2" w:rsidRPr="000A39A2" w:rsidRDefault="00393A19" w:rsidP="000A39A2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393A19">
        <w:rPr>
          <w:rFonts w:ascii="Arial" w:hAnsi="Arial" w:cs="Arial"/>
          <w:sz w:val="24"/>
          <w:szCs w:val="24"/>
        </w:rPr>
        <w:t>•</w:t>
      </w:r>
      <w:r w:rsidRPr="00393A19">
        <w:rPr>
          <w:rFonts w:ascii="Arial" w:hAnsi="Arial" w:cs="Arial"/>
          <w:sz w:val="24"/>
          <w:szCs w:val="24"/>
        </w:rPr>
        <w:tab/>
        <w:t>Former Bus Shelter</w:t>
      </w:r>
      <w:r w:rsidR="008F57B5">
        <w:rPr>
          <w:rFonts w:ascii="Arial" w:hAnsi="Arial" w:cs="Arial"/>
          <w:sz w:val="24"/>
          <w:szCs w:val="24"/>
        </w:rPr>
        <w:t xml:space="preserve"> – the clerk has asked many local and further afield </w:t>
      </w:r>
      <w:r w:rsidR="001C1F76">
        <w:rPr>
          <w:rFonts w:ascii="Arial" w:hAnsi="Arial" w:cs="Arial"/>
          <w:sz w:val="24"/>
          <w:szCs w:val="24"/>
        </w:rPr>
        <w:t xml:space="preserve">builders </w:t>
      </w:r>
      <w:r w:rsidR="008F57B5">
        <w:rPr>
          <w:rFonts w:ascii="Arial" w:hAnsi="Arial" w:cs="Arial"/>
          <w:sz w:val="24"/>
          <w:szCs w:val="24"/>
        </w:rPr>
        <w:t xml:space="preserve">for a quote to rebuild but to date has not received a reply with one firm stating they are not giving any more quotes for 18 months at the least. Councillors </w:t>
      </w:r>
      <w:r w:rsidR="001C1F76">
        <w:rPr>
          <w:rFonts w:ascii="Arial" w:hAnsi="Arial" w:cs="Arial"/>
          <w:sz w:val="24"/>
          <w:szCs w:val="24"/>
        </w:rPr>
        <w:t>agreed for the site to be cleared – clerk will request quote for the removal and making the site tidy.</w:t>
      </w:r>
    </w:p>
    <w:p w14:paraId="3BEB9065" w14:textId="77777777" w:rsidR="00393A19" w:rsidRPr="00393A19" w:rsidRDefault="00393A19" w:rsidP="00393A19">
      <w:pPr>
        <w:spacing w:after="120"/>
        <w:ind w:left="502"/>
        <w:jc w:val="both"/>
        <w:rPr>
          <w:rFonts w:ascii="Arial" w:hAnsi="Arial" w:cs="Arial"/>
          <w:sz w:val="24"/>
          <w:szCs w:val="24"/>
        </w:rPr>
      </w:pPr>
    </w:p>
    <w:p w14:paraId="24BFA619" w14:textId="1FE00C9D" w:rsidR="000A39A2" w:rsidRDefault="00393A19" w:rsidP="000A39A2">
      <w:pPr>
        <w:pStyle w:val="ListParagraph"/>
        <w:numPr>
          <w:ilvl w:val="0"/>
          <w:numId w:val="7"/>
        </w:numPr>
        <w:spacing w:after="120"/>
        <w:ind w:hanging="502"/>
        <w:jc w:val="both"/>
        <w:rPr>
          <w:rFonts w:ascii="Arial" w:hAnsi="Arial" w:cs="Arial"/>
          <w:sz w:val="24"/>
          <w:szCs w:val="24"/>
        </w:rPr>
      </w:pPr>
      <w:r w:rsidRPr="00393A19">
        <w:rPr>
          <w:rFonts w:ascii="Arial" w:hAnsi="Arial" w:cs="Arial"/>
          <w:sz w:val="24"/>
          <w:szCs w:val="24"/>
        </w:rPr>
        <w:t xml:space="preserve">Appointment of Internal Auditor; Joanne Price </w:t>
      </w:r>
      <w:r w:rsidR="000A39A2">
        <w:rPr>
          <w:rFonts w:ascii="Arial" w:hAnsi="Arial" w:cs="Arial"/>
          <w:sz w:val="24"/>
          <w:szCs w:val="24"/>
        </w:rPr>
        <w:t xml:space="preserve">will be asked to </w:t>
      </w:r>
      <w:r w:rsidRPr="00393A19">
        <w:rPr>
          <w:rFonts w:ascii="Arial" w:hAnsi="Arial" w:cs="Arial"/>
          <w:sz w:val="24"/>
          <w:szCs w:val="24"/>
        </w:rPr>
        <w:t>auditor</w:t>
      </w:r>
      <w:r w:rsidR="000A39A2">
        <w:rPr>
          <w:rFonts w:ascii="Arial" w:hAnsi="Arial" w:cs="Arial"/>
          <w:sz w:val="24"/>
          <w:szCs w:val="24"/>
        </w:rPr>
        <w:t xml:space="preserve"> the close of accounts for 2023/2024 financial</w:t>
      </w:r>
      <w:r w:rsidRPr="00393A19">
        <w:rPr>
          <w:rFonts w:ascii="Arial" w:hAnsi="Arial" w:cs="Arial"/>
          <w:sz w:val="24"/>
          <w:szCs w:val="24"/>
        </w:rPr>
        <w:t xml:space="preserve"> year</w:t>
      </w:r>
      <w:r w:rsidR="000A39A2">
        <w:rPr>
          <w:rFonts w:ascii="Arial" w:hAnsi="Arial" w:cs="Arial"/>
          <w:sz w:val="24"/>
          <w:szCs w:val="24"/>
        </w:rPr>
        <w:t xml:space="preserve"> close of accounts</w:t>
      </w:r>
      <w:r w:rsidRPr="00393A19">
        <w:rPr>
          <w:rFonts w:ascii="Arial" w:hAnsi="Arial" w:cs="Arial"/>
          <w:sz w:val="24"/>
          <w:szCs w:val="24"/>
        </w:rPr>
        <w:t>.</w:t>
      </w:r>
      <w:bookmarkEnd w:id="1"/>
    </w:p>
    <w:p w14:paraId="3DA7BA5F" w14:textId="77777777" w:rsidR="000A39A2" w:rsidRPr="000A39A2" w:rsidRDefault="000A39A2" w:rsidP="000A39A2">
      <w:pPr>
        <w:pStyle w:val="ListParagraph"/>
        <w:ind w:left="502" w:hanging="502"/>
        <w:jc w:val="both"/>
        <w:rPr>
          <w:rFonts w:ascii="Arial" w:hAnsi="Arial" w:cs="Arial"/>
          <w:sz w:val="24"/>
          <w:szCs w:val="24"/>
        </w:rPr>
      </w:pPr>
    </w:p>
    <w:p w14:paraId="2E5AAD4F" w14:textId="72894D9C" w:rsidR="000A39A2" w:rsidRPr="000A39A2" w:rsidRDefault="005D3A6D" w:rsidP="000A39A2">
      <w:pPr>
        <w:numPr>
          <w:ilvl w:val="0"/>
          <w:numId w:val="7"/>
        </w:numPr>
        <w:spacing w:after="120"/>
        <w:ind w:hanging="502"/>
        <w:jc w:val="both"/>
        <w:rPr>
          <w:rFonts w:ascii="Arial" w:hAnsi="Arial" w:cs="Arial"/>
          <w:b/>
          <w:bCs/>
          <w:sz w:val="24"/>
          <w:szCs w:val="24"/>
        </w:rPr>
      </w:pPr>
      <w:r w:rsidRPr="00AC4511">
        <w:rPr>
          <w:rFonts w:ascii="Arial" w:hAnsi="Arial" w:cs="Arial"/>
          <w:sz w:val="24"/>
          <w:szCs w:val="24"/>
        </w:rPr>
        <w:t>To Note dates for Council meetings 202</w:t>
      </w:r>
      <w:r w:rsidR="00713801" w:rsidRPr="00AC4511">
        <w:rPr>
          <w:rFonts w:ascii="Arial" w:hAnsi="Arial" w:cs="Arial"/>
          <w:sz w:val="24"/>
          <w:szCs w:val="24"/>
        </w:rPr>
        <w:t>2</w:t>
      </w:r>
      <w:r w:rsidRPr="00AC4511">
        <w:rPr>
          <w:rFonts w:ascii="Arial" w:hAnsi="Arial" w:cs="Arial"/>
          <w:sz w:val="24"/>
          <w:szCs w:val="24"/>
        </w:rPr>
        <w:t>/202</w:t>
      </w:r>
      <w:r w:rsidR="00AF0D78" w:rsidRPr="00AC4511">
        <w:rPr>
          <w:rFonts w:ascii="Arial" w:hAnsi="Arial" w:cs="Arial"/>
          <w:sz w:val="24"/>
          <w:szCs w:val="24"/>
        </w:rPr>
        <w:t>3 are 20th July 2022, 21st September 2022, 16th November 2022, 18th January 2023, 15 March 2023</w:t>
      </w:r>
      <w:bookmarkStart w:id="4" w:name="_Hlk99883088"/>
    </w:p>
    <w:p w14:paraId="67B785A4" w14:textId="77777777" w:rsidR="000A39A2" w:rsidRDefault="000A39A2" w:rsidP="000A39A2">
      <w:pPr>
        <w:pStyle w:val="ListParagraph"/>
        <w:ind w:left="502" w:hanging="502"/>
        <w:rPr>
          <w:rFonts w:ascii="Arial" w:hAnsi="Arial" w:cs="Arial"/>
          <w:b/>
          <w:bCs/>
          <w:sz w:val="22"/>
          <w:szCs w:val="22"/>
        </w:rPr>
      </w:pPr>
    </w:p>
    <w:p w14:paraId="2F22E9EA" w14:textId="07DEC47F" w:rsidR="000A39A2" w:rsidRPr="000A39A2" w:rsidRDefault="000A39A2" w:rsidP="000A39A2">
      <w:pPr>
        <w:numPr>
          <w:ilvl w:val="0"/>
          <w:numId w:val="7"/>
        </w:numPr>
        <w:spacing w:after="120"/>
        <w:ind w:hanging="5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A.O.B.</w:t>
      </w:r>
    </w:p>
    <w:p w14:paraId="697470C0" w14:textId="15810CBC" w:rsidR="000A39A2" w:rsidRDefault="000A39A2" w:rsidP="00756871">
      <w:pPr>
        <w:pStyle w:val="ListParagraph"/>
        <w:numPr>
          <w:ilvl w:val="0"/>
          <w:numId w:val="27"/>
        </w:numPr>
        <w:ind w:left="426" w:hanging="426"/>
        <w:rPr>
          <w:rFonts w:ascii="Arial" w:hAnsi="Arial" w:cs="Arial"/>
          <w:sz w:val="24"/>
          <w:szCs w:val="24"/>
        </w:rPr>
      </w:pPr>
      <w:r w:rsidRPr="000A39A2">
        <w:rPr>
          <w:rFonts w:ascii="Arial" w:hAnsi="Arial" w:cs="Arial"/>
          <w:sz w:val="24"/>
          <w:szCs w:val="24"/>
        </w:rPr>
        <w:t xml:space="preserve">Farmer </w:t>
      </w:r>
      <w:r>
        <w:rPr>
          <w:rFonts w:ascii="Arial" w:hAnsi="Arial" w:cs="Arial"/>
          <w:sz w:val="24"/>
          <w:szCs w:val="24"/>
        </w:rPr>
        <w:t xml:space="preserve">at </w:t>
      </w:r>
      <w:proofErr w:type="spellStart"/>
      <w:r>
        <w:rPr>
          <w:rFonts w:ascii="Arial" w:hAnsi="Arial" w:cs="Arial"/>
          <w:sz w:val="24"/>
          <w:szCs w:val="24"/>
        </w:rPr>
        <w:t>Cogra</w:t>
      </w:r>
      <w:proofErr w:type="spellEnd"/>
      <w:r>
        <w:rPr>
          <w:rFonts w:ascii="Arial" w:hAnsi="Arial" w:cs="Arial"/>
          <w:sz w:val="24"/>
          <w:szCs w:val="24"/>
        </w:rPr>
        <w:t xml:space="preserve"> Moss has asked for a bin to be sited for people to place their dog poo in. He placed one out and is emptying it several times a week as it is not the </w:t>
      </w:r>
      <w:proofErr w:type="gramStart"/>
      <w:r>
        <w:rPr>
          <w:rFonts w:ascii="Arial" w:hAnsi="Arial" w:cs="Arial"/>
          <w:sz w:val="24"/>
          <w:szCs w:val="24"/>
        </w:rPr>
        <w:t>councils</w:t>
      </w:r>
      <w:proofErr w:type="gramEnd"/>
      <w:r>
        <w:rPr>
          <w:rFonts w:ascii="Arial" w:hAnsi="Arial" w:cs="Arial"/>
          <w:sz w:val="24"/>
          <w:szCs w:val="24"/>
        </w:rPr>
        <w:t xml:space="preserve"> responsibility, they won’t empty it. Cllr Wilson to contact CC.</w:t>
      </w:r>
    </w:p>
    <w:p w14:paraId="0C0A9446" w14:textId="77777777" w:rsidR="00756871" w:rsidRDefault="00756871" w:rsidP="00756871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270C83F0" w14:textId="679B3734" w:rsidR="000A39A2" w:rsidRDefault="00756871" w:rsidP="00756871">
      <w:pPr>
        <w:pStyle w:val="ListParagraph"/>
        <w:numPr>
          <w:ilvl w:val="0"/>
          <w:numId w:val="2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Village Hall – Cllr Watts reminded councillors of their offer of a contribution of a bench for the grounds of the hall. Cllr Watts would like to suggest that be changed to a Defibrillator box to house the new equipment in – all agreed for him to purchase the box and invoice the PC.</w:t>
      </w:r>
    </w:p>
    <w:p w14:paraId="342EA894" w14:textId="77777777" w:rsidR="00756871" w:rsidRPr="00756871" w:rsidRDefault="00756871" w:rsidP="00756871">
      <w:pPr>
        <w:pStyle w:val="ListParagraph"/>
        <w:rPr>
          <w:rFonts w:ascii="Arial" w:hAnsi="Arial" w:cs="Arial"/>
          <w:sz w:val="24"/>
          <w:szCs w:val="24"/>
        </w:rPr>
      </w:pPr>
    </w:p>
    <w:p w14:paraId="679EF908" w14:textId="03F44739" w:rsidR="00756871" w:rsidRDefault="00756871" w:rsidP="00756871">
      <w:pPr>
        <w:pStyle w:val="ListParagraph"/>
        <w:numPr>
          <w:ilvl w:val="0"/>
          <w:numId w:val="2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Cllr </w:t>
      </w:r>
      <w:proofErr w:type="spellStart"/>
      <w:r>
        <w:rPr>
          <w:rFonts w:ascii="Arial" w:hAnsi="Arial" w:cs="Arial"/>
          <w:sz w:val="24"/>
          <w:szCs w:val="24"/>
        </w:rPr>
        <w:t>Surman</w:t>
      </w:r>
      <w:proofErr w:type="spellEnd"/>
      <w:r>
        <w:rPr>
          <w:rFonts w:ascii="Arial" w:hAnsi="Arial" w:cs="Arial"/>
          <w:sz w:val="24"/>
          <w:szCs w:val="24"/>
        </w:rPr>
        <w:t xml:space="preserve"> asked if all relevant Councillor forms had been completed and forwarded to CC.</w:t>
      </w:r>
    </w:p>
    <w:p w14:paraId="58C4A0D7" w14:textId="77777777" w:rsidR="00756871" w:rsidRPr="00756871" w:rsidRDefault="00756871" w:rsidP="00756871">
      <w:pPr>
        <w:pStyle w:val="ListParagraph"/>
        <w:rPr>
          <w:rFonts w:ascii="Arial" w:hAnsi="Arial" w:cs="Arial"/>
          <w:sz w:val="24"/>
          <w:szCs w:val="24"/>
        </w:rPr>
      </w:pPr>
    </w:p>
    <w:p w14:paraId="7CD28B15" w14:textId="317018FA" w:rsidR="00756871" w:rsidRDefault="00756871" w:rsidP="00756871">
      <w:pPr>
        <w:pStyle w:val="ListParagraph"/>
        <w:numPr>
          <w:ilvl w:val="0"/>
          <w:numId w:val="2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Lamplugh Sports Day – Chair Cllr </w:t>
      </w:r>
      <w:proofErr w:type="spellStart"/>
      <w:r>
        <w:rPr>
          <w:rFonts w:ascii="Arial" w:hAnsi="Arial" w:cs="Arial"/>
          <w:sz w:val="24"/>
          <w:szCs w:val="24"/>
        </w:rPr>
        <w:t>Surman</w:t>
      </w:r>
      <w:proofErr w:type="spellEnd"/>
      <w:r>
        <w:rPr>
          <w:rFonts w:ascii="Arial" w:hAnsi="Arial" w:cs="Arial"/>
          <w:sz w:val="24"/>
          <w:szCs w:val="24"/>
        </w:rPr>
        <w:t xml:space="preserve"> will attend this </w:t>
      </w:r>
      <w:r w:rsidR="00DF044A">
        <w:rPr>
          <w:rFonts w:ascii="Arial" w:hAnsi="Arial" w:cs="Arial"/>
          <w:sz w:val="24"/>
          <w:szCs w:val="24"/>
        </w:rPr>
        <w:t>year’s</w:t>
      </w:r>
      <w:r>
        <w:rPr>
          <w:rFonts w:ascii="Arial" w:hAnsi="Arial" w:cs="Arial"/>
          <w:sz w:val="24"/>
          <w:szCs w:val="24"/>
        </w:rPr>
        <w:t xml:space="preserve"> sports day.</w:t>
      </w:r>
    </w:p>
    <w:p w14:paraId="0E649C39" w14:textId="77777777" w:rsidR="00DF044A" w:rsidRPr="00DF044A" w:rsidRDefault="00DF044A" w:rsidP="00DF044A">
      <w:pPr>
        <w:pStyle w:val="ListParagraph"/>
        <w:rPr>
          <w:rFonts w:ascii="Arial" w:hAnsi="Arial" w:cs="Arial"/>
          <w:sz w:val="24"/>
          <w:szCs w:val="24"/>
        </w:rPr>
      </w:pPr>
    </w:p>
    <w:p w14:paraId="2C853C3C" w14:textId="42299D20" w:rsidR="00DF044A" w:rsidRDefault="00DF044A" w:rsidP="00756871">
      <w:pPr>
        <w:pStyle w:val="ListParagraph"/>
        <w:numPr>
          <w:ilvl w:val="0"/>
          <w:numId w:val="2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Link survey to be completed.</w:t>
      </w:r>
    </w:p>
    <w:p w14:paraId="1AC20D29" w14:textId="77777777" w:rsidR="00DF044A" w:rsidRPr="00DF044A" w:rsidRDefault="00DF044A" w:rsidP="00DF044A">
      <w:pPr>
        <w:pStyle w:val="ListParagraph"/>
        <w:rPr>
          <w:rFonts w:ascii="Arial" w:hAnsi="Arial" w:cs="Arial"/>
          <w:sz w:val="24"/>
          <w:szCs w:val="24"/>
        </w:rPr>
      </w:pPr>
    </w:p>
    <w:p w14:paraId="5F78076F" w14:textId="434FB3CB" w:rsidR="00DF044A" w:rsidRPr="000A39A2" w:rsidRDefault="00DF044A" w:rsidP="00756871">
      <w:pPr>
        <w:pStyle w:val="ListParagraph"/>
        <w:numPr>
          <w:ilvl w:val="0"/>
          <w:numId w:val="2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Wildlife Project at Ennerdale, LPC are willing to meet, Chair Cllr </w:t>
      </w:r>
      <w:proofErr w:type="spellStart"/>
      <w:r>
        <w:rPr>
          <w:rFonts w:ascii="Arial" w:hAnsi="Arial" w:cs="Arial"/>
          <w:sz w:val="24"/>
          <w:szCs w:val="24"/>
        </w:rPr>
        <w:t>Surman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gramStart"/>
      <w:r>
        <w:rPr>
          <w:rFonts w:ascii="Arial" w:hAnsi="Arial" w:cs="Arial"/>
          <w:sz w:val="24"/>
          <w:szCs w:val="24"/>
        </w:rPr>
        <w:t>make contact with</w:t>
      </w:r>
      <w:proofErr w:type="gramEnd"/>
      <w:r>
        <w:rPr>
          <w:rFonts w:ascii="Arial" w:hAnsi="Arial" w:cs="Arial"/>
          <w:sz w:val="24"/>
          <w:szCs w:val="24"/>
        </w:rPr>
        <w:t xml:space="preserve"> EPC.</w:t>
      </w:r>
    </w:p>
    <w:p w14:paraId="193DDB4D" w14:textId="77777777" w:rsidR="000A39A2" w:rsidRDefault="000A39A2" w:rsidP="00756871">
      <w:pPr>
        <w:spacing w:after="12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6F762FB6" w14:textId="77777777" w:rsidR="000A39A2" w:rsidRDefault="000A39A2" w:rsidP="00756871">
      <w:pPr>
        <w:spacing w:after="12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46634A24" w14:textId="77777777" w:rsidR="000A39A2" w:rsidRDefault="000A39A2" w:rsidP="00756871">
      <w:pPr>
        <w:spacing w:after="12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028E6664" w14:textId="0F4C3A43" w:rsidR="0000388F" w:rsidRPr="00DF044A" w:rsidRDefault="00AF0D78" w:rsidP="00DF044A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DF044A">
        <w:rPr>
          <w:rFonts w:ascii="Arial" w:hAnsi="Arial" w:cs="Arial"/>
          <w:sz w:val="22"/>
          <w:szCs w:val="22"/>
        </w:rPr>
        <w:t>AGM c</w:t>
      </w:r>
      <w:r w:rsidR="005D3A6D" w:rsidRPr="00DF044A">
        <w:rPr>
          <w:rFonts w:ascii="Arial" w:hAnsi="Arial" w:cs="Arial"/>
          <w:sz w:val="22"/>
          <w:szCs w:val="22"/>
        </w:rPr>
        <w:t>los</w:t>
      </w:r>
      <w:r w:rsidRPr="00DF044A">
        <w:rPr>
          <w:rFonts w:ascii="Arial" w:hAnsi="Arial" w:cs="Arial"/>
          <w:sz w:val="22"/>
          <w:szCs w:val="22"/>
        </w:rPr>
        <w:t>ed at</w:t>
      </w:r>
      <w:bookmarkEnd w:id="4"/>
      <w:r w:rsidR="00DF044A" w:rsidRPr="00DF044A">
        <w:rPr>
          <w:rFonts w:ascii="Arial" w:hAnsi="Arial" w:cs="Arial"/>
          <w:sz w:val="22"/>
          <w:szCs w:val="22"/>
        </w:rPr>
        <w:t xml:space="preserve"> 20:20</w:t>
      </w:r>
    </w:p>
    <w:sectPr w:rsidR="0000388F" w:rsidRPr="00DF044A" w:rsidSect="009A2C1E">
      <w:headerReference w:type="default" r:id="rId9"/>
      <w:footerReference w:type="default" r:id="rId10"/>
      <w:head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284" w:right="1325" w:bottom="567" w:left="1418" w:header="72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90C9" w14:textId="77777777" w:rsidR="004B4B34" w:rsidRDefault="004B4B34">
      <w:r>
        <w:separator/>
      </w:r>
    </w:p>
  </w:endnote>
  <w:endnote w:type="continuationSeparator" w:id="0">
    <w:p w14:paraId="5DF9945D" w14:textId="77777777" w:rsidR="004B4B34" w:rsidRDefault="004B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44EA" w14:textId="77777777" w:rsidR="00CD41AB" w:rsidRDefault="00CD41AB">
    <w:pPr>
      <w:pStyle w:val="Footer"/>
      <w:ind w:left="5207" w:firstLine="34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48B3" w14:textId="77777777" w:rsidR="004B4B34" w:rsidRDefault="004B4B34">
      <w:r>
        <w:separator/>
      </w:r>
    </w:p>
  </w:footnote>
  <w:footnote w:type="continuationSeparator" w:id="0">
    <w:p w14:paraId="02DE894F" w14:textId="77777777" w:rsidR="004B4B34" w:rsidRDefault="004B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9263" w14:textId="77777777" w:rsidR="00C107F9" w:rsidRDefault="00C107F9" w:rsidP="00C107F9">
    <w:pPr>
      <w:ind w:firstLine="72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04E8" w14:textId="5713E01C" w:rsidR="009A2C1E" w:rsidRPr="000D493B" w:rsidRDefault="009A2C1E" w:rsidP="009A2C1E">
    <w:pPr>
      <w:pStyle w:val="Title"/>
      <w:rPr>
        <w:b/>
        <w:bCs/>
        <w:sz w:val="56"/>
      </w:rPr>
    </w:pPr>
    <w:r>
      <w:rPr>
        <w:b/>
        <w:bCs/>
        <w:sz w:val="56"/>
      </w:rPr>
      <w:t>Lamplugh Parish Council</w:t>
    </w:r>
    <w:r>
      <w:rPr>
        <w:b/>
        <w:bCs/>
        <w:sz w:val="56"/>
      </w:rPr>
      <w:tab/>
    </w:r>
    <w:r w:rsidRPr="009A2C1E">
      <w:rPr>
        <w:rFonts w:ascii="Algerian" w:hAnsi="Algerian"/>
        <w:b/>
        <w:bCs/>
        <w:szCs w:val="44"/>
      </w:rPr>
      <w:t>AGM-2023</w:t>
    </w:r>
  </w:p>
  <w:p w14:paraId="56FD1B97" w14:textId="77777777" w:rsidR="009A2C1E" w:rsidRDefault="009A2C1E" w:rsidP="009A2C1E">
    <w:pPr>
      <w:jc w:val="center"/>
      <w:rPr>
        <w:rFonts w:ascii="Times New Roman" w:hAnsi="Times New Roman"/>
      </w:rPr>
    </w:pPr>
    <w:r w:rsidRPr="003A177A">
      <w:rPr>
        <w:rFonts w:ascii="Times New Roman" w:hAnsi="Times New Roman"/>
        <w:b/>
        <w:bCs/>
      </w:rPr>
      <w:t xml:space="preserve">Parish Clerk; </w:t>
    </w:r>
    <w:r>
      <w:rPr>
        <w:rFonts w:ascii="Times New Roman" w:hAnsi="Times New Roman"/>
        <w:b/>
        <w:bCs/>
      </w:rPr>
      <w:t>Angela Meek, Newlands Lane, Workington CA14 3NF</w:t>
    </w:r>
    <w:r w:rsidRPr="003A177A">
      <w:rPr>
        <w:rFonts w:ascii="Times New Roman" w:hAnsi="Times New Roman"/>
        <w:b/>
        <w:bCs/>
      </w:rPr>
      <w:t xml:space="preserve"> (0</w:t>
    </w:r>
    <w:r>
      <w:rPr>
        <w:rFonts w:ascii="Times New Roman" w:hAnsi="Times New Roman"/>
        <w:b/>
        <w:bCs/>
      </w:rPr>
      <w:t>7741301878</w:t>
    </w:r>
    <w:r w:rsidRPr="003A177A">
      <w:rPr>
        <w:rFonts w:ascii="Times New Roman" w:hAnsi="Times New Roman"/>
        <w:b/>
        <w:bCs/>
      </w:rPr>
      <w:t>)</w:t>
    </w:r>
  </w:p>
  <w:p w14:paraId="58D477DE" w14:textId="77777777" w:rsidR="009A2C1E" w:rsidRDefault="009A2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427"/>
    <w:multiLevelType w:val="hybridMultilevel"/>
    <w:tmpl w:val="D7F8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992"/>
    <w:multiLevelType w:val="hybridMultilevel"/>
    <w:tmpl w:val="21088D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5451A6"/>
    <w:multiLevelType w:val="hybridMultilevel"/>
    <w:tmpl w:val="984C3FD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ECE46914">
      <w:numFmt w:val="bullet"/>
      <w:lvlText w:val="•"/>
      <w:lvlJc w:val="left"/>
      <w:pPr>
        <w:ind w:left="5040" w:hanging="360"/>
      </w:pPr>
      <w:rPr>
        <w:rFonts w:ascii="Arial" w:eastAsia="Times New Roman" w:hAnsi="Arial" w:cs="Aria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C1BAA"/>
    <w:multiLevelType w:val="hybridMultilevel"/>
    <w:tmpl w:val="D89698B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D3F3F42"/>
    <w:multiLevelType w:val="hybridMultilevel"/>
    <w:tmpl w:val="13561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0B75"/>
    <w:multiLevelType w:val="hybridMultilevel"/>
    <w:tmpl w:val="726A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17A43"/>
    <w:multiLevelType w:val="hybridMultilevel"/>
    <w:tmpl w:val="975E8C00"/>
    <w:lvl w:ilvl="0" w:tplc="614CF6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6CB2"/>
    <w:multiLevelType w:val="hybridMultilevel"/>
    <w:tmpl w:val="7AF8E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0828A3"/>
    <w:multiLevelType w:val="hybridMultilevel"/>
    <w:tmpl w:val="70421F12"/>
    <w:lvl w:ilvl="0" w:tplc="9724AA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EE735C"/>
    <w:multiLevelType w:val="hybridMultilevel"/>
    <w:tmpl w:val="B2A27F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5922F7"/>
    <w:multiLevelType w:val="hybridMultilevel"/>
    <w:tmpl w:val="159E99B6"/>
    <w:lvl w:ilvl="0" w:tplc="DD824680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6B3405C"/>
    <w:multiLevelType w:val="hybridMultilevel"/>
    <w:tmpl w:val="99C47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C467CC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1320CA"/>
    <w:multiLevelType w:val="hybridMultilevel"/>
    <w:tmpl w:val="750255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65172"/>
    <w:multiLevelType w:val="hybridMultilevel"/>
    <w:tmpl w:val="78A6E8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379E0"/>
    <w:multiLevelType w:val="hybridMultilevel"/>
    <w:tmpl w:val="75C0B47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F21517"/>
    <w:multiLevelType w:val="hybridMultilevel"/>
    <w:tmpl w:val="9D8A2C8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3BF1D86"/>
    <w:multiLevelType w:val="hybridMultilevel"/>
    <w:tmpl w:val="AD14659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5210B12"/>
    <w:multiLevelType w:val="hybridMultilevel"/>
    <w:tmpl w:val="FDF069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A157E"/>
    <w:multiLevelType w:val="hybridMultilevel"/>
    <w:tmpl w:val="7E7CE56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D1D612B"/>
    <w:multiLevelType w:val="hybridMultilevel"/>
    <w:tmpl w:val="D4FC62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FDD7528"/>
    <w:multiLevelType w:val="hybridMultilevel"/>
    <w:tmpl w:val="C164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649E5"/>
    <w:multiLevelType w:val="hybridMultilevel"/>
    <w:tmpl w:val="3DA44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7E425B"/>
    <w:multiLevelType w:val="hybridMultilevel"/>
    <w:tmpl w:val="E3A4AC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F60C2F"/>
    <w:multiLevelType w:val="hybridMultilevel"/>
    <w:tmpl w:val="2606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526990">
    <w:abstractNumId w:val="8"/>
  </w:num>
  <w:num w:numId="2" w16cid:durableId="469247668">
    <w:abstractNumId w:val="19"/>
  </w:num>
  <w:num w:numId="3" w16cid:durableId="36665005">
    <w:abstractNumId w:val="11"/>
  </w:num>
  <w:num w:numId="4" w16cid:durableId="349765965">
    <w:abstractNumId w:val="7"/>
  </w:num>
  <w:num w:numId="5" w16cid:durableId="452213937">
    <w:abstractNumId w:val="14"/>
  </w:num>
  <w:num w:numId="6" w16cid:durableId="1373186180">
    <w:abstractNumId w:val="21"/>
  </w:num>
  <w:num w:numId="7" w16cid:durableId="1798134573">
    <w:abstractNumId w:val="2"/>
  </w:num>
  <w:num w:numId="8" w16cid:durableId="1991984702">
    <w:abstractNumId w:val="12"/>
  </w:num>
  <w:num w:numId="9" w16cid:durableId="1666974107">
    <w:abstractNumId w:val="1"/>
  </w:num>
  <w:num w:numId="10" w16cid:durableId="444931845">
    <w:abstractNumId w:val="22"/>
  </w:num>
  <w:num w:numId="11" w16cid:durableId="798651451">
    <w:abstractNumId w:val="9"/>
  </w:num>
  <w:num w:numId="12" w16cid:durableId="20141408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7354548">
    <w:abstractNumId w:val="18"/>
  </w:num>
  <w:num w:numId="14" w16cid:durableId="1550343858">
    <w:abstractNumId w:val="13"/>
  </w:num>
  <w:num w:numId="15" w16cid:durableId="1975528242">
    <w:abstractNumId w:val="17"/>
  </w:num>
  <w:num w:numId="16" w16cid:durableId="1299846155">
    <w:abstractNumId w:val="10"/>
  </w:num>
  <w:num w:numId="17" w16cid:durableId="1576356484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75155665">
    <w:abstractNumId w:val="6"/>
  </w:num>
  <w:num w:numId="19" w16cid:durableId="20176144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6161193">
    <w:abstractNumId w:val="4"/>
  </w:num>
  <w:num w:numId="21" w16cid:durableId="1970549630">
    <w:abstractNumId w:val="3"/>
  </w:num>
  <w:num w:numId="22" w16cid:durableId="1784763821">
    <w:abstractNumId w:val="5"/>
  </w:num>
  <w:num w:numId="23" w16cid:durableId="779109707">
    <w:abstractNumId w:val="0"/>
  </w:num>
  <w:num w:numId="24" w16cid:durableId="1924101751">
    <w:abstractNumId w:val="23"/>
  </w:num>
  <w:num w:numId="25" w16cid:durableId="73282658">
    <w:abstractNumId w:val="15"/>
  </w:num>
  <w:num w:numId="26" w16cid:durableId="737632621">
    <w:abstractNumId w:val="16"/>
  </w:num>
  <w:num w:numId="27" w16cid:durableId="116094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7F9"/>
    <w:rsid w:val="0000388F"/>
    <w:rsid w:val="00004E8C"/>
    <w:rsid w:val="00005CF1"/>
    <w:rsid w:val="00010013"/>
    <w:rsid w:val="00010DB3"/>
    <w:rsid w:val="000111CC"/>
    <w:rsid w:val="00011223"/>
    <w:rsid w:val="000128E2"/>
    <w:rsid w:val="00015BF6"/>
    <w:rsid w:val="00041B5D"/>
    <w:rsid w:val="00043CC3"/>
    <w:rsid w:val="00044A59"/>
    <w:rsid w:val="00045342"/>
    <w:rsid w:val="00045988"/>
    <w:rsid w:val="00050A4B"/>
    <w:rsid w:val="0005370E"/>
    <w:rsid w:val="00056741"/>
    <w:rsid w:val="00061ECF"/>
    <w:rsid w:val="000642C5"/>
    <w:rsid w:val="000650A5"/>
    <w:rsid w:val="00071387"/>
    <w:rsid w:val="000870AF"/>
    <w:rsid w:val="000876C2"/>
    <w:rsid w:val="00090B13"/>
    <w:rsid w:val="00094F56"/>
    <w:rsid w:val="00095322"/>
    <w:rsid w:val="000A39A2"/>
    <w:rsid w:val="000A3A85"/>
    <w:rsid w:val="000B524D"/>
    <w:rsid w:val="000C3B9F"/>
    <w:rsid w:val="000D2EC1"/>
    <w:rsid w:val="000D493B"/>
    <w:rsid w:val="000D7928"/>
    <w:rsid w:val="000D7C10"/>
    <w:rsid w:val="000E004E"/>
    <w:rsid w:val="000E5A26"/>
    <w:rsid w:val="000F0714"/>
    <w:rsid w:val="0010166F"/>
    <w:rsid w:val="001047C5"/>
    <w:rsid w:val="0010540B"/>
    <w:rsid w:val="0010552F"/>
    <w:rsid w:val="00106BF3"/>
    <w:rsid w:val="00107820"/>
    <w:rsid w:val="00114A77"/>
    <w:rsid w:val="00121C00"/>
    <w:rsid w:val="00124001"/>
    <w:rsid w:val="00126102"/>
    <w:rsid w:val="0013080A"/>
    <w:rsid w:val="00132591"/>
    <w:rsid w:val="00136B8B"/>
    <w:rsid w:val="00137F01"/>
    <w:rsid w:val="001478DE"/>
    <w:rsid w:val="00147B5A"/>
    <w:rsid w:val="00167C86"/>
    <w:rsid w:val="00171E35"/>
    <w:rsid w:val="00176739"/>
    <w:rsid w:val="0018547C"/>
    <w:rsid w:val="001925FB"/>
    <w:rsid w:val="00193C7A"/>
    <w:rsid w:val="001A5977"/>
    <w:rsid w:val="001A70A8"/>
    <w:rsid w:val="001B5D21"/>
    <w:rsid w:val="001B75FB"/>
    <w:rsid w:val="001C1F76"/>
    <w:rsid w:val="001D0E2F"/>
    <w:rsid w:val="001D274C"/>
    <w:rsid w:val="001D3A4C"/>
    <w:rsid w:val="001D45D3"/>
    <w:rsid w:val="001D6239"/>
    <w:rsid w:val="00201EB6"/>
    <w:rsid w:val="00205D52"/>
    <w:rsid w:val="00207273"/>
    <w:rsid w:val="002137D0"/>
    <w:rsid w:val="00215EDA"/>
    <w:rsid w:val="00217E75"/>
    <w:rsid w:val="002271BF"/>
    <w:rsid w:val="00230E39"/>
    <w:rsid w:val="002339CA"/>
    <w:rsid w:val="002462DE"/>
    <w:rsid w:val="00251ED9"/>
    <w:rsid w:val="00255EF5"/>
    <w:rsid w:val="00256182"/>
    <w:rsid w:val="002626D3"/>
    <w:rsid w:val="002833F8"/>
    <w:rsid w:val="0029768D"/>
    <w:rsid w:val="002A076D"/>
    <w:rsid w:val="002A1C19"/>
    <w:rsid w:val="002C3E87"/>
    <w:rsid w:val="002C5BD9"/>
    <w:rsid w:val="002D0878"/>
    <w:rsid w:val="002D3187"/>
    <w:rsid w:val="002E416A"/>
    <w:rsid w:val="002E47A3"/>
    <w:rsid w:val="002E52DF"/>
    <w:rsid w:val="0030547A"/>
    <w:rsid w:val="00310CD0"/>
    <w:rsid w:val="003134FA"/>
    <w:rsid w:val="00321DC6"/>
    <w:rsid w:val="003278EE"/>
    <w:rsid w:val="00331DB4"/>
    <w:rsid w:val="00336CA3"/>
    <w:rsid w:val="003419B2"/>
    <w:rsid w:val="0034691F"/>
    <w:rsid w:val="003601A1"/>
    <w:rsid w:val="003604E4"/>
    <w:rsid w:val="003707D3"/>
    <w:rsid w:val="003759F0"/>
    <w:rsid w:val="00380100"/>
    <w:rsid w:val="00390B89"/>
    <w:rsid w:val="00392878"/>
    <w:rsid w:val="00393A19"/>
    <w:rsid w:val="0039682A"/>
    <w:rsid w:val="003A177A"/>
    <w:rsid w:val="003A23AB"/>
    <w:rsid w:val="003A6048"/>
    <w:rsid w:val="003D10C7"/>
    <w:rsid w:val="003D65A2"/>
    <w:rsid w:val="003E0411"/>
    <w:rsid w:val="003F2210"/>
    <w:rsid w:val="003F4C96"/>
    <w:rsid w:val="00405108"/>
    <w:rsid w:val="00412B5F"/>
    <w:rsid w:val="004174DA"/>
    <w:rsid w:val="004219C2"/>
    <w:rsid w:val="004229D0"/>
    <w:rsid w:val="00422B2A"/>
    <w:rsid w:val="0042502F"/>
    <w:rsid w:val="004268B0"/>
    <w:rsid w:val="0043495B"/>
    <w:rsid w:val="00446B6C"/>
    <w:rsid w:val="00452D45"/>
    <w:rsid w:val="00462EC7"/>
    <w:rsid w:val="00472EF0"/>
    <w:rsid w:val="00480BD1"/>
    <w:rsid w:val="00484D4B"/>
    <w:rsid w:val="00490F8E"/>
    <w:rsid w:val="00495145"/>
    <w:rsid w:val="004B4B34"/>
    <w:rsid w:val="004D26DC"/>
    <w:rsid w:val="004D620D"/>
    <w:rsid w:val="004D7A00"/>
    <w:rsid w:val="004E534A"/>
    <w:rsid w:val="004F124E"/>
    <w:rsid w:val="004F5963"/>
    <w:rsid w:val="005065EF"/>
    <w:rsid w:val="005179AA"/>
    <w:rsid w:val="00526BEC"/>
    <w:rsid w:val="00536954"/>
    <w:rsid w:val="00554E3E"/>
    <w:rsid w:val="00560E48"/>
    <w:rsid w:val="00562B58"/>
    <w:rsid w:val="005647BE"/>
    <w:rsid w:val="00564886"/>
    <w:rsid w:val="005652A2"/>
    <w:rsid w:val="005661E2"/>
    <w:rsid w:val="00567DD7"/>
    <w:rsid w:val="005723F7"/>
    <w:rsid w:val="00574CCB"/>
    <w:rsid w:val="00574CDC"/>
    <w:rsid w:val="005864F0"/>
    <w:rsid w:val="005878F3"/>
    <w:rsid w:val="005906F1"/>
    <w:rsid w:val="0059124B"/>
    <w:rsid w:val="0059236F"/>
    <w:rsid w:val="005944A8"/>
    <w:rsid w:val="00594844"/>
    <w:rsid w:val="00595E8B"/>
    <w:rsid w:val="005B0A71"/>
    <w:rsid w:val="005C06AA"/>
    <w:rsid w:val="005C2FA1"/>
    <w:rsid w:val="005C6A37"/>
    <w:rsid w:val="005D3A6D"/>
    <w:rsid w:val="005D4B8A"/>
    <w:rsid w:val="005E0193"/>
    <w:rsid w:val="005F29EC"/>
    <w:rsid w:val="005F5505"/>
    <w:rsid w:val="005F7627"/>
    <w:rsid w:val="006137C2"/>
    <w:rsid w:val="006142E5"/>
    <w:rsid w:val="0061596F"/>
    <w:rsid w:val="00621398"/>
    <w:rsid w:val="00621ED7"/>
    <w:rsid w:val="006221F0"/>
    <w:rsid w:val="0062755C"/>
    <w:rsid w:val="00634907"/>
    <w:rsid w:val="0063762A"/>
    <w:rsid w:val="00641FD2"/>
    <w:rsid w:val="006440FD"/>
    <w:rsid w:val="006459E4"/>
    <w:rsid w:val="006574C5"/>
    <w:rsid w:val="00657737"/>
    <w:rsid w:val="006623DE"/>
    <w:rsid w:val="00662F05"/>
    <w:rsid w:val="00663A89"/>
    <w:rsid w:val="00664764"/>
    <w:rsid w:val="00673861"/>
    <w:rsid w:val="0067386E"/>
    <w:rsid w:val="00674F76"/>
    <w:rsid w:val="0067539A"/>
    <w:rsid w:val="00681872"/>
    <w:rsid w:val="00682E64"/>
    <w:rsid w:val="0069412B"/>
    <w:rsid w:val="00694E1E"/>
    <w:rsid w:val="006A3931"/>
    <w:rsid w:val="006A784D"/>
    <w:rsid w:val="006B4923"/>
    <w:rsid w:val="006B56B3"/>
    <w:rsid w:val="006C481A"/>
    <w:rsid w:val="006C554F"/>
    <w:rsid w:val="006C5B0D"/>
    <w:rsid w:val="006D294B"/>
    <w:rsid w:val="006D5B65"/>
    <w:rsid w:val="006D71A5"/>
    <w:rsid w:val="006D7CE9"/>
    <w:rsid w:val="006E323F"/>
    <w:rsid w:val="006E5C0D"/>
    <w:rsid w:val="006E6E0D"/>
    <w:rsid w:val="00700AD2"/>
    <w:rsid w:val="00712083"/>
    <w:rsid w:val="00713801"/>
    <w:rsid w:val="0072265F"/>
    <w:rsid w:val="0072769F"/>
    <w:rsid w:val="00735F1E"/>
    <w:rsid w:val="00737720"/>
    <w:rsid w:val="00745295"/>
    <w:rsid w:val="00754A34"/>
    <w:rsid w:val="00756871"/>
    <w:rsid w:val="0076102A"/>
    <w:rsid w:val="00765475"/>
    <w:rsid w:val="007668B6"/>
    <w:rsid w:val="00776ECF"/>
    <w:rsid w:val="00784AA2"/>
    <w:rsid w:val="0079186F"/>
    <w:rsid w:val="007A1593"/>
    <w:rsid w:val="007A2368"/>
    <w:rsid w:val="007A7024"/>
    <w:rsid w:val="007B00BB"/>
    <w:rsid w:val="007B6B03"/>
    <w:rsid w:val="007D71AF"/>
    <w:rsid w:val="007E6EB1"/>
    <w:rsid w:val="007F2F54"/>
    <w:rsid w:val="007F6D7B"/>
    <w:rsid w:val="007F79AC"/>
    <w:rsid w:val="00800218"/>
    <w:rsid w:val="00803FF6"/>
    <w:rsid w:val="00816455"/>
    <w:rsid w:val="0083128E"/>
    <w:rsid w:val="0084038C"/>
    <w:rsid w:val="00841A56"/>
    <w:rsid w:val="00844D0F"/>
    <w:rsid w:val="00856409"/>
    <w:rsid w:val="00865601"/>
    <w:rsid w:val="008678E7"/>
    <w:rsid w:val="00875334"/>
    <w:rsid w:val="00875854"/>
    <w:rsid w:val="00890489"/>
    <w:rsid w:val="0089548E"/>
    <w:rsid w:val="008A1914"/>
    <w:rsid w:val="008A276F"/>
    <w:rsid w:val="008B26B3"/>
    <w:rsid w:val="008B7F91"/>
    <w:rsid w:val="008C128D"/>
    <w:rsid w:val="008D6329"/>
    <w:rsid w:val="008D7A91"/>
    <w:rsid w:val="008E4CD6"/>
    <w:rsid w:val="008E550A"/>
    <w:rsid w:val="008F3132"/>
    <w:rsid w:val="008F4FDD"/>
    <w:rsid w:val="008F57B5"/>
    <w:rsid w:val="008F7A30"/>
    <w:rsid w:val="009034E2"/>
    <w:rsid w:val="009047D9"/>
    <w:rsid w:val="00906032"/>
    <w:rsid w:val="00922F2F"/>
    <w:rsid w:val="009266E4"/>
    <w:rsid w:val="009275A6"/>
    <w:rsid w:val="0093647C"/>
    <w:rsid w:val="009370FB"/>
    <w:rsid w:val="00942D4F"/>
    <w:rsid w:val="00946CB1"/>
    <w:rsid w:val="00953FEA"/>
    <w:rsid w:val="00967BB1"/>
    <w:rsid w:val="009709B8"/>
    <w:rsid w:val="00984B4B"/>
    <w:rsid w:val="0098517A"/>
    <w:rsid w:val="00997DBA"/>
    <w:rsid w:val="009A2C1E"/>
    <w:rsid w:val="009A444C"/>
    <w:rsid w:val="009A7E3C"/>
    <w:rsid w:val="009B2871"/>
    <w:rsid w:val="009C62B2"/>
    <w:rsid w:val="009D2BDE"/>
    <w:rsid w:val="009E0DAE"/>
    <w:rsid w:val="009E1C02"/>
    <w:rsid w:val="009E4846"/>
    <w:rsid w:val="009E5D4E"/>
    <w:rsid w:val="009F5D5D"/>
    <w:rsid w:val="00A03093"/>
    <w:rsid w:val="00A03B5C"/>
    <w:rsid w:val="00A231B6"/>
    <w:rsid w:val="00A23724"/>
    <w:rsid w:val="00A36211"/>
    <w:rsid w:val="00A41BB3"/>
    <w:rsid w:val="00A42058"/>
    <w:rsid w:val="00A4340C"/>
    <w:rsid w:val="00A47F6B"/>
    <w:rsid w:val="00A5121E"/>
    <w:rsid w:val="00A568DC"/>
    <w:rsid w:val="00A60DF2"/>
    <w:rsid w:val="00A61E9C"/>
    <w:rsid w:val="00A678A6"/>
    <w:rsid w:val="00A7462F"/>
    <w:rsid w:val="00A94959"/>
    <w:rsid w:val="00A965E0"/>
    <w:rsid w:val="00AA14F6"/>
    <w:rsid w:val="00AA4081"/>
    <w:rsid w:val="00AA4F1F"/>
    <w:rsid w:val="00AB0BA2"/>
    <w:rsid w:val="00AB45CF"/>
    <w:rsid w:val="00AC0C77"/>
    <w:rsid w:val="00AC4511"/>
    <w:rsid w:val="00AD19C3"/>
    <w:rsid w:val="00AD2B5B"/>
    <w:rsid w:val="00AE65F3"/>
    <w:rsid w:val="00AE74A1"/>
    <w:rsid w:val="00AF0D78"/>
    <w:rsid w:val="00AF0F17"/>
    <w:rsid w:val="00AF475F"/>
    <w:rsid w:val="00AF6367"/>
    <w:rsid w:val="00B01AF7"/>
    <w:rsid w:val="00B06924"/>
    <w:rsid w:val="00B0732E"/>
    <w:rsid w:val="00B12441"/>
    <w:rsid w:val="00B2114C"/>
    <w:rsid w:val="00B25C61"/>
    <w:rsid w:val="00B2705B"/>
    <w:rsid w:val="00B30091"/>
    <w:rsid w:val="00B3073F"/>
    <w:rsid w:val="00B31752"/>
    <w:rsid w:val="00B32654"/>
    <w:rsid w:val="00B334EA"/>
    <w:rsid w:val="00B45B99"/>
    <w:rsid w:val="00B521F5"/>
    <w:rsid w:val="00B54546"/>
    <w:rsid w:val="00B62F5A"/>
    <w:rsid w:val="00B64C08"/>
    <w:rsid w:val="00B72DF9"/>
    <w:rsid w:val="00B7640F"/>
    <w:rsid w:val="00B7725C"/>
    <w:rsid w:val="00B84AED"/>
    <w:rsid w:val="00B85030"/>
    <w:rsid w:val="00B87CDA"/>
    <w:rsid w:val="00B90368"/>
    <w:rsid w:val="00B9366A"/>
    <w:rsid w:val="00B94A80"/>
    <w:rsid w:val="00BA24C2"/>
    <w:rsid w:val="00BA2C75"/>
    <w:rsid w:val="00BA5609"/>
    <w:rsid w:val="00BB1A1E"/>
    <w:rsid w:val="00BB45BC"/>
    <w:rsid w:val="00BB55C4"/>
    <w:rsid w:val="00BC1B45"/>
    <w:rsid w:val="00BC2050"/>
    <w:rsid w:val="00BC236D"/>
    <w:rsid w:val="00BC25E6"/>
    <w:rsid w:val="00BD04AE"/>
    <w:rsid w:val="00BD3E76"/>
    <w:rsid w:val="00BE5FC6"/>
    <w:rsid w:val="00BF40F8"/>
    <w:rsid w:val="00BF725D"/>
    <w:rsid w:val="00C00D47"/>
    <w:rsid w:val="00C107D7"/>
    <w:rsid w:val="00C107F9"/>
    <w:rsid w:val="00C13AEC"/>
    <w:rsid w:val="00C31710"/>
    <w:rsid w:val="00C46AD8"/>
    <w:rsid w:val="00C5716D"/>
    <w:rsid w:val="00C62600"/>
    <w:rsid w:val="00C65AD4"/>
    <w:rsid w:val="00C7419D"/>
    <w:rsid w:val="00C84A43"/>
    <w:rsid w:val="00C97E2D"/>
    <w:rsid w:val="00CA0598"/>
    <w:rsid w:val="00CA06CC"/>
    <w:rsid w:val="00CA5996"/>
    <w:rsid w:val="00CB0C1E"/>
    <w:rsid w:val="00CC04F5"/>
    <w:rsid w:val="00CC0DBE"/>
    <w:rsid w:val="00CD0CEA"/>
    <w:rsid w:val="00CD3BA4"/>
    <w:rsid w:val="00CD41AB"/>
    <w:rsid w:val="00CD6753"/>
    <w:rsid w:val="00CF1C82"/>
    <w:rsid w:val="00CF4014"/>
    <w:rsid w:val="00CF7D53"/>
    <w:rsid w:val="00D041D3"/>
    <w:rsid w:val="00D075AB"/>
    <w:rsid w:val="00D23B1B"/>
    <w:rsid w:val="00D2762A"/>
    <w:rsid w:val="00D34BCB"/>
    <w:rsid w:val="00D438B2"/>
    <w:rsid w:val="00D43E5D"/>
    <w:rsid w:val="00D51A85"/>
    <w:rsid w:val="00D53994"/>
    <w:rsid w:val="00D67C31"/>
    <w:rsid w:val="00D72F3D"/>
    <w:rsid w:val="00D74DAB"/>
    <w:rsid w:val="00D810C7"/>
    <w:rsid w:val="00D919C0"/>
    <w:rsid w:val="00D95370"/>
    <w:rsid w:val="00D95744"/>
    <w:rsid w:val="00D96D67"/>
    <w:rsid w:val="00DB10EA"/>
    <w:rsid w:val="00DB1FFB"/>
    <w:rsid w:val="00DB2699"/>
    <w:rsid w:val="00DB6EBF"/>
    <w:rsid w:val="00DC3898"/>
    <w:rsid w:val="00DC7150"/>
    <w:rsid w:val="00DD0497"/>
    <w:rsid w:val="00DD0F83"/>
    <w:rsid w:val="00DF044A"/>
    <w:rsid w:val="00E04C44"/>
    <w:rsid w:val="00E06924"/>
    <w:rsid w:val="00E06AD7"/>
    <w:rsid w:val="00E101B4"/>
    <w:rsid w:val="00E156DC"/>
    <w:rsid w:val="00E177C9"/>
    <w:rsid w:val="00E17C30"/>
    <w:rsid w:val="00E25E4C"/>
    <w:rsid w:val="00E31135"/>
    <w:rsid w:val="00E32B3C"/>
    <w:rsid w:val="00E33A13"/>
    <w:rsid w:val="00E374D0"/>
    <w:rsid w:val="00E375B2"/>
    <w:rsid w:val="00E47F19"/>
    <w:rsid w:val="00E52107"/>
    <w:rsid w:val="00E56113"/>
    <w:rsid w:val="00E63E29"/>
    <w:rsid w:val="00E66E29"/>
    <w:rsid w:val="00E67509"/>
    <w:rsid w:val="00E72E12"/>
    <w:rsid w:val="00E74065"/>
    <w:rsid w:val="00E76269"/>
    <w:rsid w:val="00E826A1"/>
    <w:rsid w:val="00E92C26"/>
    <w:rsid w:val="00E97156"/>
    <w:rsid w:val="00EA4204"/>
    <w:rsid w:val="00EA537A"/>
    <w:rsid w:val="00EB2AEA"/>
    <w:rsid w:val="00EC304C"/>
    <w:rsid w:val="00EC4BE9"/>
    <w:rsid w:val="00ED5EC9"/>
    <w:rsid w:val="00EF046F"/>
    <w:rsid w:val="00EF54C7"/>
    <w:rsid w:val="00F04121"/>
    <w:rsid w:val="00F1522D"/>
    <w:rsid w:val="00F21C08"/>
    <w:rsid w:val="00F27515"/>
    <w:rsid w:val="00F2776B"/>
    <w:rsid w:val="00F35C5D"/>
    <w:rsid w:val="00F41F59"/>
    <w:rsid w:val="00F475A6"/>
    <w:rsid w:val="00F55256"/>
    <w:rsid w:val="00F56CE5"/>
    <w:rsid w:val="00F6724B"/>
    <w:rsid w:val="00F81A83"/>
    <w:rsid w:val="00FA21D9"/>
    <w:rsid w:val="00FA3977"/>
    <w:rsid w:val="00FA50F0"/>
    <w:rsid w:val="00FB507E"/>
    <w:rsid w:val="00FB6F07"/>
    <w:rsid w:val="00FC01D6"/>
    <w:rsid w:val="00FC1801"/>
    <w:rsid w:val="00FC6699"/>
    <w:rsid w:val="00FD0D40"/>
    <w:rsid w:val="00FD6871"/>
    <w:rsid w:val="00FD7550"/>
    <w:rsid w:val="00FE1BA1"/>
    <w:rsid w:val="00FE3A1E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7E2770"/>
  <w15:docId w15:val="{78F46A0C-8D40-452A-B89F-B3634E1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Times New Roman" w:hAnsi="Times New Roman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Old English Text MT" w:hAnsi="Old English Text MT"/>
      <w:sz w:val="4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50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E6EB1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E0411"/>
    <w:pPr>
      <w:overflowPunct/>
      <w:autoSpaceDE/>
      <w:autoSpaceDN/>
      <w:adjustRightInd/>
      <w:textAlignment w:val="auto"/>
    </w:pPr>
    <w:rPr>
      <w:rFonts w:ascii="Calibri" w:eastAsiaTheme="minorEastAsia" w:hAnsi="Calibri" w:cs="Consolas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0411"/>
    <w:rPr>
      <w:rFonts w:ascii="Calibri" w:eastAsiaTheme="minorEastAsia" w:hAnsi="Calibri" w:cs="Consolas"/>
      <w:sz w:val="22"/>
      <w:szCs w:val="21"/>
    </w:rPr>
  </w:style>
  <w:style w:type="table" w:styleId="TableGrid">
    <w:name w:val="Table Grid"/>
    <w:basedOn w:val="TableNormal"/>
    <w:uiPriority w:val="59"/>
    <w:rsid w:val="002E4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PC%20Letterhead%200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43FE-BFAB-4CAB-9422-C7D6371F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LPC Letterhead 024.dot</Template>
  <TotalTime>1711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Lamplugh Parish Council</vt:lpstr>
    </vt:vector>
  </TitlesOfParts>
  <Company>HP</Company>
  <LinksUpToDate>false</LinksUpToDate>
  <CharactersWithSpaces>5672</CharactersWithSpaces>
  <SharedDoc>false</SharedDoc>
  <HLinks>
    <vt:vector size="6" baseType="variant">
      <vt:variant>
        <vt:i4>2097274</vt:i4>
      </vt:variant>
      <vt:variant>
        <vt:i4>0</vt:i4>
      </vt:variant>
      <vt:variant>
        <vt:i4>0</vt:i4>
      </vt:variant>
      <vt:variant>
        <vt:i4>5</vt:i4>
      </vt:variant>
      <vt:variant>
        <vt:lpwstr>http://www.lamplughmatters.com/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Lamplugh Parish Council</dc:title>
  <dc:creator>Lamplugh Parish Council</dc:creator>
  <cp:lastModifiedBy>Lamplugh Parish Council</cp:lastModifiedBy>
  <cp:revision>34</cp:revision>
  <cp:lastPrinted>2022-07-20T14:43:00Z</cp:lastPrinted>
  <dcterms:created xsi:type="dcterms:W3CDTF">2022-04-03T11:08:00Z</dcterms:created>
  <dcterms:modified xsi:type="dcterms:W3CDTF">2023-06-09T13:26:00Z</dcterms:modified>
</cp:coreProperties>
</file>