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ADC8" w14:textId="2DA0DA7F" w:rsidR="00C94F12" w:rsidRPr="00F40A53" w:rsidRDefault="00C94F12" w:rsidP="00C94F12">
      <w:pPr>
        <w:rPr>
          <w:rFonts w:ascii="Arial" w:hAnsi="Arial" w:cs="Arial"/>
          <w:b/>
          <w:bCs/>
          <w:sz w:val="22"/>
          <w:szCs w:val="22"/>
        </w:rPr>
      </w:pPr>
      <w:bookmarkStart w:id="0" w:name="_Hlk106974741"/>
      <w:r w:rsidRPr="00F40A53">
        <w:rPr>
          <w:rFonts w:ascii="Arial" w:hAnsi="Arial" w:cs="Arial"/>
          <w:b/>
          <w:bCs/>
          <w:sz w:val="22"/>
          <w:szCs w:val="22"/>
        </w:rPr>
        <w:t xml:space="preserve">General Meeting of Lamplugh Parish Council to be held on Wednesday </w:t>
      </w:r>
      <w:r w:rsidR="00C81435">
        <w:rPr>
          <w:rFonts w:ascii="Arial" w:hAnsi="Arial" w:cs="Arial"/>
          <w:b/>
          <w:bCs/>
          <w:sz w:val="22"/>
          <w:szCs w:val="22"/>
        </w:rPr>
        <w:t>27</w:t>
      </w:r>
      <w:r w:rsidRPr="00F40A5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F40A53">
        <w:rPr>
          <w:rFonts w:ascii="Arial" w:hAnsi="Arial" w:cs="Arial"/>
          <w:b/>
          <w:bCs/>
          <w:sz w:val="22"/>
          <w:szCs w:val="22"/>
        </w:rPr>
        <w:t xml:space="preserve"> </w:t>
      </w:r>
      <w:r w:rsidR="00C81435">
        <w:rPr>
          <w:rFonts w:ascii="Arial" w:hAnsi="Arial" w:cs="Arial"/>
          <w:b/>
          <w:bCs/>
          <w:sz w:val="22"/>
          <w:szCs w:val="22"/>
        </w:rPr>
        <w:t>September</w:t>
      </w:r>
      <w:r w:rsidRPr="00F40A53">
        <w:rPr>
          <w:rFonts w:ascii="Arial" w:hAnsi="Arial" w:cs="Arial"/>
          <w:b/>
          <w:bCs/>
          <w:sz w:val="22"/>
          <w:szCs w:val="22"/>
        </w:rPr>
        <w:t xml:space="preserve"> 2023, 7pm, in Lamplugh Village Hall.</w:t>
      </w:r>
    </w:p>
    <w:p w14:paraId="7AE21306" w14:textId="77777777" w:rsidR="00C94F12" w:rsidRPr="00F40A53" w:rsidRDefault="00C94F12" w:rsidP="0008747A">
      <w:pPr>
        <w:rPr>
          <w:rFonts w:ascii="Arial" w:hAnsi="Arial" w:cs="Arial"/>
          <w:sz w:val="22"/>
          <w:szCs w:val="22"/>
        </w:rPr>
      </w:pPr>
    </w:p>
    <w:bookmarkEnd w:id="0"/>
    <w:p w14:paraId="7C2F6054" w14:textId="600EDFF4" w:rsidR="00D23186" w:rsidRPr="00F40A53" w:rsidRDefault="00C94F12" w:rsidP="0008747A">
      <w:pPr>
        <w:rPr>
          <w:rFonts w:ascii="Arial" w:hAnsi="Arial" w:cs="Arial"/>
          <w:sz w:val="22"/>
          <w:szCs w:val="22"/>
        </w:rPr>
      </w:pPr>
      <w:r w:rsidRPr="00F40A53">
        <w:rPr>
          <w:rFonts w:ascii="Arial" w:hAnsi="Arial" w:cs="Arial"/>
          <w:sz w:val="22"/>
          <w:szCs w:val="22"/>
        </w:rPr>
        <w:t>Parish Councillors summoned to attend: Roger Braithwaite (Vice Chair), Mark, Maisey, Ed Surman (Chair), Michael Watts, Julie Whittaker, Paul Wilson, Linda Jones-Bulman (Cumberland Council). Angela Meek (Clerk).</w:t>
      </w:r>
    </w:p>
    <w:p w14:paraId="226E0E3C" w14:textId="77777777" w:rsidR="00C94F12" w:rsidRDefault="00C94F12" w:rsidP="00F1522D">
      <w:pPr>
        <w:jc w:val="center"/>
        <w:rPr>
          <w:rFonts w:ascii="Arial" w:hAnsi="Arial" w:cs="Arial"/>
          <w:b/>
          <w:sz w:val="21"/>
          <w:szCs w:val="21"/>
        </w:rPr>
      </w:pPr>
    </w:p>
    <w:p w14:paraId="67D36209" w14:textId="75926C6E" w:rsidR="00F1522D" w:rsidRPr="00F40A53" w:rsidRDefault="00F1522D" w:rsidP="00F1522D">
      <w:pPr>
        <w:jc w:val="center"/>
        <w:rPr>
          <w:rFonts w:ascii="Arial" w:hAnsi="Arial" w:cs="Arial"/>
          <w:b/>
          <w:sz w:val="24"/>
          <w:szCs w:val="24"/>
        </w:rPr>
      </w:pPr>
      <w:r w:rsidRPr="00F40A53">
        <w:rPr>
          <w:rFonts w:ascii="Arial" w:hAnsi="Arial" w:cs="Arial"/>
          <w:b/>
          <w:sz w:val="36"/>
          <w:szCs w:val="36"/>
        </w:rPr>
        <w:t>Agenda</w:t>
      </w:r>
      <w:r w:rsidRPr="00F40A53">
        <w:rPr>
          <w:rFonts w:ascii="Arial" w:hAnsi="Arial" w:cs="Arial"/>
          <w:b/>
          <w:sz w:val="32"/>
          <w:szCs w:val="32"/>
        </w:rPr>
        <w:t xml:space="preserve"> </w:t>
      </w:r>
      <w:r w:rsidRPr="00F40A53">
        <w:rPr>
          <w:rFonts w:ascii="Arial" w:hAnsi="Arial" w:cs="Arial"/>
          <w:b/>
          <w:sz w:val="24"/>
          <w:szCs w:val="24"/>
        </w:rPr>
        <w:t>(3</w:t>
      </w:r>
      <w:r w:rsidR="00CB01D2" w:rsidRPr="00F40A53">
        <w:rPr>
          <w:rFonts w:ascii="Arial" w:hAnsi="Arial" w:cs="Arial"/>
          <w:b/>
          <w:sz w:val="24"/>
          <w:szCs w:val="24"/>
        </w:rPr>
        <w:t>5</w:t>
      </w:r>
      <w:r w:rsidR="00845AFD">
        <w:rPr>
          <w:rFonts w:ascii="Arial" w:hAnsi="Arial" w:cs="Arial"/>
          <w:b/>
          <w:sz w:val="24"/>
          <w:szCs w:val="24"/>
        </w:rPr>
        <w:t>4</w:t>
      </w:r>
      <w:r w:rsidR="000A7453" w:rsidRPr="00F40A53">
        <w:rPr>
          <w:rFonts w:ascii="Arial" w:hAnsi="Arial" w:cs="Arial"/>
          <w:b/>
          <w:sz w:val="24"/>
          <w:szCs w:val="24"/>
        </w:rPr>
        <w:t>-</w:t>
      </w:r>
      <w:r w:rsidR="00845AFD">
        <w:rPr>
          <w:rFonts w:ascii="Arial" w:hAnsi="Arial" w:cs="Arial"/>
          <w:b/>
          <w:sz w:val="24"/>
          <w:szCs w:val="24"/>
        </w:rPr>
        <w:t>Sep</w:t>
      </w:r>
      <w:r w:rsidRPr="00F40A53">
        <w:rPr>
          <w:rFonts w:ascii="Arial" w:hAnsi="Arial" w:cs="Arial"/>
          <w:b/>
          <w:sz w:val="24"/>
          <w:szCs w:val="24"/>
        </w:rPr>
        <w:t>)</w:t>
      </w:r>
    </w:p>
    <w:p w14:paraId="5AB063D4" w14:textId="77777777" w:rsidR="00D23186" w:rsidRPr="000A7453" w:rsidRDefault="00D23186" w:rsidP="008A4BB4">
      <w:pPr>
        <w:rPr>
          <w:rFonts w:ascii="Arial" w:hAnsi="Arial" w:cs="Arial"/>
          <w:b/>
          <w:sz w:val="22"/>
          <w:szCs w:val="22"/>
        </w:rPr>
      </w:pPr>
    </w:p>
    <w:p w14:paraId="3DCFB4D3" w14:textId="7DAA5A81" w:rsidR="00CB0C1E" w:rsidRPr="000A7453" w:rsidRDefault="00CB0C1E" w:rsidP="0024205C">
      <w:pPr>
        <w:numPr>
          <w:ilvl w:val="0"/>
          <w:numId w:val="8"/>
        </w:numPr>
        <w:ind w:left="567" w:hanging="567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A7453">
        <w:rPr>
          <w:rFonts w:ascii="Arial" w:hAnsi="Arial" w:cs="Arial"/>
          <w:b/>
          <w:bCs/>
          <w:sz w:val="22"/>
          <w:szCs w:val="22"/>
        </w:rPr>
        <w:t>Apologies for absence. Resignations. Co</w:t>
      </w:r>
      <w:r w:rsidR="007C4E38" w:rsidRPr="000A7453">
        <w:rPr>
          <w:rFonts w:ascii="Arial" w:hAnsi="Arial" w:cs="Arial"/>
          <w:b/>
          <w:bCs/>
          <w:sz w:val="22"/>
          <w:szCs w:val="22"/>
        </w:rPr>
        <w:t>-</w:t>
      </w:r>
      <w:r w:rsidRPr="000A7453">
        <w:rPr>
          <w:rFonts w:ascii="Arial" w:hAnsi="Arial" w:cs="Arial"/>
          <w:b/>
          <w:bCs/>
          <w:sz w:val="22"/>
          <w:szCs w:val="22"/>
        </w:rPr>
        <w:t xml:space="preserve">options. Declaration of conflict </w:t>
      </w:r>
      <w:r w:rsidR="004A2037" w:rsidRPr="000A7453">
        <w:rPr>
          <w:rFonts w:ascii="Arial" w:hAnsi="Arial" w:cs="Arial"/>
          <w:b/>
          <w:bCs/>
          <w:sz w:val="22"/>
          <w:szCs w:val="22"/>
        </w:rPr>
        <w:t xml:space="preserve">of interest, </w:t>
      </w:r>
      <w:r w:rsidR="008A276F" w:rsidRPr="000A7453">
        <w:rPr>
          <w:rFonts w:ascii="Arial" w:hAnsi="Arial" w:cs="Arial"/>
          <w:b/>
          <w:bCs/>
          <w:sz w:val="22"/>
          <w:szCs w:val="22"/>
        </w:rPr>
        <w:t>d</w:t>
      </w:r>
      <w:r w:rsidRPr="000A7453">
        <w:rPr>
          <w:rFonts w:ascii="Arial" w:hAnsi="Arial" w:cs="Arial"/>
          <w:b/>
          <w:bCs/>
          <w:sz w:val="22"/>
          <w:szCs w:val="22"/>
        </w:rPr>
        <w:t>ispensations of pecuniary interest of councillors.</w:t>
      </w:r>
    </w:p>
    <w:p w14:paraId="6458E914" w14:textId="77777777" w:rsidR="00CB0C1E" w:rsidRPr="000A7453" w:rsidRDefault="00CB0C1E" w:rsidP="0024205C">
      <w:pPr>
        <w:ind w:left="567" w:hanging="567"/>
        <w:rPr>
          <w:rFonts w:ascii="Arial" w:hAnsi="Arial" w:cs="Arial"/>
          <w:sz w:val="22"/>
          <w:szCs w:val="22"/>
        </w:rPr>
      </w:pPr>
    </w:p>
    <w:p w14:paraId="6FF9C551" w14:textId="77777777" w:rsidR="003A16DB" w:rsidRDefault="00E02F1A" w:rsidP="00ED452F">
      <w:pPr>
        <w:numPr>
          <w:ilvl w:val="0"/>
          <w:numId w:val="8"/>
        </w:numPr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0A7453">
        <w:rPr>
          <w:rFonts w:ascii="Arial" w:hAnsi="Arial" w:cs="Arial"/>
          <w:b/>
          <w:bCs/>
          <w:sz w:val="22"/>
          <w:szCs w:val="22"/>
        </w:rPr>
        <w:t>Mi</w:t>
      </w:r>
      <w:r w:rsidR="00CB0C1E" w:rsidRPr="000A7453">
        <w:rPr>
          <w:rFonts w:ascii="Arial" w:hAnsi="Arial" w:cs="Arial"/>
          <w:b/>
          <w:bCs/>
          <w:sz w:val="22"/>
          <w:szCs w:val="22"/>
        </w:rPr>
        <w:t xml:space="preserve">nutes of the previous meeting </w:t>
      </w:r>
      <w:r w:rsidR="00CB0C1E" w:rsidRPr="000A7453">
        <w:rPr>
          <w:rFonts w:ascii="Arial" w:hAnsi="Arial" w:cs="Arial"/>
          <w:sz w:val="22"/>
          <w:szCs w:val="22"/>
        </w:rPr>
        <w:t xml:space="preserve">held on </w:t>
      </w:r>
      <w:r w:rsidR="003A16DB">
        <w:rPr>
          <w:rFonts w:ascii="Arial" w:hAnsi="Arial" w:cs="Arial"/>
          <w:sz w:val="22"/>
          <w:szCs w:val="22"/>
        </w:rPr>
        <w:t>19</w:t>
      </w:r>
      <w:r w:rsidR="00E824FF" w:rsidRPr="000A7453">
        <w:rPr>
          <w:rFonts w:ascii="Arial" w:hAnsi="Arial" w:cs="Arial"/>
          <w:sz w:val="22"/>
          <w:szCs w:val="22"/>
        </w:rPr>
        <w:t xml:space="preserve"> Ju</w:t>
      </w:r>
      <w:r w:rsidR="003A16DB">
        <w:rPr>
          <w:rFonts w:ascii="Arial" w:hAnsi="Arial" w:cs="Arial"/>
          <w:sz w:val="22"/>
          <w:szCs w:val="22"/>
        </w:rPr>
        <w:t>ly</w:t>
      </w:r>
      <w:r w:rsidR="00393AC6" w:rsidRPr="000A7453">
        <w:rPr>
          <w:rFonts w:ascii="Arial" w:hAnsi="Arial" w:cs="Arial"/>
          <w:sz w:val="22"/>
          <w:szCs w:val="22"/>
        </w:rPr>
        <w:t xml:space="preserve"> </w:t>
      </w:r>
      <w:r w:rsidR="00A455F2" w:rsidRPr="000A7453">
        <w:rPr>
          <w:rFonts w:ascii="Arial" w:hAnsi="Arial" w:cs="Arial"/>
          <w:sz w:val="22"/>
          <w:szCs w:val="22"/>
        </w:rPr>
        <w:t>20</w:t>
      </w:r>
      <w:r w:rsidR="00A678A6" w:rsidRPr="000A7453">
        <w:rPr>
          <w:rFonts w:ascii="Arial" w:hAnsi="Arial" w:cs="Arial"/>
          <w:sz w:val="22"/>
          <w:szCs w:val="22"/>
        </w:rPr>
        <w:t>2</w:t>
      </w:r>
      <w:r w:rsidR="002538B4" w:rsidRPr="000A7453">
        <w:rPr>
          <w:rFonts w:ascii="Arial" w:hAnsi="Arial" w:cs="Arial"/>
          <w:sz w:val="22"/>
          <w:szCs w:val="22"/>
        </w:rPr>
        <w:t>3</w:t>
      </w:r>
    </w:p>
    <w:p w14:paraId="061A9C21" w14:textId="514617D4" w:rsidR="00CB0C1E" w:rsidRPr="000A7453" w:rsidRDefault="00E02F1A" w:rsidP="003A16DB">
      <w:pPr>
        <w:ind w:left="567"/>
        <w:textAlignment w:val="auto"/>
        <w:rPr>
          <w:rFonts w:ascii="Arial" w:hAnsi="Arial" w:cs="Arial"/>
          <w:sz w:val="22"/>
          <w:szCs w:val="22"/>
        </w:rPr>
      </w:pPr>
      <w:r w:rsidRPr="000A7453">
        <w:rPr>
          <w:rFonts w:ascii="Arial" w:hAnsi="Arial" w:cs="Arial"/>
          <w:sz w:val="22"/>
          <w:szCs w:val="22"/>
        </w:rPr>
        <w:t>If agreed, Chair to sign as a true record</w:t>
      </w:r>
      <w:r w:rsidR="00CB0C1E" w:rsidRPr="000A7453">
        <w:rPr>
          <w:rFonts w:ascii="Arial" w:hAnsi="Arial" w:cs="Arial"/>
          <w:sz w:val="22"/>
          <w:szCs w:val="22"/>
        </w:rPr>
        <w:t>.</w:t>
      </w:r>
      <w:r w:rsidR="00ED452F" w:rsidRPr="000A7453">
        <w:rPr>
          <w:rFonts w:ascii="Arial" w:hAnsi="Arial" w:cs="Arial"/>
          <w:sz w:val="22"/>
          <w:szCs w:val="22"/>
        </w:rPr>
        <w:t xml:space="preserve"> </w:t>
      </w:r>
      <w:r w:rsidR="00C6414C" w:rsidRPr="000A7453">
        <w:rPr>
          <w:rFonts w:ascii="Arial" w:hAnsi="Arial" w:cs="Arial"/>
          <w:sz w:val="22"/>
          <w:szCs w:val="22"/>
        </w:rPr>
        <w:t xml:space="preserve">Matters arising from </w:t>
      </w:r>
      <w:r w:rsidR="00CB0C1E" w:rsidRPr="000A7453">
        <w:rPr>
          <w:rFonts w:ascii="Arial" w:hAnsi="Arial" w:cs="Arial"/>
          <w:sz w:val="22"/>
          <w:szCs w:val="22"/>
        </w:rPr>
        <w:t>the previous meetin</w:t>
      </w:r>
      <w:r w:rsidR="005E445B">
        <w:rPr>
          <w:rFonts w:ascii="Arial" w:hAnsi="Arial" w:cs="Arial"/>
          <w:sz w:val="22"/>
          <w:szCs w:val="22"/>
        </w:rPr>
        <w:t>g</w:t>
      </w:r>
      <w:r w:rsidR="00A70447">
        <w:rPr>
          <w:rFonts w:ascii="Arial" w:hAnsi="Arial" w:cs="Arial"/>
          <w:sz w:val="22"/>
          <w:szCs w:val="22"/>
        </w:rPr>
        <w:t>.</w:t>
      </w:r>
    </w:p>
    <w:p w14:paraId="45E4598E" w14:textId="77777777" w:rsidR="00CB0C1E" w:rsidRPr="000A7453" w:rsidRDefault="00CB0C1E" w:rsidP="0024205C">
      <w:pPr>
        <w:ind w:left="567" w:hanging="567"/>
        <w:rPr>
          <w:rFonts w:ascii="Arial" w:hAnsi="Arial" w:cs="Arial"/>
          <w:sz w:val="22"/>
          <w:szCs w:val="22"/>
        </w:rPr>
      </w:pPr>
    </w:p>
    <w:p w14:paraId="5E520399" w14:textId="57EFA41B" w:rsidR="00253823" w:rsidRPr="000A7453" w:rsidRDefault="00253823" w:rsidP="0024205C">
      <w:pPr>
        <w:numPr>
          <w:ilvl w:val="0"/>
          <w:numId w:val="8"/>
        </w:numPr>
        <w:ind w:left="567" w:hanging="567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A7453">
        <w:rPr>
          <w:rFonts w:ascii="Arial" w:hAnsi="Arial" w:cs="Arial"/>
          <w:b/>
          <w:bCs/>
          <w:sz w:val="22"/>
          <w:szCs w:val="22"/>
        </w:rPr>
        <w:t>Public Participation Slot</w:t>
      </w:r>
    </w:p>
    <w:p w14:paraId="22637751" w14:textId="77777777" w:rsidR="00253823" w:rsidRPr="000A7453" w:rsidRDefault="00253823" w:rsidP="0024205C">
      <w:pPr>
        <w:ind w:left="567" w:hanging="567"/>
        <w:textAlignment w:val="auto"/>
        <w:rPr>
          <w:rFonts w:ascii="Arial" w:hAnsi="Arial" w:cs="Arial"/>
          <w:sz w:val="22"/>
          <w:szCs w:val="22"/>
        </w:rPr>
      </w:pPr>
    </w:p>
    <w:p w14:paraId="782D2418" w14:textId="2972B7BD" w:rsidR="00C6414C" w:rsidRPr="000A7453" w:rsidRDefault="0050647B" w:rsidP="00E824FF">
      <w:pPr>
        <w:numPr>
          <w:ilvl w:val="0"/>
          <w:numId w:val="8"/>
        </w:numPr>
        <w:ind w:left="567" w:hanging="567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A7453">
        <w:rPr>
          <w:rFonts w:ascii="Arial" w:hAnsi="Arial" w:cs="Arial"/>
          <w:b/>
          <w:bCs/>
          <w:sz w:val="22"/>
          <w:szCs w:val="22"/>
        </w:rPr>
        <w:t>C</w:t>
      </w:r>
      <w:r w:rsidR="00CB0C1E" w:rsidRPr="000A7453">
        <w:rPr>
          <w:rFonts w:ascii="Arial" w:hAnsi="Arial" w:cs="Arial"/>
          <w:b/>
          <w:bCs/>
          <w:sz w:val="22"/>
          <w:szCs w:val="22"/>
        </w:rPr>
        <w:t xml:space="preserve">orrespondence to </w:t>
      </w:r>
      <w:r w:rsidRPr="000A7453">
        <w:rPr>
          <w:rFonts w:ascii="Arial" w:hAnsi="Arial" w:cs="Arial"/>
          <w:b/>
          <w:bCs/>
          <w:sz w:val="22"/>
          <w:szCs w:val="22"/>
        </w:rPr>
        <w:t xml:space="preserve">review to </w:t>
      </w:r>
      <w:r w:rsidR="00A70447">
        <w:rPr>
          <w:rFonts w:ascii="Arial" w:hAnsi="Arial" w:cs="Arial"/>
          <w:b/>
          <w:bCs/>
          <w:sz w:val="22"/>
          <w:szCs w:val="22"/>
        </w:rPr>
        <w:t>27</w:t>
      </w:r>
      <w:r w:rsidR="00C6414C" w:rsidRPr="000A745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D452F" w:rsidRPr="000A7453">
        <w:rPr>
          <w:rFonts w:ascii="Arial" w:hAnsi="Arial" w:cs="Arial"/>
          <w:b/>
          <w:bCs/>
          <w:sz w:val="22"/>
          <w:szCs w:val="22"/>
        </w:rPr>
        <w:t xml:space="preserve"> </w:t>
      </w:r>
      <w:r w:rsidR="00A70447">
        <w:rPr>
          <w:rFonts w:ascii="Arial" w:hAnsi="Arial" w:cs="Arial"/>
          <w:b/>
          <w:bCs/>
          <w:sz w:val="22"/>
          <w:szCs w:val="22"/>
        </w:rPr>
        <w:t>September</w:t>
      </w:r>
      <w:r w:rsidR="007C4E38" w:rsidRPr="000A7453">
        <w:rPr>
          <w:rFonts w:ascii="Arial" w:hAnsi="Arial" w:cs="Arial"/>
          <w:b/>
          <w:bCs/>
          <w:sz w:val="22"/>
          <w:szCs w:val="22"/>
        </w:rPr>
        <w:t xml:space="preserve"> </w:t>
      </w:r>
      <w:r w:rsidR="00CB0C1E" w:rsidRPr="000A7453">
        <w:rPr>
          <w:rFonts w:ascii="Arial" w:hAnsi="Arial" w:cs="Arial"/>
          <w:b/>
          <w:bCs/>
          <w:sz w:val="22"/>
          <w:szCs w:val="22"/>
        </w:rPr>
        <w:t>20</w:t>
      </w:r>
      <w:r w:rsidR="008A276F" w:rsidRPr="000A7453">
        <w:rPr>
          <w:rFonts w:ascii="Arial" w:hAnsi="Arial" w:cs="Arial"/>
          <w:b/>
          <w:bCs/>
          <w:sz w:val="22"/>
          <w:szCs w:val="22"/>
        </w:rPr>
        <w:t>2</w:t>
      </w:r>
      <w:r w:rsidR="00E824FF" w:rsidRPr="000A7453">
        <w:rPr>
          <w:rFonts w:ascii="Arial" w:hAnsi="Arial" w:cs="Arial"/>
          <w:b/>
          <w:bCs/>
          <w:sz w:val="22"/>
          <w:szCs w:val="22"/>
        </w:rPr>
        <w:t>3</w:t>
      </w:r>
    </w:p>
    <w:p w14:paraId="66BB0A7F" w14:textId="77777777" w:rsidR="00CB0C1E" w:rsidRPr="000A7453" w:rsidRDefault="00CB0C1E" w:rsidP="008A4BB4">
      <w:pPr>
        <w:rPr>
          <w:rFonts w:ascii="Arial" w:hAnsi="Arial" w:cs="Arial"/>
          <w:sz w:val="22"/>
          <w:szCs w:val="22"/>
        </w:rPr>
      </w:pPr>
    </w:p>
    <w:p w14:paraId="5E94FE11" w14:textId="4F5E7A1E" w:rsidR="00CB0C1E" w:rsidRPr="000A7453" w:rsidRDefault="00CB0C1E" w:rsidP="00CB01D2">
      <w:pPr>
        <w:numPr>
          <w:ilvl w:val="0"/>
          <w:numId w:val="8"/>
        </w:numPr>
        <w:ind w:left="567" w:hanging="567"/>
        <w:textAlignment w:val="auto"/>
        <w:rPr>
          <w:rFonts w:ascii="Arial" w:hAnsi="Arial" w:cs="Arial"/>
          <w:sz w:val="22"/>
          <w:szCs w:val="22"/>
        </w:rPr>
      </w:pPr>
      <w:r w:rsidRPr="000A7453">
        <w:rPr>
          <w:rFonts w:ascii="Arial" w:hAnsi="Arial" w:cs="Arial"/>
          <w:b/>
          <w:bCs/>
          <w:sz w:val="22"/>
          <w:szCs w:val="22"/>
        </w:rPr>
        <w:t>Finance Matters:</w:t>
      </w:r>
      <w:r w:rsidR="00CB01D2" w:rsidRPr="000A7453">
        <w:rPr>
          <w:rFonts w:ascii="Arial" w:hAnsi="Arial" w:cs="Arial"/>
          <w:sz w:val="22"/>
          <w:szCs w:val="22"/>
        </w:rPr>
        <w:t xml:space="preserve"> </w:t>
      </w:r>
      <w:r w:rsidRPr="000A7453">
        <w:rPr>
          <w:rFonts w:ascii="Arial" w:hAnsi="Arial" w:cs="Arial"/>
          <w:sz w:val="22"/>
          <w:szCs w:val="22"/>
        </w:rPr>
        <w:t>To note the balance held in the building society</w:t>
      </w:r>
      <w:r w:rsidR="00D77F61" w:rsidRPr="000A7453">
        <w:rPr>
          <w:rFonts w:ascii="Arial" w:hAnsi="Arial" w:cs="Arial"/>
          <w:sz w:val="22"/>
          <w:szCs w:val="22"/>
        </w:rPr>
        <w:t xml:space="preserve"> </w:t>
      </w:r>
      <w:r w:rsidR="00042EFB" w:rsidRPr="000A7453">
        <w:rPr>
          <w:rFonts w:ascii="Arial" w:hAnsi="Arial" w:cs="Arial"/>
          <w:sz w:val="22"/>
          <w:szCs w:val="22"/>
        </w:rPr>
        <w:t xml:space="preserve">confirmed with statement </w:t>
      </w:r>
      <w:r w:rsidR="00D77F61" w:rsidRPr="000A7453">
        <w:rPr>
          <w:rFonts w:ascii="Arial" w:hAnsi="Arial" w:cs="Arial"/>
          <w:sz w:val="22"/>
          <w:szCs w:val="22"/>
        </w:rPr>
        <w:t>as below</w:t>
      </w:r>
      <w:r w:rsidR="006002B4" w:rsidRPr="000A7453">
        <w:rPr>
          <w:rFonts w:ascii="Arial" w:hAnsi="Arial" w:cs="Arial"/>
          <w:sz w:val="22"/>
          <w:szCs w:val="22"/>
        </w:rPr>
        <w:t>:</w:t>
      </w:r>
    </w:p>
    <w:p w14:paraId="49D7024A" w14:textId="093C1457" w:rsidR="00BE7FAB" w:rsidRPr="000A7453" w:rsidRDefault="00D77F61" w:rsidP="00BE7FAB">
      <w:pPr>
        <w:pStyle w:val="ListParagraph"/>
        <w:numPr>
          <w:ilvl w:val="0"/>
          <w:numId w:val="30"/>
        </w:numPr>
        <w:textAlignment w:val="auto"/>
        <w:rPr>
          <w:rFonts w:ascii="Arial" w:hAnsi="Arial" w:cs="Arial"/>
          <w:sz w:val="22"/>
          <w:szCs w:val="22"/>
        </w:rPr>
      </w:pPr>
      <w:r w:rsidRPr="000A7453">
        <w:rPr>
          <w:rFonts w:ascii="Arial" w:hAnsi="Arial" w:cs="Arial"/>
          <w:sz w:val="22"/>
          <w:szCs w:val="22"/>
        </w:rPr>
        <w:t xml:space="preserve">Statement </w:t>
      </w:r>
      <w:r w:rsidR="00503E86" w:rsidRPr="000A7453">
        <w:rPr>
          <w:rFonts w:ascii="Arial" w:hAnsi="Arial" w:cs="Arial"/>
          <w:sz w:val="22"/>
          <w:szCs w:val="22"/>
        </w:rPr>
        <w:t>No</w:t>
      </w:r>
      <w:r w:rsidR="002573DE" w:rsidRPr="000A7453">
        <w:rPr>
          <w:rFonts w:ascii="Arial" w:hAnsi="Arial" w:cs="Arial"/>
          <w:sz w:val="22"/>
          <w:szCs w:val="22"/>
        </w:rPr>
        <w:t>’s</w:t>
      </w:r>
      <w:r w:rsidRPr="000A7453">
        <w:rPr>
          <w:rFonts w:ascii="Arial" w:hAnsi="Arial" w:cs="Arial"/>
          <w:sz w:val="22"/>
          <w:szCs w:val="22"/>
        </w:rPr>
        <w:t xml:space="preserve"> </w:t>
      </w:r>
      <w:r w:rsidR="00D10169">
        <w:rPr>
          <w:rFonts w:ascii="Arial" w:hAnsi="Arial" w:cs="Arial"/>
          <w:sz w:val="22"/>
          <w:szCs w:val="22"/>
        </w:rPr>
        <w:t>68</w:t>
      </w:r>
      <w:r w:rsidR="004A2037" w:rsidRPr="000A7453">
        <w:rPr>
          <w:rFonts w:ascii="Arial" w:hAnsi="Arial" w:cs="Arial"/>
          <w:sz w:val="22"/>
          <w:szCs w:val="22"/>
        </w:rPr>
        <w:t xml:space="preserve"> dated </w:t>
      </w:r>
      <w:r w:rsidR="00E02F1A" w:rsidRPr="000A7453">
        <w:rPr>
          <w:rFonts w:ascii="Arial" w:hAnsi="Arial" w:cs="Arial"/>
          <w:sz w:val="22"/>
          <w:szCs w:val="22"/>
        </w:rPr>
        <w:t>3</w:t>
      </w:r>
      <w:r w:rsidR="00253371">
        <w:rPr>
          <w:rFonts w:ascii="Arial" w:hAnsi="Arial" w:cs="Arial"/>
          <w:sz w:val="22"/>
          <w:szCs w:val="22"/>
        </w:rPr>
        <w:t>1</w:t>
      </w:r>
      <w:r w:rsidR="004A284A" w:rsidRPr="000A7453">
        <w:rPr>
          <w:rFonts w:ascii="Arial" w:hAnsi="Arial" w:cs="Arial"/>
          <w:sz w:val="22"/>
          <w:szCs w:val="22"/>
        </w:rPr>
        <w:t xml:space="preserve"> </w:t>
      </w:r>
      <w:r w:rsidR="00E02F1A" w:rsidRPr="000A7453">
        <w:rPr>
          <w:rFonts w:ascii="Arial" w:hAnsi="Arial" w:cs="Arial"/>
          <w:sz w:val="22"/>
          <w:szCs w:val="22"/>
        </w:rPr>
        <w:t>Ju</w:t>
      </w:r>
      <w:r w:rsidR="00253371">
        <w:rPr>
          <w:rFonts w:ascii="Arial" w:hAnsi="Arial" w:cs="Arial"/>
          <w:sz w:val="22"/>
          <w:szCs w:val="22"/>
        </w:rPr>
        <w:t>ly</w:t>
      </w:r>
      <w:r w:rsidRPr="000A7453">
        <w:rPr>
          <w:rFonts w:ascii="Arial" w:hAnsi="Arial" w:cs="Arial"/>
          <w:sz w:val="22"/>
          <w:szCs w:val="22"/>
        </w:rPr>
        <w:t xml:space="preserve"> 202</w:t>
      </w:r>
      <w:r w:rsidR="00BC0535" w:rsidRPr="000A7453">
        <w:rPr>
          <w:rFonts w:ascii="Arial" w:hAnsi="Arial" w:cs="Arial"/>
          <w:sz w:val="22"/>
          <w:szCs w:val="22"/>
        </w:rPr>
        <w:t>3</w:t>
      </w:r>
      <w:r w:rsidR="0007415B">
        <w:rPr>
          <w:rFonts w:ascii="Arial" w:hAnsi="Arial" w:cs="Arial"/>
          <w:sz w:val="22"/>
          <w:szCs w:val="22"/>
        </w:rPr>
        <w:t xml:space="preserve"> and </w:t>
      </w:r>
      <w:r w:rsidR="00D82013">
        <w:rPr>
          <w:rFonts w:ascii="Arial" w:hAnsi="Arial" w:cs="Arial"/>
          <w:sz w:val="22"/>
          <w:szCs w:val="22"/>
        </w:rPr>
        <w:t>No 69 dated</w:t>
      </w:r>
      <w:r w:rsidR="00C6414C" w:rsidRPr="000A7453">
        <w:rPr>
          <w:rFonts w:ascii="Arial" w:hAnsi="Arial" w:cs="Arial"/>
          <w:sz w:val="22"/>
          <w:szCs w:val="22"/>
        </w:rPr>
        <w:t>.</w:t>
      </w:r>
      <w:r w:rsidR="00BE7FAB" w:rsidRPr="000A7453">
        <w:rPr>
          <w:rFonts w:ascii="Arial" w:hAnsi="Arial" w:cs="Arial"/>
          <w:sz w:val="22"/>
          <w:szCs w:val="22"/>
        </w:rPr>
        <w:t xml:space="preserve"> </w:t>
      </w:r>
      <w:r w:rsidR="00253823" w:rsidRPr="000A7453">
        <w:rPr>
          <w:rFonts w:ascii="Arial" w:hAnsi="Arial" w:cs="Arial"/>
          <w:sz w:val="22"/>
          <w:szCs w:val="22"/>
        </w:rPr>
        <w:t>D</w:t>
      </w:r>
      <w:r w:rsidR="00503E86" w:rsidRPr="000A7453">
        <w:rPr>
          <w:rFonts w:ascii="Arial" w:hAnsi="Arial" w:cs="Arial"/>
          <w:sz w:val="22"/>
          <w:szCs w:val="22"/>
        </w:rPr>
        <w:t xml:space="preserve">iscuss </w:t>
      </w:r>
      <w:r w:rsidR="00253823" w:rsidRPr="000A7453">
        <w:rPr>
          <w:rFonts w:ascii="Arial" w:hAnsi="Arial" w:cs="Arial"/>
          <w:sz w:val="22"/>
          <w:szCs w:val="22"/>
        </w:rPr>
        <w:t xml:space="preserve">Schedule of </w:t>
      </w:r>
      <w:r w:rsidR="00DD7032" w:rsidRPr="000A7453">
        <w:rPr>
          <w:rFonts w:ascii="Arial" w:hAnsi="Arial" w:cs="Arial"/>
          <w:sz w:val="22"/>
          <w:szCs w:val="22"/>
        </w:rPr>
        <w:t>I</w:t>
      </w:r>
      <w:r w:rsidR="00253823" w:rsidRPr="000A7453">
        <w:rPr>
          <w:rFonts w:ascii="Arial" w:hAnsi="Arial" w:cs="Arial"/>
          <w:sz w:val="22"/>
          <w:szCs w:val="22"/>
        </w:rPr>
        <w:t xml:space="preserve">ncome and </w:t>
      </w:r>
      <w:r w:rsidR="00DD7032" w:rsidRPr="000A7453">
        <w:rPr>
          <w:rFonts w:ascii="Arial" w:hAnsi="Arial" w:cs="Arial"/>
          <w:sz w:val="22"/>
          <w:szCs w:val="22"/>
        </w:rPr>
        <w:t>E</w:t>
      </w:r>
      <w:r w:rsidR="00253823" w:rsidRPr="000A7453">
        <w:rPr>
          <w:rFonts w:ascii="Arial" w:hAnsi="Arial" w:cs="Arial"/>
          <w:sz w:val="22"/>
          <w:szCs w:val="22"/>
        </w:rPr>
        <w:t>xpenditure</w:t>
      </w:r>
      <w:r w:rsidR="004A284A" w:rsidRPr="000A7453">
        <w:rPr>
          <w:rFonts w:ascii="Arial" w:hAnsi="Arial" w:cs="Arial"/>
          <w:sz w:val="22"/>
          <w:szCs w:val="22"/>
        </w:rPr>
        <w:t>,</w:t>
      </w:r>
      <w:r w:rsidR="00253823" w:rsidRPr="000A7453">
        <w:rPr>
          <w:rFonts w:ascii="Arial" w:hAnsi="Arial" w:cs="Arial"/>
          <w:sz w:val="22"/>
          <w:szCs w:val="22"/>
        </w:rPr>
        <w:t xml:space="preserve"> </w:t>
      </w:r>
      <w:r w:rsidR="005E0193" w:rsidRPr="000A7453">
        <w:rPr>
          <w:rFonts w:ascii="Arial" w:hAnsi="Arial" w:cs="Arial"/>
          <w:sz w:val="22"/>
          <w:szCs w:val="22"/>
        </w:rPr>
        <w:t>Cheques</w:t>
      </w:r>
      <w:r w:rsidR="009F3F8C" w:rsidRPr="000A7453">
        <w:rPr>
          <w:rFonts w:ascii="Arial" w:hAnsi="Arial" w:cs="Arial"/>
          <w:sz w:val="22"/>
          <w:szCs w:val="22"/>
        </w:rPr>
        <w:t xml:space="preserve"> </w:t>
      </w:r>
      <w:r w:rsidR="00800184" w:rsidRPr="000A7453">
        <w:rPr>
          <w:rFonts w:ascii="Arial" w:hAnsi="Arial" w:cs="Arial"/>
          <w:sz w:val="22"/>
          <w:szCs w:val="22"/>
        </w:rPr>
        <w:t>signed between meetings</w:t>
      </w:r>
      <w:r w:rsidR="004A284A" w:rsidRPr="000A7453">
        <w:rPr>
          <w:rFonts w:ascii="Arial" w:hAnsi="Arial" w:cs="Arial"/>
          <w:sz w:val="22"/>
          <w:szCs w:val="22"/>
        </w:rPr>
        <w:t xml:space="preserve">, </w:t>
      </w:r>
      <w:r w:rsidR="00DD53E2" w:rsidRPr="000A7453">
        <w:rPr>
          <w:rFonts w:ascii="Arial" w:hAnsi="Arial" w:cs="Arial"/>
          <w:sz w:val="22"/>
          <w:szCs w:val="22"/>
        </w:rPr>
        <w:t>Cheques to be signed at the meeting</w:t>
      </w:r>
      <w:r w:rsidR="00C6414C" w:rsidRPr="000A7453">
        <w:rPr>
          <w:rFonts w:ascii="Arial" w:hAnsi="Arial" w:cs="Arial"/>
          <w:sz w:val="22"/>
          <w:szCs w:val="22"/>
        </w:rPr>
        <w:t>.</w:t>
      </w:r>
      <w:r w:rsidR="00BE7FAB" w:rsidRPr="000A7453">
        <w:rPr>
          <w:rFonts w:ascii="Arial" w:hAnsi="Arial" w:cs="Arial"/>
          <w:sz w:val="22"/>
          <w:szCs w:val="22"/>
        </w:rPr>
        <w:t xml:space="preserve"> </w:t>
      </w:r>
    </w:p>
    <w:p w14:paraId="5D8E386F" w14:textId="77777777" w:rsidR="00766F31" w:rsidRPr="000A7453" w:rsidRDefault="00766F31" w:rsidP="00CB01D2">
      <w:pPr>
        <w:pStyle w:val="ListParagraph"/>
        <w:adjustRightInd/>
        <w:ind w:left="567"/>
        <w:textAlignment w:val="auto"/>
        <w:rPr>
          <w:rFonts w:ascii="Arial" w:hAnsi="Arial" w:cs="Arial"/>
          <w:sz w:val="22"/>
          <w:szCs w:val="22"/>
        </w:rPr>
      </w:pPr>
    </w:p>
    <w:p w14:paraId="37057FAE" w14:textId="66F25448" w:rsidR="00F43CC8" w:rsidRPr="00715CB9" w:rsidRDefault="000B2879" w:rsidP="0024205C">
      <w:pPr>
        <w:pStyle w:val="ListParagraph"/>
        <w:numPr>
          <w:ilvl w:val="0"/>
          <w:numId w:val="8"/>
        </w:numPr>
        <w:ind w:left="567" w:hanging="567"/>
        <w:textAlignment w:val="auto"/>
        <w:rPr>
          <w:rFonts w:ascii="Arial" w:hAnsi="Arial" w:cs="Arial"/>
          <w:b/>
          <w:bCs/>
          <w:sz w:val="22"/>
          <w:szCs w:val="22"/>
        </w:rPr>
      </w:pPr>
      <w:bookmarkStart w:id="1" w:name="_Hlk98257465"/>
      <w:r w:rsidRPr="00715CB9">
        <w:rPr>
          <w:rFonts w:ascii="Arial" w:hAnsi="Arial" w:cs="Arial"/>
          <w:b/>
          <w:bCs/>
          <w:sz w:val="22"/>
          <w:szCs w:val="22"/>
        </w:rPr>
        <w:t>Planning- Applications</w:t>
      </w:r>
    </w:p>
    <w:p w14:paraId="4C102D95" w14:textId="233C0F5B" w:rsidR="00471439" w:rsidRPr="00471439" w:rsidRDefault="00657098" w:rsidP="00422EF4">
      <w:pPr>
        <w:ind w:left="567"/>
        <w:rPr>
          <w:rFonts w:ascii="Arial" w:eastAsia="Calibri" w:hAnsi="Arial" w:cs="Arial"/>
          <w:sz w:val="22"/>
          <w:szCs w:val="22"/>
        </w:rPr>
      </w:pPr>
      <w:r w:rsidRPr="00422EF4">
        <w:rPr>
          <w:rFonts w:ascii="Arial" w:hAnsi="Arial" w:cs="Arial"/>
          <w:sz w:val="22"/>
          <w:szCs w:val="22"/>
        </w:rPr>
        <w:t>4/23/2208/TPO</w:t>
      </w:r>
      <w:r w:rsidR="00471439" w:rsidRPr="00422EF4">
        <w:rPr>
          <w:rFonts w:ascii="Arial" w:hAnsi="Arial" w:cs="Arial"/>
          <w:sz w:val="22"/>
          <w:szCs w:val="22"/>
        </w:rPr>
        <w:t xml:space="preserve"> </w:t>
      </w:r>
      <w:r w:rsidR="0075602D" w:rsidRPr="00422EF4">
        <w:rPr>
          <w:rFonts w:ascii="Arial" w:hAnsi="Arial" w:cs="Arial"/>
          <w:sz w:val="22"/>
          <w:szCs w:val="22"/>
        </w:rPr>
        <w:t>–</w:t>
      </w:r>
      <w:r w:rsidR="00471439" w:rsidRPr="00422EF4">
        <w:rPr>
          <w:rFonts w:ascii="Arial" w:hAnsi="Arial" w:cs="Arial"/>
          <w:sz w:val="22"/>
          <w:szCs w:val="22"/>
        </w:rPr>
        <w:t xml:space="preserve"> </w:t>
      </w:r>
      <w:r w:rsidR="00471439" w:rsidRPr="00422EF4">
        <w:rPr>
          <w:rFonts w:ascii="Arial" w:eastAsia="Calibri" w:hAnsi="Arial" w:cs="Arial"/>
          <w:sz w:val="22"/>
          <w:szCs w:val="22"/>
        </w:rPr>
        <w:t>Works</w:t>
      </w:r>
      <w:r w:rsidR="0075602D" w:rsidRPr="00422EF4">
        <w:rPr>
          <w:rFonts w:ascii="Arial" w:eastAsia="Calibri" w:hAnsi="Arial" w:cs="Arial"/>
          <w:sz w:val="22"/>
          <w:szCs w:val="22"/>
        </w:rPr>
        <w:t xml:space="preserve"> to various trees</w:t>
      </w:r>
      <w:r w:rsidR="00471439" w:rsidRPr="00422EF4">
        <w:rPr>
          <w:rFonts w:ascii="Arial" w:eastAsia="Calibri" w:hAnsi="Arial" w:cs="Arial"/>
          <w:sz w:val="22"/>
          <w:szCs w:val="22"/>
        </w:rPr>
        <w:t xml:space="preserve"> </w:t>
      </w:r>
      <w:r w:rsidR="0075602D" w:rsidRPr="00422EF4">
        <w:rPr>
          <w:rFonts w:ascii="Arial" w:eastAsia="Calibri" w:hAnsi="Arial" w:cs="Arial"/>
          <w:sz w:val="22"/>
          <w:szCs w:val="22"/>
        </w:rPr>
        <w:t>protected by a tree pres</w:t>
      </w:r>
      <w:r w:rsidR="000C669C" w:rsidRPr="00422EF4">
        <w:rPr>
          <w:rFonts w:ascii="Arial" w:eastAsia="Calibri" w:hAnsi="Arial" w:cs="Arial"/>
          <w:sz w:val="22"/>
          <w:szCs w:val="22"/>
        </w:rPr>
        <w:t>ervation order</w:t>
      </w:r>
      <w:r w:rsidR="00BA3D74" w:rsidRPr="00422EF4">
        <w:rPr>
          <w:rFonts w:ascii="Arial" w:eastAsia="Calibri" w:hAnsi="Arial" w:cs="Arial"/>
          <w:sz w:val="22"/>
          <w:szCs w:val="22"/>
        </w:rPr>
        <w:t>.</w:t>
      </w:r>
      <w:bookmarkStart w:id="2" w:name="PrintAddress"/>
      <w:bookmarkEnd w:id="2"/>
      <w:r w:rsidR="00BA3D74" w:rsidRPr="00422EF4">
        <w:rPr>
          <w:rFonts w:ascii="Arial" w:eastAsia="Calibri" w:hAnsi="Arial" w:cs="Arial"/>
          <w:sz w:val="22"/>
          <w:szCs w:val="22"/>
        </w:rPr>
        <w:t xml:space="preserve"> </w:t>
      </w:r>
      <w:r w:rsidR="00471439" w:rsidRPr="00471439">
        <w:rPr>
          <w:rFonts w:ascii="Arial" w:eastAsia="Calibri" w:hAnsi="Arial" w:cs="Arial"/>
          <w:sz w:val="22"/>
          <w:szCs w:val="22"/>
        </w:rPr>
        <w:t>B</w:t>
      </w:r>
      <w:r w:rsidR="00BA3D74" w:rsidRPr="00422EF4">
        <w:rPr>
          <w:rFonts w:ascii="Arial" w:eastAsia="Calibri" w:hAnsi="Arial" w:cs="Arial"/>
          <w:sz w:val="22"/>
          <w:szCs w:val="22"/>
        </w:rPr>
        <w:t>arn</w:t>
      </w:r>
      <w:r w:rsidR="00471439" w:rsidRPr="00471439">
        <w:rPr>
          <w:rFonts w:ascii="Arial" w:eastAsia="Calibri" w:hAnsi="Arial" w:cs="Arial"/>
          <w:sz w:val="22"/>
          <w:szCs w:val="22"/>
        </w:rPr>
        <w:t xml:space="preserve"> C</w:t>
      </w:r>
      <w:r w:rsidR="00BA3D74" w:rsidRPr="00422EF4">
        <w:rPr>
          <w:rFonts w:ascii="Arial" w:eastAsia="Calibri" w:hAnsi="Arial" w:cs="Arial"/>
          <w:sz w:val="22"/>
          <w:szCs w:val="22"/>
        </w:rPr>
        <w:t>ottage</w:t>
      </w:r>
      <w:r w:rsidR="00471439" w:rsidRPr="0047143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471439" w:rsidRPr="00471439">
        <w:rPr>
          <w:rFonts w:ascii="Arial" w:eastAsia="Calibri" w:hAnsi="Arial" w:cs="Arial"/>
          <w:sz w:val="22"/>
          <w:szCs w:val="22"/>
        </w:rPr>
        <w:t>F</w:t>
      </w:r>
      <w:r w:rsidR="00BA3D74" w:rsidRPr="00422EF4">
        <w:rPr>
          <w:rFonts w:ascii="Arial" w:eastAsia="Calibri" w:hAnsi="Arial" w:cs="Arial"/>
          <w:sz w:val="22"/>
          <w:szCs w:val="22"/>
        </w:rPr>
        <w:t>ri</w:t>
      </w:r>
      <w:r w:rsidR="003B3C4A" w:rsidRPr="00422EF4">
        <w:rPr>
          <w:rFonts w:ascii="Arial" w:eastAsia="Calibri" w:hAnsi="Arial" w:cs="Arial"/>
          <w:sz w:val="22"/>
          <w:szCs w:val="22"/>
        </w:rPr>
        <w:t>zington</w:t>
      </w:r>
      <w:proofErr w:type="spellEnd"/>
      <w:r w:rsidR="00471439" w:rsidRPr="00471439">
        <w:rPr>
          <w:rFonts w:ascii="Arial" w:eastAsia="Calibri" w:hAnsi="Arial" w:cs="Arial"/>
          <w:sz w:val="22"/>
          <w:szCs w:val="22"/>
        </w:rPr>
        <w:t xml:space="preserve"> </w:t>
      </w:r>
      <w:r w:rsidR="003B3C4A" w:rsidRPr="00422EF4">
        <w:rPr>
          <w:rFonts w:ascii="Arial" w:eastAsia="Calibri" w:hAnsi="Arial" w:cs="Arial"/>
          <w:sz w:val="22"/>
          <w:szCs w:val="22"/>
        </w:rPr>
        <w:t>to</w:t>
      </w:r>
      <w:r w:rsidR="00471439" w:rsidRPr="00471439">
        <w:rPr>
          <w:rFonts w:ascii="Arial" w:eastAsia="Calibri" w:hAnsi="Arial" w:cs="Arial"/>
          <w:sz w:val="22"/>
          <w:szCs w:val="22"/>
        </w:rPr>
        <w:t xml:space="preserve"> C</w:t>
      </w:r>
      <w:r w:rsidR="003B3C4A" w:rsidRPr="00422EF4">
        <w:rPr>
          <w:rFonts w:ascii="Arial" w:eastAsia="Calibri" w:hAnsi="Arial" w:cs="Arial"/>
          <w:sz w:val="22"/>
          <w:szCs w:val="22"/>
        </w:rPr>
        <w:t>opeland</w:t>
      </w:r>
      <w:r w:rsidR="00471439" w:rsidRPr="00471439">
        <w:rPr>
          <w:rFonts w:ascii="Arial" w:eastAsia="Calibri" w:hAnsi="Arial" w:cs="Arial"/>
          <w:sz w:val="22"/>
          <w:szCs w:val="22"/>
        </w:rPr>
        <w:t xml:space="preserve"> B</w:t>
      </w:r>
      <w:r w:rsidR="003B3C4A" w:rsidRPr="00422EF4">
        <w:rPr>
          <w:rFonts w:ascii="Arial" w:eastAsia="Calibri" w:hAnsi="Arial" w:cs="Arial"/>
          <w:sz w:val="22"/>
          <w:szCs w:val="22"/>
        </w:rPr>
        <w:t>oundary</w:t>
      </w:r>
      <w:r w:rsidR="00471439" w:rsidRPr="00471439">
        <w:rPr>
          <w:rFonts w:ascii="Arial" w:eastAsia="Calibri" w:hAnsi="Arial" w:cs="Arial"/>
          <w:sz w:val="22"/>
          <w:szCs w:val="22"/>
        </w:rPr>
        <w:t xml:space="preserve"> </w:t>
      </w:r>
      <w:r w:rsidR="00422EF4" w:rsidRPr="00422EF4">
        <w:rPr>
          <w:rFonts w:ascii="Arial" w:eastAsia="Calibri" w:hAnsi="Arial" w:cs="Arial"/>
          <w:sz w:val="22"/>
          <w:szCs w:val="22"/>
        </w:rPr>
        <w:t>via</w:t>
      </w:r>
      <w:r w:rsidR="00471439" w:rsidRPr="0047143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471439" w:rsidRPr="00471439">
        <w:rPr>
          <w:rFonts w:ascii="Arial" w:eastAsia="Calibri" w:hAnsi="Arial" w:cs="Arial"/>
          <w:sz w:val="22"/>
          <w:szCs w:val="22"/>
        </w:rPr>
        <w:t>R</w:t>
      </w:r>
      <w:r w:rsidR="00422EF4" w:rsidRPr="00422EF4">
        <w:rPr>
          <w:rFonts w:ascii="Arial" w:eastAsia="Calibri" w:hAnsi="Arial" w:cs="Arial"/>
          <w:sz w:val="22"/>
          <w:szCs w:val="22"/>
        </w:rPr>
        <w:t>owrah</w:t>
      </w:r>
      <w:proofErr w:type="spellEnd"/>
      <w:r w:rsidR="00471439" w:rsidRPr="00471439">
        <w:rPr>
          <w:rFonts w:ascii="Arial" w:eastAsia="Calibri" w:hAnsi="Arial" w:cs="Arial"/>
          <w:sz w:val="22"/>
          <w:szCs w:val="22"/>
        </w:rPr>
        <w:t>, L</w:t>
      </w:r>
      <w:r w:rsidR="00422EF4" w:rsidRPr="00422EF4">
        <w:rPr>
          <w:rFonts w:ascii="Arial" w:eastAsia="Calibri" w:hAnsi="Arial" w:cs="Arial"/>
          <w:sz w:val="22"/>
          <w:szCs w:val="22"/>
        </w:rPr>
        <w:t>amplugh.</w:t>
      </w:r>
    </w:p>
    <w:p w14:paraId="5C166D6E" w14:textId="23B1798F" w:rsidR="00715CB9" w:rsidRPr="00471439" w:rsidRDefault="00715CB9" w:rsidP="00952591">
      <w:pPr>
        <w:pStyle w:val="ListParagraph"/>
        <w:numPr>
          <w:ilvl w:val="0"/>
          <w:numId w:val="34"/>
        </w:numPr>
        <w:spacing w:after="120"/>
        <w:textAlignment w:val="auto"/>
        <w:rPr>
          <w:rFonts w:ascii="Arial" w:hAnsi="Arial" w:cs="Arial"/>
          <w:sz w:val="22"/>
          <w:szCs w:val="22"/>
        </w:rPr>
      </w:pPr>
    </w:p>
    <w:p w14:paraId="61D85A8B" w14:textId="7110CE92" w:rsidR="00140218" w:rsidRPr="000A7453" w:rsidRDefault="003B127F" w:rsidP="00C94F12">
      <w:pPr>
        <w:pStyle w:val="ListParagraph"/>
        <w:numPr>
          <w:ilvl w:val="0"/>
          <w:numId w:val="8"/>
        </w:numPr>
        <w:ind w:left="567" w:hanging="567"/>
        <w:textAlignment w:val="auto"/>
        <w:rPr>
          <w:rFonts w:ascii="Arial" w:hAnsi="Arial" w:cs="Arial"/>
          <w:b/>
          <w:bCs/>
          <w:sz w:val="22"/>
          <w:szCs w:val="22"/>
        </w:rPr>
      </w:pPr>
      <w:r w:rsidRPr="000A7453">
        <w:rPr>
          <w:rFonts w:ascii="Arial" w:hAnsi="Arial" w:cs="Arial"/>
          <w:b/>
          <w:bCs/>
          <w:sz w:val="22"/>
          <w:szCs w:val="22"/>
        </w:rPr>
        <w:t>Parish Matters/Business</w:t>
      </w:r>
    </w:p>
    <w:p w14:paraId="755FEE2D" w14:textId="6926D7F4" w:rsidR="0034149A" w:rsidRPr="000A7453" w:rsidRDefault="002575CA" w:rsidP="00952591">
      <w:pPr>
        <w:pStyle w:val="ListParagraph"/>
        <w:numPr>
          <w:ilvl w:val="0"/>
          <w:numId w:val="29"/>
        </w:numPr>
        <w:ind w:left="709" w:hanging="284"/>
        <w:textAlignment w:val="auto"/>
        <w:rPr>
          <w:rFonts w:ascii="Arial" w:hAnsi="Arial" w:cs="Arial"/>
          <w:sz w:val="22"/>
          <w:szCs w:val="22"/>
        </w:rPr>
      </w:pPr>
      <w:r w:rsidRPr="000A7453">
        <w:rPr>
          <w:rFonts w:ascii="Arial" w:hAnsi="Arial" w:cs="Arial"/>
          <w:sz w:val="22"/>
          <w:szCs w:val="22"/>
        </w:rPr>
        <w:t>Defibrillator</w:t>
      </w:r>
      <w:r w:rsidR="00DA56EC" w:rsidRPr="000A7453">
        <w:rPr>
          <w:rFonts w:ascii="Arial" w:hAnsi="Arial" w:cs="Arial"/>
          <w:sz w:val="22"/>
          <w:szCs w:val="22"/>
        </w:rPr>
        <w:t xml:space="preserve"> </w:t>
      </w:r>
      <w:r w:rsidR="00C94F12" w:rsidRPr="000A7453">
        <w:rPr>
          <w:rFonts w:ascii="Arial" w:hAnsi="Arial" w:cs="Arial"/>
          <w:sz w:val="22"/>
          <w:szCs w:val="22"/>
        </w:rPr>
        <w:t xml:space="preserve">Box </w:t>
      </w:r>
      <w:r w:rsidR="001B1F63">
        <w:rPr>
          <w:rFonts w:ascii="Arial" w:hAnsi="Arial" w:cs="Arial"/>
          <w:sz w:val="22"/>
          <w:szCs w:val="22"/>
        </w:rPr>
        <w:t xml:space="preserve">Plaque </w:t>
      </w:r>
      <w:r w:rsidR="00DA56EC" w:rsidRPr="000A7453">
        <w:rPr>
          <w:rFonts w:ascii="Arial" w:hAnsi="Arial" w:cs="Arial"/>
          <w:sz w:val="22"/>
          <w:szCs w:val="22"/>
        </w:rPr>
        <w:t>update</w:t>
      </w:r>
    </w:p>
    <w:p w14:paraId="0E3ED31E" w14:textId="3F96508C" w:rsidR="0034149A" w:rsidRPr="000A7453" w:rsidRDefault="0034149A" w:rsidP="00952591">
      <w:pPr>
        <w:pStyle w:val="ListParagraph"/>
        <w:numPr>
          <w:ilvl w:val="0"/>
          <w:numId w:val="29"/>
        </w:numPr>
        <w:ind w:left="709" w:hanging="284"/>
        <w:textAlignment w:val="auto"/>
        <w:rPr>
          <w:rFonts w:ascii="Arial" w:hAnsi="Arial" w:cs="Arial"/>
          <w:sz w:val="22"/>
          <w:szCs w:val="22"/>
        </w:rPr>
      </w:pPr>
      <w:r w:rsidRPr="000A7453">
        <w:rPr>
          <w:rFonts w:ascii="Arial" w:hAnsi="Arial" w:cs="Arial"/>
          <w:sz w:val="22"/>
          <w:szCs w:val="22"/>
        </w:rPr>
        <w:t>Telephone Box Removal</w:t>
      </w:r>
    </w:p>
    <w:p w14:paraId="3A958787" w14:textId="3C658D27" w:rsidR="00E703A9" w:rsidRDefault="00235C97" w:rsidP="00B14542">
      <w:pPr>
        <w:pStyle w:val="ListParagraph"/>
        <w:numPr>
          <w:ilvl w:val="0"/>
          <w:numId w:val="29"/>
        </w:numPr>
        <w:ind w:left="709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Kirkland Chapel</w:t>
      </w:r>
      <w:bookmarkEnd w:id="1"/>
      <w:r w:rsidR="00014F3E">
        <w:rPr>
          <w:rFonts w:ascii="Arial" w:hAnsi="Arial" w:cs="Arial"/>
          <w:sz w:val="22"/>
          <w:szCs w:val="22"/>
        </w:rPr>
        <w:t xml:space="preserve"> land</w:t>
      </w:r>
      <w:r w:rsidR="00240971">
        <w:rPr>
          <w:rFonts w:ascii="Arial" w:hAnsi="Arial" w:cs="Arial"/>
          <w:sz w:val="22"/>
          <w:szCs w:val="22"/>
        </w:rPr>
        <w:t xml:space="preserve">, permission </w:t>
      </w:r>
      <w:r w:rsidR="00BA4AE2">
        <w:rPr>
          <w:rFonts w:ascii="Arial" w:hAnsi="Arial" w:cs="Arial"/>
          <w:sz w:val="22"/>
          <w:szCs w:val="22"/>
        </w:rPr>
        <w:t xml:space="preserve">to place notice </w:t>
      </w:r>
      <w:r w:rsidR="0015341D">
        <w:rPr>
          <w:rFonts w:ascii="Arial" w:hAnsi="Arial" w:cs="Arial"/>
          <w:sz w:val="22"/>
          <w:szCs w:val="22"/>
        </w:rPr>
        <w:t>board.</w:t>
      </w:r>
    </w:p>
    <w:p w14:paraId="4815C7E6" w14:textId="3763819C" w:rsidR="00007931" w:rsidRPr="00B14542" w:rsidRDefault="00007931" w:rsidP="00B14542">
      <w:pPr>
        <w:pStyle w:val="ListParagraph"/>
        <w:numPr>
          <w:ilvl w:val="0"/>
          <w:numId w:val="29"/>
        </w:numPr>
        <w:ind w:left="709" w:hanging="284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Poppy</w:t>
      </w:r>
      <w:r w:rsidR="00B93D94">
        <w:rPr>
          <w:rFonts w:ascii="Arial" w:hAnsi="Arial" w:cs="Arial"/>
          <w:sz w:val="22"/>
          <w:szCs w:val="22"/>
        </w:rPr>
        <w:t>/Remembrance Day</w:t>
      </w:r>
      <w:r w:rsidR="0058506F">
        <w:rPr>
          <w:rFonts w:ascii="Arial" w:hAnsi="Arial" w:cs="Arial"/>
          <w:sz w:val="22"/>
          <w:szCs w:val="22"/>
        </w:rPr>
        <w:t xml:space="preserve"> will be </w:t>
      </w:r>
      <w:r w:rsidR="00B93D94">
        <w:rPr>
          <w:rFonts w:ascii="Arial" w:hAnsi="Arial" w:cs="Arial"/>
          <w:sz w:val="22"/>
          <w:szCs w:val="22"/>
        </w:rPr>
        <w:t xml:space="preserve">observed on </w:t>
      </w:r>
      <w:r w:rsidR="0058506F">
        <w:rPr>
          <w:rFonts w:ascii="Arial" w:hAnsi="Arial" w:cs="Arial"/>
          <w:sz w:val="22"/>
          <w:szCs w:val="22"/>
        </w:rPr>
        <w:t>Sunday</w:t>
      </w:r>
      <w:r w:rsidR="00517D5E">
        <w:rPr>
          <w:rFonts w:ascii="Arial" w:hAnsi="Arial" w:cs="Arial"/>
          <w:sz w:val="22"/>
          <w:szCs w:val="22"/>
        </w:rPr>
        <w:t xml:space="preserve"> 12 November 2023</w:t>
      </w:r>
      <w:r w:rsidR="008B4955">
        <w:rPr>
          <w:rFonts w:ascii="Arial" w:hAnsi="Arial" w:cs="Arial"/>
          <w:sz w:val="22"/>
          <w:szCs w:val="22"/>
        </w:rPr>
        <w:t xml:space="preserve"> – poppy wreaths</w:t>
      </w:r>
      <w:r w:rsidR="00D6193A">
        <w:rPr>
          <w:rFonts w:ascii="Arial" w:hAnsi="Arial" w:cs="Arial"/>
          <w:sz w:val="22"/>
          <w:szCs w:val="22"/>
        </w:rPr>
        <w:t xml:space="preserve"> to</w:t>
      </w:r>
      <w:r w:rsidR="008B4955">
        <w:rPr>
          <w:rFonts w:ascii="Arial" w:hAnsi="Arial" w:cs="Arial"/>
          <w:sz w:val="22"/>
          <w:szCs w:val="22"/>
        </w:rPr>
        <w:t xml:space="preserve"> </w:t>
      </w:r>
      <w:r w:rsidR="00D6193A">
        <w:rPr>
          <w:rFonts w:ascii="Arial" w:hAnsi="Arial" w:cs="Arial"/>
          <w:sz w:val="22"/>
          <w:szCs w:val="22"/>
        </w:rPr>
        <w:t>order.</w:t>
      </w:r>
    </w:p>
    <w:p w14:paraId="6F58BCF3" w14:textId="77777777" w:rsidR="00952591" w:rsidRPr="0015341D" w:rsidRDefault="00952591" w:rsidP="0015341D">
      <w:pPr>
        <w:textAlignment w:val="auto"/>
        <w:rPr>
          <w:rFonts w:ascii="Arial" w:hAnsi="Arial" w:cs="Arial"/>
          <w:sz w:val="22"/>
          <w:szCs w:val="22"/>
        </w:rPr>
      </w:pPr>
    </w:p>
    <w:p w14:paraId="28DFD502" w14:textId="55719712" w:rsidR="00CB0C1E" w:rsidRPr="000A7453" w:rsidRDefault="009E5D4E" w:rsidP="0024205C">
      <w:pPr>
        <w:pStyle w:val="ListParagraph"/>
        <w:numPr>
          <w:ilvl w:val="0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0A7453">
        <w:rPr>
          <w:rFonts w:ascii="Arial" w:hAnsi="Arial" w:cs="Arial"/>
          <w:b/>
          <w:bCs/>
          <w:sz w:val="22"/>
          <w:szCs w:val="22"/>
        </w:rPr>
        <w:t xml:space="preserve">Village </w:t>
      </w:r>
      <w:r w:rsidR="00A437E9" w:rsidRPr="000A7453">
        <w:rPr>
          <w:rFonts w:ascii="Arial" w:hAnsi="Arial" w:cs="Arial"/>
          <w:b/>
          <w:bCs/>
          <w:sz w:val="22"/>
          <w:szCs w:val="22"/>
        </w:rPr>
        <w:t>H</w:t>
      </w:r>
      <w:r w:rsidRPr="000A7453">
        <w:rPr>
          <w:rFonts w:ascii="Arial" w:hAnsi="Arial" w:cs="Arial"/>
          <w:b/>
          <w:bCs/>
          <w:sz w:val="22"/>
          <w:szCs w:val="22"/>
        </w:rPr>
        <w:t>all</w:t>
      </w:r>
      <w:r w:rsidR="00564886" w:rsidRPr="000A7453">
        <w:rPr>
          <w:rFonts w:ascii="Arial" w:hAnsi="Arial" w:cs="Arial"/>
          <w:b/>
          <w:bCs/>
          <w:sz w:val="22"/>
          <w:szCs w:val="22"/>
        </w:rPr>
        <w:t xml:space="preserve"> status</w:t>
      </w:r>
      <w:r w:rsidR="00B94A80" w:rsidRPr="000A7453">
        <w:rPr>
          <w:rFonts w:ascii="Arial" w:hAnsi="Arial" w:cs="Arial"/>
          <w:sz w:val="22"/>
          <w:szCs w:val="22"/>
        </w:rPr>
        <w:t>:</w:t>
      </w:r>
      <w:r w:rsidR="00615649" w:rsidRPr="000A7453">
        <w:rPr>
          <w:rFonts w:ascii="Arial" w:hAnsi="Arial" w:cs="Arial"/>
          <w:sz w:val="22"/>
          <w:szCs w:val="22"/>
        </w:rPr>
        <w:t xml:space="preserve"> </w:t>
      </w:r>
      <w:r w:rsidR="00411F76" w:rsidRPr="000A7453">
        <w:rPr>
          <w:rFonts w:ascii="Arial" w:hAnsi="Arial" w:cs="Arial"/>
          <w:sz w:val="22"/>
          <w:szCs w:val="22"/>
        </w:rPr>
        <w:t>update</w:t>
      </w:r>
    </w:p>
    <w:p w14:paraId="5F0DD9D2" w14:textId="77777777" w:rsidR="00411F76" w:rsidRPr="000A7453" w:rsidRDefault="00411F76" w:rsidP="0024205C">
      <w:pPr>
        <w:ind w:left="567" w:hanging="567"/>
        <w:rPr>
          <w:rFonts w:ascii="Arial" w:hAnsi="Arial" w:cs="Arial"/>
          <w:sz w:val="22"/>
          <w:szCs w:val="22"/>
        </w:rPr>
      </w:pPr>
    </w:p>
    <w:p w14:paraId="1A3F4C9B" w14:textId="2BA69306" w:rsidR="00CB0C1E" w:rsidRPr="000A7453" w:rsidRDefault="00DD7032" w:rsidP="0024205C">
      <w:pPr>
        <w:pStyle w:val="ListParagraph"/>
        <w:numPr>
          <w:ilvl w:val="0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0A7453">
        <w:rPr>
          <w:rFonts w:ascii="Arial" w:hAnsi="Arial" w:cs="Arial"/>
          <w:b/>
          <w:bCs/>
          <w:sz w:val="22"/>
          <w:szCs w:val="22"/>
        </w:rPr>
        <w:t xml:space="preserve">Contact </w:t>
      </w:r>
      <w:r w:rsidR="00CB0C1E" w:rsidRPr="000A7453">
        <w:rPr>
          <w:rFonts w:ascii="Arial" w:hAnsi="Arial" w:cs="Arial"/>
          <w:b/>
          <w:bCs/>
          <w:sz w:val="22"/>
          <w:szCs w:val="22"/>
        </w:rPr>
        <w:t>Newsletter</w:t>
      </w:r>
      <w:r w:rsidR="00CB0C1E" w:rsidRPr="000A7453">
        <w:rPr>
          <w:rFonts w:ascii="Arial" w:hAnsi="Arial" w:cs="Arial"/>
          <w:sz w:val="22"/>
          <w:szCs w:val="22"/>
        </w:rPr>
        <w:t>; items for next issue</w:t>
      </w:r>
      <w:r w:rsidR="003A23AB" w:rsidRPr="000A7453">
        <w:rPr>
          <w:rFonts w:ascii="Arial" w:hAnsi="Arial" w:cs="Arial"/>
          <w:sz w:val="22"/>
          <w:szCs w:val="22"/>
        </w:rPr>
        <w:t xml:space="preserve"> (to MW)</w:t>
      </w:r>
      <w:r w:rsidR="00CB0C1E" w:rsidRPr="000A7453">
        <w:rPr>
          <w:rFonts w:ascii="Arial" w:hAnsi="Arial" w:cs="Arial"/>
          <w:sz w:val="22"/>
          <w:szCs w:val="22"/>
        </w:rPr>
        <w:t>.</w:t>
      </w:r>
    </w:p>
    <w:p w14:paraId="096A8AB0" w14:textId="77777777" w:rsidR="00CB0C1E" w:rsidRPr="000A7453" w:rsidRDefault="00CB0C1E" w:rsidP="00A7004A">
      <w:pPr>
        <w:rPr>
          <w:rFonts w:ascii="Arial" w:hAnsi="Arial" w:cs="Arial"/>
          <w:sz w:val="22"/>
          <w:szCs w:val="22"/>
        </w:rPr>
      </w:pPr>
    </w:p>
    <w:p w14:paraId="57573423" w14:textId="7C77BC8B" w:rsidR="00CB0C1E" w:rsidRPr="000A7453" w:rsidRDefault="00CB0C1E" w:rsidP="0024205C">
      <w:pPr>
        <w:pStyle w:val="ListParagraph"/>
        <w:numPr>
          <w:ilvl w:val="0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0A7453">
        <w:rPr>
          <w:rFonts w:ascii="Arial" w:hAnsi="Arial" w:cs="Arial"/>
          <w:b/>
          <w:bCs/>
          <w:sz w:val="22"/>
          <w:szCs w:val="22"/>
        </w:rPr>
        <w:t xml:space="preserve">Upcoming Meetings/Meetings </w:t>
      </w:r>
      <w:r w:rsidR="00E703A9" w:rsidRPr="000A7453">
        <w:rPr>
          <w:rFonts w:ascii="Arial" w:hAnsi="Arial" w:cs="Arial"/>
          <w:b/>
          <w:bCs/>
          <w:sz w:val="22"/>
          <w:szCs w:val="22"/>
        </w:rPr>
        <w:t>attended</w:t>
      </w:r>
      <w:r w:rsidR="00E703A9" w:rsidRPr="000A7453">
        <w:rPr>
          <w:rFonts w:ascii="Arial" w:hAnsi="Arial" w:cs="Arial"/>
          <w:sz w:val="22"/>
          <w:szCs w:val="22"/>
        </w:rPr>
        <w:t>.</w:t>
      </w:r>
    </w:p>
    <w:p w14:paraId="47781761" w14:textId="77777777" w:rsidR="00CB0C1E" w:rsidRPr="000A7453" w:rsidRDefault="00CB0C1E" w:rsidP="00BF4A74">
      <w:pPr>
        <w:rPr>
          <w:rFonts w:ascii="Arial" w:hAnsi="Arial" w:cs="Arial"/>
          <w:sz w:val="22"/>
          <w:szCs w:val="22"/>
        </w:rPr>
      </w:pPr>
    </w:p>
    <w:p w14:paraId="6525B6F5" w14:textId="77777777" w:rsidR="00CB0C1E" w:rsidRPr="000A7453" w:rsidRDefault="00CB0C1E" w:rsidP="0024205C">
      <w:pPr>
        <w:pStyle w:val="ListParagraph"/>
        <w:numPr>
          <w:ilvl w:val="0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0A7453">
        <w:rPr>
          <w:rFonts w:ascii="Arial" w:hAnsi="Arial" w:cs="Arial"/>
          <w:b/>
          <w:bCs/>
          <w:sz w:val="22"/>
          <w:szCs w:val="22"/>
        </w:rPr>
        <w:t>Items for the next agenda</w:t>
      </w:r>
      <w:r w:rsidRPr="000A7453">
        <w:rPr>
          <w:rFonts w:ascii="Arial" w:hAnsi="Arial" w:cs="Arial"/>
          <w:sz w:val="22"/>
          <w:szCs w:val="22"/>
        </w:rPr>
        <w:t>.</w:t>
      </w:r>
    </w:p>
    <w:p w14:paraId="6C7B2870" w14:textId="77777777" w:rsidR="00BF4A74" w:rsidRPr="000A7453" w:rsidRDefault="00BF4A74" w:rsidP="00466B95">
      <w:pPr>
        <w:rPr>
          <w:rFonts w:ascii="Arial" w:hAnsi="Arial" w:cs="Arial"/>
          <w:sz w:val="22"/>
          <w:szCs w:val="22"/>
        </w:rPr>
      </w:pPr>
    </w:p>
    <w:p w14:paraId="2C269324" w14:textId="5409C06D" w:rsidR="009D1C7F" w:rsidRPr="000A7453" w:rsidRDefault="00CB0C1E" w:rsidP="000A7453">
      <w:pPr>
        <w:pStyle w:val="ListParagraph"/>
        <w:numPr>
          <w:ilvl w:val="0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0A7453">
        <w:rPr>
          <w:rFonts w:ascii="Arial" w:hAnsi="Arial" w:cs="Arial"/>
          <w:b/>
          <w:bCs/>
          <w:sz w:val="22"/>
          <w:szCs w:val="22"/>
        </w:rPr>
        <w:t>To note the dates for the parish council meetings in 20</w:t>
      </w:r>
      <w:r w:rsidR="00A678A6" w:rsidRPr="000A7453">
        <w:rPr>
          <w:rFonts w:ascii="Arial" w:hAnsi="Arial" w:cs="Arial"/>
          <w:b/>
          <w:bCs/>
          <w:sz w:val="22"/>
          <w:szCs w:val="22"/>
        </w:rPr>
        <w:t>2</w:t>
      </w:r>
      <w:r w:rsidR="00E824FF" w:rsidRPr="000A7453">
        <w:rPr>
          <w:rFonts w:ascii="Arial" w:hAnsi="Arial" w:cs="Arial"/>
          <w:b/>
          <w:bCs/>
          <w:sz w:val="22"/>
          <w:szCs w:val="22"/>
        </w:rPr>
        <w:t>3</w:t>
      </w:r>
      <w:r w:rsidR="005E0193" w:rsidRPr="000A7453">
        <w:rPr>
          <w:rFonts w:ascii="Arial" w:hAnsi="Arial" w:cs="Arial"/>
          <w:b/>
          <w:bCs/>
          <w:sz w:val="22"/>
          <w:szCs w:val="22"/>
        </w:rPr>
        <w:t>/</w:t>
      </w:r>
      <w:r w:rsidR="009835C8" w:rsidRPr="000A7453">
        <w:rPr>
          <w:rFonts w:ascii="Arial" w:hAnsi="Arial" w:cs="Arial"/>
          <w:b/>
          <w:bCs/>
          <w:sz w:val="22"/>
          <w:szCs w:val="22"/>
        </w:rPr>
        <w:t>2</w:t>
      </w:r>
      <w:r w:rsidR="00E824FF" w:rsidRPr="000A7453">
        <w:rPr>
          <w:rFonts w:ascii="Arial" w:hAnsi="Arial" w:cs="Arial"/>
          <w:b/>
          <w:bCs/>
          <w:sz w:val="22"/>
          <w:szCs w:val="22"/>
        </w:rPr>
        <w:t>4</w:t>
      </w:r>
      <w:r w:rsidR="00615649" w:rsidRPr="000A7453">
        <w:rPr>
          <w:rFonts w:ascii="Arial" w:hAnsi="Arial" w:cs="Arial"/>
          <w:sz w:val="22"/>
          <w:szCs w:val="22"/>
        </w:rPr>
        <w:t xml:space="preserve">, </w:t>
      </w:r>
      <w:r w:rsidRPr="000A7453">
        <w:rPr>
          <w:rFonts w:ascii="Arial" w:hAnsi="Arial" w:cs="Arial"/>
          <w:sz w:val="22"/>
          <w:szCs w:val="22"/>
        </w:rPr>
        <w:t xml:space="preserve">start time 7pm </w:t>
      </w:r>
      <w:r w:rsidR="004A2037" w:rsidRPr="000A7453">
        <w:rPr>
          <w:rFonts w:ascii="Arial" w:hAnsi="Arial" w:cs="Arial"/>
          <w:sz w:val="22"/>
          <w:szCs w:val="22"/>
        </w:rPr>
        <w:t xml:space="preserve">in the </w:t>
      </w:r>
      <w:r w:rsidR="009835C8" w:rsidRPr="000A7453">
        <w:rPr>
          <w:rFonts w:ascii="Arial" w:hAnsi="Arial" w:cs="Arial"/>
          <w:sz w:val="22"/>
          <w:szCs w:val="22"/>
        </w:rPr>
        <w:t>Village</w:t>
      </w:r>
      <w:r w:rsidR="00A7004A" w:rsidRPr="000A7453">
        <w:rPr>
          <w:rFonts w:ascii="Arial" w:hAnsi="Arial" w:cs="Arial"/>
          <w:sz w:val="22"/>
          <w:szCs w:val="22"/>
        </w:rPr>
        <w:t xml:space="preserve"> </w:t>
      </w:r>
      <w:r w:rsidR="009835C8" w:rsidRPr="000A7453">
        <w:rPr>
          <w:rFonts w:ascii="Arial" w:hAnsi="Arial" w:cs="Arial"/>
          <w:sz w:val="22"/>
          <w:szCs w:val="22"/>
        </w:rPr>
        <w:t>Hall</w:t>
      </w:r>
    </w:p>
    <w:p w14:paraId="57FAD8E7" w14:textId="4C46D9F8" w:rsidR="00027173" w:rsidRDefault="00027173" w:rsidP="000A7453">
      <w:pPr>
        <w:ind w:firstLine="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of date</w:t>
      </w:r>
      <w:r w:rsidR="00E6354E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r w:rsidR="00747A07">
        <w:rPr>
          <w:rFonts w:ascii="Arial" w:hAnsi="Arial" w:cs="Arial"/>
          <w:sz w:val="22"/>
          <w:szCs w:val="22"/>
        </w:rPr>
        <w:t>22</w:t>
      </w:r>
      <w:r w:rsidR="00E824FF" w:rsidRPr="000A7453">
        <w:rPr>
          <w:rFonts w:ascii="Arial" w:hAnsi="Arial" w:cs="Arial"/>
          <w:sz w:val="22"/>
          <w:szCs w:val="22"/>
        </w:rPr>
        <w:t xml:space="preserve"> November 2023</w:t>
      </w:r>
      <w:r>
        <w:rPr>
          <w:rFonts w:ascii="Arial" w:hAnsi="Arial" w:cs="Arial"/>
          <w:sz w:val="22"/>
          <w:szCs w:val="22"/>
        </w:rPr>
        <w:t>.</w:t>
      </w:r>
    </w:p>
    <w:p w14:paraId="3AE24D4A" w14:textId="73492419" w:rsidR="00E824FF" w:rsidRPr="000A7453" w:rsidRDefault="00E824FF" w:rsidP="000A7453">
      <w:pPr>
        <w:ind w:firstLine="644"/>
        <w:rPr>
          <w:rFonts w:ascii="Arial" w:hAnsi="Arial" w:cs="Arial"/>
          <w:sz w:val="22"/>
          <w:szCs w:val="22"/>
        </w:rPr>
      </w:pPr>
      <w:r w:rsidRPr="000A7453">
        <w:rPr>
          <w:rFonts w:ascii="Arial" w:hAnsi="Arial" w:cs="Arial"/>
          <w:sz w:val="22"/>
          <w:szCs w:val="22"/>
        </w:rPr>
        <w:t>(17 January 2024),</w:t>
      </w:r>
      <w:r w:rsidR="000A7453" w:rsidRPr="000A7453">
        <w:rPr>
          <w:rFonts w:ascii="Arial" w:hAnsi="Arial" w:cs="Arial"/>
          <w:sz w:val="22"/>
          <w:szCs w:val="22"/>
        </w:rPr>
        <w:t xml:space="preserve"> </w:t>
      </w:r>
      <w:r w:rsidRPr="000A7453">
        <w:rPr>
          <w:rFonts w:ascii="Arial" w:hAnsi="Arial" w:cs="Arial"/>
          <w:sz w:val="22"/>
          <w:szCs w:val="22"/>
        </w:rPr>
        <w:t>(20 March 2024).</w:t>
      </w:r>
    </w:p>
    <w:p w14:paraId="785C13F6" w14:textId="7F76C23E" w:rsidR="009D1C7F" w:rsidRPr="000A7453" w:rsidRDefault="009D1C7F" w:rsidP="00466B95">
      <w:pPr>
        <w:ind w:left="567" w:hanging="567"/>
        <w:rPr>
          <w:rFonts w:ascii="Arial" w:hAnsi="Arial" w:cs="Arial"/>
          <w:bCs/>
          <w:sz w:val="22"/>
          <w:szCs w:val="22"/>
        </w:rPr>
      </w:pPr>
    </w:p>
    <w:p w14:paraId="67916E15" w14:textId="7A397132" w:rsidR="00C452F1" w:rsidRPr="000A7453" w:rsidRDefault="009D1C7F" w:rsidP="00E703A9">
      <w:pPr>
        <w:ind w:left="2007" w:firstLine="153"/>
        <w:rPr>
          <w:rFonts w:ascii="Arial" w:hAnsi="Arial" w:cs="Arial"/>
          <w:bCs/>
          <w:sz w:val="22"/>
          <w:szCs w:val="22"/>
        </w:rPr>
      </w:pPr>
      <w:r w:rsidRPr="000A7453">
        <w:rPr>
          <w:rFonts w:ascii="Arial" w:hAnsi="Arial" w:cs="Arial"/>
          <w:bCs/>
          <w:sz w:val="22"/>
          <w:szCs w:val="22"/>
        </w:rPr>
        <w:t xml:space="preserve">Agenda sent to councillors on </w:t>
      </w:r>
      <w:r w:rsidR="00161CFC">
        <w:rPr>
          <w:rFonts w:ascii="Arial" w:hAnsi="Arial" w:cs="Arial"/>
          <w:bCs/>
          <w:sz w:val="22"/>
          <w:szCs w:val="22"/>
        </w:rPr>
        <w:t>20</w:t>
      </w:r>
      <w:r w:rsidRPr="000A7453">
        <w:rPr>
          <w:rFonts w:ascii="Arial" w:hAnsi="Arial" w:cs="Arial"/>
          <w:bCs/>
          <w:sz w:val="22"/>
          <w:szCs w:val="22"/>
        </w:rPr>
        <w:t>/</w:t>
      </w:r>
      <w:r w:rsidR="00C452F1" w:rsidRPr="000A7453">
        <w:rPr>
          <w:rFonts w:ascii="Arial" w:hAnsi="Arial" w:cs="Arial"/>
          <w:bCs/>
          <w:sz w:val="22"/>
          <w:szCs w:val="22"/>
        </w:rPr>
        <w:t>0</w:t>
      </w:r>
      <w:r w:rsidR="00161CFC">
        <w:rPr>
          <w:rFonts w:ascii="Arial" w:hAnsi="Arial" w:cs="Arial"/>
          <w:bCs/>
          <w:sz w:val="22"/>
          <w:szCs w:val="22"/>
        </w:rPr>
        <w:t>9</w:t>
      </w:r>
      <w:r w:rsidRPr="000A7453">
        <w:rPr>
          <w:rFonts w:ascii="Arial" w:hAnsi="Arial" w:cs="Arial"/>
          <w:bCs/>
          <w:sz w:val="22"/>
          <w:szCs w:val="22"/>
        </w:rPr>
        <w:t>/202</w:t>
      </w:r>
      <w:r w:rsidR="00C452F1" w:rsidRPr="000A7453">
        <w:rPr>
          <w:rFonts w:ascii="Arial" w:hAnsi="Arial" w:cs="Arial"/>
          <w:bCs/>
          <w:sz w:val="22"/>
          <w:szCs w:val="22"/>
        </w:rPr>
        <w:t xml:space="preserve">3 - </w:t>
      </w:r>
      <w:r w:rsidRPr="000A7453">
        <w:rPr>
          <w:rFonts w:ascii="Arial" w:hAnsi="Arial" w:cs="Arial"/>
          <w:bCs/>
          <w:sz w:val="22"/>
          <w:szCs w:val="22"/>
        </w:rPr>
        <w:t xml:space="preserve">Placed on internet page </w:t>
      </w:r>
      <w:r w:rsidR="00161CFC">
        <w:rPr>
          <w:rFonts w:ascii="Arial" w:hAnsi="Arial" w:cs="Arial"/>
          <w:bCs/>
          <w:sz w:val="22"/>
          <w:szCs w:val="22"/>
        </w:rPr>
        <w:t>20</w:t>
      </w:r>
      <w:r w:rsidR="00952591" w:rsidRPr="000A7453">
        <w:rPr>
          <w:rFonts w:ascii="Arial" w:hAnsi="Arial" w:cs="Arial"/>
          <w:bCs/>
          <w:sz w:val="22"/>
          <w:szCs w:val="22"/>
        </w:rPr>
        <w:t>/0</w:t>
      </w:r>
      <w:r w:rsidR="00161CFC">
        <w:rPr>
          <w:rFonts w:ascii="Arial" w:hAnsi="Arial" w:cs="Arial"/>
          <w:bCs/>
          <w:sz w:val="22"/>
          <w:szCs w:val="22"/>
        </w:rPr>
        <w:t>9</w:t>
      </w:r>
      <w:r w:rsidR="00952591" w:rsidRPr="000A7453">
        <w:rPr>
          <w:rFonts w:ascii="Arial" w:hAnsi="Arial" w:cs="Arial"/>
          <w:bCs/>
          <w:sz w:val="22"/>
          <w:szCs w:val="22"/>
        </w:rPr>
        <w:t>/2023.</w:t>
      </w:r>
    </w:p>
    <w:p w14:paraId="0079942B" w14:textId="77777777" w:rsidR="00E703A9" w:rsidRPr="000A7453" w:rsidRDefault="00E703A9" w:rsidP="00C452F1">
      <w:pPr>
        <w:ind w:left="567" w:hanging="567"/>
        <w:jc w:val="right"/>
        <w:rPr>
          <w:rFonts w:ascii="Arial" w:hAnsi="Arial" w:cs="Arial"/>
          <w:bCs/>
          <w:sz w:val="22"/>
          <w:szCs w:val="22"/>
        </w:rPr>
      </w:pPr>
    </w:p>
    <w:p w14:paraId="10DD2FF9" w14:textId="508B0632" w:rsidR="00283073" w:rsidRPr="000A7453" w:rsidRDefault="009D1C7F" w:rsidP="00C452F1">
      <w:pPr>
        <w:ind w:left="567" w:hanging="567"/>
        <w:jc w:val="right"/>
        <w:rPr>
          <w:rFonts w:ascii="Arial" w:hAnsi="Arial" w:cs="Arial"/>
          <w:bCs/>
          <w:sz w:val="22"/>
          <w:szCs w:val="22"/>
        </w:rPr>
      </w:pPr>
      <w:r w:rsidRPr="000A7453">
        <w:rPr>
          <w:rFonts w:ascii="Arial" w:hAnsi="Arial" w:cs="Arial"/>
          <w:bCs/>
          <w:sz w:val="22"/>
          <w:szCs w:val="22"/>
        </w:rPr>
        <w:t>Agenda by A Meek, Clerk</w:t>
      </w:r>
    </w:p>
    <w:sectPr w:rsidR="00283073" w:rsidRPr="000A7453" w:rsidSect="000A7453">
      <w:footerReference w:type="default" r:id="rId8"/>
      <w:headerReference w:type="first" r:id="rId9"/>
      <w:footnotePr>
        <w:pos w:val="sectEnd"/>
      </w:footnotePr>
      <w:endnotePr>
        <w:numFmt w:val="decimal"/>
        <w:numStart w:val="0"/>
      </w:endnotePr>
      <w:pgSz w:w="12240" w:h="15840"/>
      <w:pgMar w:top="993" w:right="1041" w:bottom="567" w:left="1134" w:header="720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AA55" w14:textId="77777777" w:rsidR="000569E4" w:rsidRDefault="000569E4">
      <w:r>
        <w:separator/>
      </w:r>
    </w:p>
  </w:endnote>
  <w:endnote w:type="continuationSeparator" w:id="0">
    <w:p w14:paraId="6E7F342A" w14:textId="77777777" w:rsidR="000569E4" w:rsidRDefault="0005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EACA" w14:textId="77777777" w:rsidR="00CD41AB" w:rsidRDefault="00CD41AB">
    <w:pPr>
      <w:pStyle w:val="Footer"/>
      <w:ind w:left="5207" w:firstLine="34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8452" w14:textId="77777777" w:rsidR="000569E4" w:rsidRDefault="000569E4">
      <w:r>
        <w:separator/>
      </w:r>
    </w:p>
  </w:footnote>
  <w:footnote w:type="continuationSeparator" w:id="0">
    <w:p w14:paraId="2A8DD6FE" w14:textId="77777777" w:rsidR="000569E4" w:rsidRDefault="0005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6C73" w14:textId="4623F27A" w:rsidR="00BC0535" w:rsidRPr="00C94F12" w:rsidRDefault="00BC0535" w:rsidP="00BC0535">
    <w:pPr>
      <w:pStyle w:val="Title"/>
      <w:rPr>
        <w:rFonts w:ascii="Bodoni MT" w:hAnsi="Bodoni MT"/>
        <w:b/>
        <w:bCs/>
        <w:sz w:val="32"/>
        <w:szCs w:val="32"/>
      </w:rPr>
    </w:pPr>
    <w:r>
      <w:rPr>
        <w:b/>
        <w:bCs/>
        <w:sz w:val="56"/>
      </w:rPr>
      <w:t>Lamplugh Parish Council</w:t>
    </w:r>
    <w:r w:rsidR="00C94F12">
      <w:rPr>
        <w:b/>
        <w:bCs/>
        <w:sz w:val="56"/>
      </w:rPr>
      <w:tab/>
    </w:r>
    <w:r w:rsidR="00C94F12" w:rsidRPr="00C94F12">
      <w:rPr>
        <w:b/>
        <w:bCs/>
        <w:sz w:val="32"/>
        <w:szCs w:val="32"/>
      </w:rPr>
      <w:t>[</w:t>
    </w:r>
    <w:r w:rsidR="00C94F12" w:rsidRPr="00C94F12">
      <w:rPr>
        <w:rFonts w:ascii="Bodoni MT" w:hAnsi="Bodoni MT"/>
        <w:b/>
        <w:bCs/>
        <w:sz w:val="32"/>
        <w:szCs w:val="32"/>
      </w:rPr>
      <w:t>35</w:t>
    </w:r>
    <w:r w:rsidR="00845AFD">
      <w:rPr>
        <w:rFonts w:ascii="Bodoni MT" w:hAnsi="Bodoni MT"/>
        <w:b/>
        <w:bCs/>
        <w:sz w:val="32"/>
        <w:szCs w:val="32"/>
      </w:rPr>
      <w:t>4</w:t>
    </w:r>
    <w:r w:rsidR="00C94F12" w:rsidRPr="00C94F12">
      <w:rPr>
        <w:rFonts w:ascii="Bodoni MT" w:hAnsi="Bodoni MT"/>
        <w:b/>
        <w:bCs/>
        <w:sz w:val="32"/>
        <w:szCs w:val="32"/>
      </w:rPr>
      <w:t>-</w:t>
    </w:r>
    <w:r w:rsidR="00845AFD">
      <w:rPr>
        <w:rFonts w:ascii="Bodoni MT" w:hAnsi="Bodoni MT"/>
        <w:b/>
        <w:bCs/>
        <w:sz w:val="32"/>
        <w:szCs w:val="32"/>
      </w:rPr>
      <w:t>Sep</w:t>
    </w:r>
    <w:r w:rsidR="00C94F12">
      <w:rPr>
        <w:rFonts w:ascii="Bodoni MT" w:hAnsi="Bodoni MT"/>
        <w:b/>
        <w:bCs/>
        <w:sz w:val="32"/>
        <w:szCs w:val="32"/>
      </w:rPr>
      <w:t>]</w:t>
    </w:r>
  </w:p>
  <w:p w14:paraId="7B4C3F08" w14:textId="77777777" w:rsidR="00BC0535" w:rsidRDefault="00BC0535" w:rsidP="00BC0535">
    <w:pPr>
      <w:jc w:val="center"/>
      <w:rPr>
        <w:rFonts w:ascii="Times New Roman" w:hAnsi="Times New Roman"/>
      </w:rPr>
    </w:pPr>
    <w:r w:rsidRPr="003A177A">
      <w:rPr>
        <w:rFonts w:ascii="Times New Roman" w:hAnsi="Times New Roman"/>
        <w:b/>
        <w:bCs/>
      </w:rPr>
      <w:t xml:space="preserve">Parish Clerk; </w:t>
    </w:r>
    <w:r>
      <w:rPr>
        <w:rFonts w:ascii="Times New Roman" w:hAnsi="Times New Roman"/>
        <w:b/>
        <w:bCs/>
      </w:rPr>
      <w:t>Angela Meek</w:t>
    </w:r>
    <w:r w:rsidRPr="003A177A">
      <w:rPr>
        <w:rFonts w:ascii="Times New Roman" w:hAnsi="Times New Roman"/>
        <w:b/>
        <w:bCs/>
      </w:rPr>
      <w:t xml:space="preserve">, </w:t>
    </w:r>
    <w:r>
      <w:rPr>
        <w:rFonts w:ascii="Times New Roman" w:hAnsi="Times New Roman"/>
        <w:b/>
        <w:bCs/>
      </w:rPr>
      <w:t>Newlands Lane</w:t>
    </w:r>
    <w:r w:rsidRPr="003A177A">
      <w:rPr>
        <w:rFonts w:ascii="Times New Roman" w:hAnsi="Times New Roman"/>
        <w:b/>
        <w:bCs/>
      </w:rPr>
      <w:t xml:space="preserve">, </w:t>
    </w:r>
    <w:r>
      <w:rPr>
        <w:rFonts w:ascii="Times New Roman" w:hAnsi="Times New Roman"/>
        <w:b/>
        <w:bCs/>
      </w:rPr>
      <w:t xml:space="preserve">Workington, Cumbria </w:t>
    </w:r>
    <w:r w:rsidRPr="003A177A">
      <w:rPr>
        <w:rFonts w:ascii="Times New Roman" w:hAnsi="Times New Roman"/>
        <w:b/>
        <w:bCs/>
      </w:rPr>
      <w:t>CA1</w:t>
    </w:r>
    <w:r>
      <w:rPr>
        <w:rFonts w:ascii="Times New Roman" w:hAnsi="Times New Roman"/>
        <w:b/>
        <w:bCs/>
      </w:rPr>
      <w:t>4</w:t>
    </w:r>
    <w:r w:rsidRPr="003A177A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  <w:bCs/>
      </w:rPr>
      <w:t>3NF</w:t>
    </w:r>
    <w:r w:rsidRPr="003A177A">
      <w:rPr>
        <w:rFonts w:ascii="Times New Roman" w:hAnsi="Times New Roman"/>
        <w:b/>
        <w:bCs/>
      </w:rPr>
      <w:t xml:space="preserve"> (01900</w:t>
    </w:r>
    <w:r>
      <w:rPr>
        <w:rFonts w:ascii="Times New Roman" w:hAnsi="Times New Roman"/>
        <w:b/>
        <w:bCs/>
      </w:rPr>
      <w:t xml:space="preserve"> 65360</w:t>
    </w:r>
    <w:r w:rsidRPr="003A177A">
      <w:rPr>
        <w:rFonts w:ascii="Times New Roman" w:hAnsi="Times New Roman"/>
        <w:b/>
        <w:bCs/>
      </w:rPr>
      <w:t>)</w:t>
    </w:r>
  </w:p>
  <w:p w14:paraId="582D174B" w14:textId="77777777" w:rsidR="00BC0535" w:rsidRDefault="00BC0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992"/>
    <w:multiLevelType w:val="hybridMultilevel"/>
    <w:tmpl w:val="21088D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3132A"/>
    <w:multiLevelType w:val="hybridMultilevel"/>
    <w:tmpl w:val="BABE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030B"/>
    <w:multiLevelType w:val="hybridMultilevel"/>
    <w:tmpl w:val="CECC06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5451A6"/>
    <w:multiLevelType w:val="hybridMultilevel"/>
    <w:tmpl w:val="212E6D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133"/>
    <w:multiLevelType w:val="multilevel"/>
    <w:tmpl w:val="ED962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C20CC9"/>
    <w:multiLevelType w:val="multilevel"/>
    <w:tmpl w:val="38849084"/>
    <w:lvl w:ilvl="0">
      <w:start w:val="10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6" w15:restartNumberingAfterBreak="0">
    <w:nsid w:val="28FD35C8"/>
    <w:multiLevelType w:val="hybridMultilevel"/>
    <w:tmpl w:val="2DD6E8EA"/>
    <w:lvl w:ilvl="0" w:tplc="D6BA2CD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6CB2"/>
    <w:multiLevelType w:val="hybridMultilevel"/>
    <w:tmpl w:val="7AF8E5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0828A3"/>
    <w:multiLevelType w:val="hybridMultilevel"/>
    <w:tmpl w:val="70421F12"/>
    <w:lvl w:ilvl="0" w:tplc="9724AA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EE735C"/>
    <w:multiLevelType w:val="hybridMultilevel"/>
    <w:tmpl w:val="B2A27F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2060E6"/>
    <w:multiLevelType w:val="hybridMultilevel"/>
    <w:tmpl w:val="4684B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922F7"/>
    <w:multiLevelType w:val="hybridMultilevel"/>
    <w:tmpl w:val="159E99B6"/>
    <w:lvl w:ilvl="0" w:tplc="DD824680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6B3405C"/>
    <w:multiLevelType w:val="hybridMultilevel"/>
    <w:tmpl w:val="99C47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C467CC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1320CA"/>
    <w:multiLevelType w:val="hybridMultilevel"/>
    <w:tmpl w:val="2C04E2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01720"/>
    <w:multiLevelType w:val="hybridMultilevel"/>
    <w:tmpl w:val="D954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6BAF"/>
    <w:multiLevelType w:val="multilevel"/>
    <w:tmpl w:val="B148B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965172"/>
    <w:multiLevelType w:val="hybridMultilevel"/>
    <w:tmpl w:val="78A6E8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451F8"/>
    <w:multiLevelType w:val="hybridMultilevel"/>
    <w:tmpl w:val="8FB0FBE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7C5056"/>
    <w:multiLevelType w:val="hybridMultilevel"/>
    <w:tmpl w:val="4E0EE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379E0"/>
    <w:multiLevelType w:val="hybridMultilevel"/>
    <w:tmpl w:val="75C0B4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71981"/>
    <w:multiLevelType w:val="multilevel"/>
    <w:tmpl w:val="531A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233A4A"/>
    <w:multiLevelType w:val="multilevel"/>
    <w:tmpl w:val="ACA84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EB11CCA"/>
    <w:multiLevelType w:val="multilevel"/>
    <w:tmpl w:val="31F275C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5210B12"/>
    <w:multiLevelType w:val="hybridMultilevel"/>
    <w:tmpl w:val="FDF069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A157E"/>
    <w:multiLevelType w:val="hybridMultilevel"/>
    <w:tmpl w:val="7E7CE56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BCA1DB3"/>
    <w:multiLevelType w:val="multilevel"/>
    <w:tmpl w:val="913E5F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D1D612B"/>
    <w:multiLevelType w:val="hybridMultilevel"/>
    <w:tmpl w:val="D4FC62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4FC5D26"/>
    <w:multiLevelType w:val="hybridMultilevel"/>
    <w:tmpl w:val="AA564E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EF306E"/>
    <w:multiLevelType w:val="hybridMultilevel"/>
    <w:tmpl w:val="F3A6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649E5"/>
    <w:multiLevelType w:val="hybridMultilevel"/>
    <w:tmpl w:val="3DA44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7E425B"/>
    <w:multiLevelType w:val="hybridMultilevel"/>
    <w:tmpl w:val="E3A4AC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2442C1"/>
    <w:multiLevelType w:val="multilevel"/>
    <w:tmpl w:val="73447A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514224822">
    <w:abstractNumId w:val="8"/>
  </w:num>
  <w:num w:numId="2" w16cid:durableId="246615041">
    <w:abstractNumId w:val="26"/>
  </w:num>
  <w:num w:numId="3" w16cid:durableId="1439133331">
    <w:abstractNumId w:val="12"/>
  </w:num>
  <w:num w:numId="4" w16cid:durableId="961032215">
    <w:abstractNumId w:val="7"/>
  </w:num>
  <w:num w:numId="5" w16cid:durableId="996611922">
    <w:abstractNumId w:val="19"/>
  </w:num>
  <w:num w:numId="6" w16cid:durableId="1162698721">
    <w:abstractNumId w:val="29"/>
  </w:num>
  <w:num w:numId="7" w16cid:durableId="393313078">
    <w:abstractNumId w:val="3"/>
  </w:num>
  <w:num w:numId="8" w16cid:durableId="1733699119">
    <w:abstractNumId w:val="13"/>
  </w:num>
  <w:num w:numId="9" w16cid:durableId="846672452">
    <w:abstractNumId w:val="0"/>
  </w:num>
  <w:num w:numId="10" w16cid:durableId="634792249">
    <w:abstractNumId w:val="30"/>
  </w:num>
  <w:num w:numId="11" w16cid:durableId="1792944038">
    <w:abstractNumId w:val="9"/>
  </w:num>
  <w:num w:numId="12" w16cid:durableId="14241082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3603003">
    <w:abstractNumId w:val="24"/>
  </w:num>
  <w:num w:numId="14" w16cid:durableId="1088115026">
    <w:abstractNumId w:val="16"/>
  </w:num>
  <w:num w:numId="15" w16cid:durableId="176969336">
    <w:abstractNumId w:val="23"/>
  </w:num>
  <w:num w:numId="16" w16cid:durableId="2061974453">
    <w:abstractNumId w:val="11"/>
  </w:num>
  <w:num w:numId="17" w16cid:durableId="42126820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4659833">
    <w:abstractNumId w:val="10"/>
  </w:num>
  <w:num w:numId="19" w16cid:durableId="1892688977">
    <w:abstractNumId w:val="6"/>
  </w:num>
  <w:num w:numId="20" w16cid:durableId="974019940">
    <w:abstractNumId w:val="20"/>
  </w:num>
  <w:num w:numId="21" w16cid:durableId="1492481694">
    <w:abstractNumId w:val="31"/>
  </w:num>
  <w:num w:numId="22" w16cid:durableId="1580099295">
    <w:abstractNumId w:val="4"/>
  </w:num>
  <w:num w:numId="23" w16cid:durableId="303390332">
    <w:abstractNumId w:val="25"/>
  </w:num>
  <w:num w:numId="24" w16cid:durableId="1298729839">
    <w:abstractNumId w:val="21"/>
  </w:num>
  <w:num w:numId="25" w16cid:durableId="1363432425">
    <w:abstractNumId w:val="5"/>
  </w:num>
  <w:num w:numId="26" w16cid:durableId="461391051">
    <w:abstractNumId w:val="22"/>
  </w:num>
  <w:num w:numId="27" w16cid:durableId="1885946605">
    <w:abstractNumId w:val="15"/>
  </w:num>
  <w:num w:numId="28" w16cid:durableId="531306251">
    <w:abstractNumId w:val="17"/>
  </w:num>
  <w:num w:numId="29" w16cid:durableId="1323698159">
    <w:abstractNumId w:val="2"/>
  </w:num>
  <w:num w:numId="30" w16cid:durableId="60714117">
    <w:abstractNumId w:val="28"/>
  </w:num>
  <w:num w:numId="31" w16cid:durableId="283467496">
    <w:abstractNumId w:val="18"/>
  </w:num>
  <w:num w:numId="32" w16cid:durableId="217865611">
    <w:abstractNumId w:val="27"/>
  </w:num>
  <w:num w:numId="33" w16cid:durableId="1991908728">
    <w:abstractNumId w:val="14"/>
  </w:num>
  <w:num w:numId="34" w16cid:durableId="34427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F9"/>
    <w:rsid w:val="00005CF1"/>
    <w:rsid w:val="0000785A"/>
    <w:rsid w:val="00007931"/>
    <w:rsid w:val="00010013"/>
    <w:rsid w:val="00010DB3"/>
    <w:rsid w:val="000111CC"/>
    <w:rsid w:val="00011223"/>
    <w:rsid w:val="000128E2"/>
    <w:rsid w:val="00013D45"/>
    <w:rsid w:val="00014F3E"/>
    <w:rsid w:val="00027173"/>
    <w:rsid w:val="00041B5D"/>
    <w:rsid w:val="00042EFB"/>
    <w:rsid w:val="00043CC3"/>
    <w:rsid w:val="00044A59"/>
    <w:rsid w:val="00045342"/>
    <w:rsid w:val="00045988"/>
    <w:rsid w:val="00050A4B"/>
    <w:rsid w:val="0005370E"/>
    <w:rsid w:val="00056741"/>
    <w:rsid w:val="000569E4"/>
    <w:rsid w:val="000642C5"/>
    <w:rsid w:val="000650A5"/>
    <w:rsid w:val="00071387"/>
    <w:rsid w:val="0007415B"/>
    <w:rsid w:val="000758B8"/>
    <w:rsid w:val="00077DCD"/>
    <w:rsid w:val="000870AF"/>
    <w:rsid w:val="0008747A"/>
    <w:rsid w:val="00090B13"/>
    <w:rsid w:val="00095322"/>
    <w:rsid w:val="000A7453"/>
    <w:rsid w:val="000B2879"/>
    <w:rsid w:val="000B524D"/>
    <w:rsid w:val="000C3B9F"/>
    <w:rsid w:val="000C669C"/>
    <w:rsid w:val="000C76FE"/>
    <w:rsid w:val="000D47E0"/>
    <w:rsid w:val="000D7928"/>
    <w:rsid w:val="000D7C10"/>
    <w:rsid w:val="000E3C85"/>
    <w:rsid w:val="000E5A26"/>
    <w:rsid w:val="000F558A"/>
    <w:rsid w:val="0010166F"/>
    <w:rsid w:val="0010540B"/>
    <w:rsid w:val="0010552F"/>
    <w:rsid w:val="00107820"/>
    <w:rsid w:val="00114A77"/>
    <w:rsid w:val="001159FE"/>
    <w:rsid w:val="00121C00"/>
    <w:rsid w:val="00124001"/>
    <w:rsid w:val="00126102"/>
    <w:rsid w:val="0013080A"/>
    <w:rsid w:val="00132591"/>
    <w:rsid w:val="001332DA"/>
    <w:rsid w:val="0013388A"/>
    <w:rsid w:val="00136B8B"/>
    <w:rsid w:val="00137F01"/>
    <w:rsid w:val="00140218"/>
    <w:rsid w:val="00140AEA"/>
    <w:rsid w:val="00147215"/>
    <w:rsid w:val="001474BF"/>
    <w:rsid w:val="00147869"/>
    <w:rsid w:val="001478DE"/>
    <w:rsid w:val="00147B5A"/>
    <w:rsid w:val="0015341D"/>
    <w:rsid w:val="00161CFC"/>
    <w:rsid w:val="00163836"/>
    <w:rsid w:val="00167C74"/>
    <w:rsid w:val="00167C86"/>
    <w:rsid w:val="00171E35"/>
    <w:rsid w:val="00176739"/>
    <w:rsid w:val="00183146"/>
    <w:rsid w:val="00183DE2"/>
    <w:rsid w:val="00184BAA"/>
    <w:rsid w:val="0018547C"/>
    <w:rsid w:val="0018639F"/>
    <w:rsid w:val="001865D4"/>
    <w:rsid w:val="00192263"/>
    <w:rsid w:val="001925FB"/>
    <w:rsid w:val="00193C7A"/>
    <w:rsid w:val="001A0277"/>
    <w:rsid w:val="001A0681"/>
    <w:rsid w:val="001A70A8"/>
    <w:rsid w:val="001B1F63"/>
    <w:rsid w:val="001B6845"/>
    <w:rsid w:val="001B75FB"/>
    <w:rsid w:val="001C7E24"/>
    <w:rsid w:val="001D0E2F"/>
    <w:rsid w:val="001D274C"/>
    <w:rsid w:val="001D3A4C"/>
    <w:rsid w:val="001D6239"/>
    <w:rsid w:val="001D6DFB"/>
    <w:rsid w:val="001F255E"/>
    <w:rsid w:val="00201EB6"/>
    <w:rsid w:val="0020452F"/>
    <w:rsid w:val="002137D0"/>
    <w:rsid w:val="00215EDA"/>
    <w:rsid w:val="002208A0"/>
    <w:rsid w:val="002271BF"/>
    <w:rsid w:val="002303CF"/>
    <w:rsid w:val="00230E39"/>
    <w:rsid w:val="002339CA"/>
    <w:rsid w:val="002352CF"/>
    <w:rsid w:val="00235C97"/>
    <w:rsid w:val="00240971"/>
    <w:rsid w:val="0024205C"/>
    <w:rsid w:val="00244B6A"/>
    <w:rsid w:val="002462DE"/>
    <w:rsid w:val="00251ED9"/>
    <w:rsid w:val="0025277B"/>
    <w:rsid w:val="00253371"/>
    <w:rsid w:val="00253823"/>
    <w:rsid w:val="002538B4"/>
    <w:rsid w:val="00255EF5"/>
    <w:rsid w:val="00256182"/>
    <w:rsid w:val="002573DE"/>
    <w:rsid w:val="002575CA"/>
    <w:rsid w:val="00262633"/>
    <w:rsid w:val="00275FA3"/>
    <w:rsid w:val="00283073"/>
    <w:rsid w:val="002833F8"/>
    <w:rsid w:val="002870E0"/>
    <w:rsid w:val="0029768D"/>
    <w:rsid w:val="002A076D"/>
    <w:rsid w:val="002B0593"/>
    <w:rsid w:val="002C0981"/>
    <w:rsid w:val="002C11CB"/>
    <w:rsid w:val="002C2352"/>
    <w:rsid w:val="002C3E87"/>
    <w:rsid w:val="002C5BD9"/>
    <w:rsid w:val="002D0878"/>
    <w:rsid w:val="002E416A"/>
    <w:rsid w:val="002E47A3"/>
    <w:rsid w:val="002E71BF"/>
    <w:rsid w:val="002F7E8B"/>
    <w:rsid w:val="0030547A"/>
    <w:rsid w:val="00307A5A"/>
    <w:rsid w:val="00321DC6"/>
    <w:rsid w:val="003278EE"/>
    <w:rsid w:val="00331DB4"/>
    <w:rsid w:val="0034149A"/>
    <w:rsid w:val="003419B2"/>
    <w:rsid w:val="00344454"/>
    <w:rsid w:val="0034691F"/>
    <w:rsid w:val="003601A1"/>
    <w:rsid w:val="003604E4"/>
    <w:rsid w:val="003707D3"/>
    <w:rsid w:val="00371D57"/>
    <w:rsid w:val="003759F0"/>
    <w:rsid w:val="00380100"/>
    <w:rsid w:val="00380171"/>
    <w:rsid w:val="00390B89"/>
    <w:rsid w:val="00391B26"/>
    <w:rsid w:val="00392836"/>
    <w:rsid w:val="00392878"/>
    <w:rsid w:val="00393AC6"/>
    <w:rsid w:val="0039682A"/>
    <w:rsid w:val="003A16DB"/>
    <w:rsid w:val="003A177A"/>
    <w:rsid w:val="003A23AB"/>
    <w:rsid w:val="003A6048"/>
    <w:rsid w:val="003A64FA"/>
    <w:rsid w:val="003B127F"/>
    <w:rsid w:val="003B1BF4"/>
    <w:rsid w:val="003B3C4A"/>
    <w:rsid w:val="003C507E"/>
    <w:rsid w:val="003D10C7"/>
    <w:rsid w:val="003E0411"/>
    <w:rsid w:val="003E7646"/>
    <w:rsid w:val="003F2210"/>
    <w:rsid w:val="003F4C96"/>
    <w:rsid w:val="00405108"/>
    <w:rsid w:val="00411F76"/>
    <w:rsid w:val="00412B5F"/>
    <w:rsid w:val="004155EF"/>
    <w:rsid w:val="004219C2"/>
    <w:rsid w:val="004229D0"/>
    <w:rsid w:val="00422B2A"/>
    <w:rsid w:val="00422EF4"/>
    <w:rsid w:val="00424D0B"/>
    <w:rsid w:val="0042502F"/>
    <w:rsid w:val="00431988"/>
    <w:rsid w:val="00440E8B"/>
    <w:rsid w:val="0044447C"/>
    <w:rsid w:val="00446B6C"/>
    <w:rsid w:val="00452D45"/>
    <w:rsid w:val="00466B95"/>
    <w:rsid w:val="00471439"/>
    <w:rsid w:val="00472EF0"/>
    <w:rsid w:val="00480BD1"/>
    <w:rsid w:val="00490F8E"/>
    <w:rsid w:val="00495145"/>
    <w:rsid w:val="0049521F"/>
    <w:rsid w:val="004A2037"/>
    <w:rsid w:val="004A284A"/>
    <w:rsid w:val="004B0D5C"/>
    <w:rsid w:val="004B2583"/>
    <w:rsid w:val="004C207D"/>
    <w:rsid w:val="004D1F33"/>
    <w:rsid w:val="004D620D"/>
    <w:rsid w:val="004D7A00"/>
    <w:rsid w:val="004E4FC4"/>
    <w:rsid w:val="004E534A"/>
    <w:rsid w:val="004F124E"/>
    <w:rsid w:val="004F5963"/>
    <w:rsid w:val="00503E86"/>
    <w:rsid w:val="0050647B"/>
    <w:rsid w:val="00515EC3"/>
    <w:rsid w:val="005179AA"/>
    <w:rsid w:val="00517D5E"/>
    <w:rsid w:val="005252A1"/>
    <w:rsid w:val="00527D53"/>
    <w:rsid w:val="00536954"/>
    <w:rsid w:val="0054698E"/>
    <w:rsid w:val="00554E3E"/>
    <w:rsid w:val="005550DF"/>
    <w:rsid w:val="00560E48"/>
    <w:rsid w:val="00562B58"/>
    <w:rsid w:val="005647BE"/>
    <w:rsid w:val="00564886"/>
    <w:rsid w:val="00565ABB"/>
    <w:rsid w:val="005661E2"/>
    <w:rsid w:val="00567DD7"/>
    <w:rsid w:val="005723F7"/>
    <w:rsid w:val="005724A8"/>
    <w:rsid w:val="00574CCB"/>
    <w:rsid w:val="00574CDC"/>
    <w:rsid w:val="0058506F"/>
    <w:rsid w:val="005864F0"/>
    <w:rsid w:val="005878F3"/>
    <w:rsid w:val="005906F1"/>
    <w:rsid w:val="0059124B"/>
    <w:rsid w:val="0059236F"/>
    <w:rsid w:val="005944A8"/>
    <w:rsid w:val="00594844"/>
    <w:rsid w:val="0059498E"/>
    <w:rsid w:val="00595E8B"/>
    <w:rsid w:val="005A4F8D"/>
    <w:rsid w:val="005B0A71"/>
    <w:rsid w:val="005C06AA"/>
    <w:rsid w:val="005C2FA1"/>
    <w:rsid w:val="005D044D"/>
    <w:rsid w:val="005D3A6D"/>
    <w:rsid w:val="005D4B8A"/>
    <w:rsid w:val="005E0193"/>
    <w:rsid w:val="005E3231"/>
    <w:rsid w:val="005E445B"/>
    <w:rsid w:val="005F1E1D"/>
    <w:rsid w:val="005F29EC"/>
    <w:rsid w:val="005F5505"/>
    <w:rsid w:val="005F7627"/>
    <w:rsid w:val="006001FC"/>
    <w:rsid w:val="006002B4"/>
    <w:rsid w:val="00613010"/>
    <w:rsid w:val="006130F9"/>
    <w:rsid w:val="006137C2"/>
    <w:rsid w:val="006142E5"/>
    <w:rsid w:val="00615649"/>
    <w:rsid w:val="0061596F"/>
    <w:rsid w:val="00621398"/>
    <w:rsid w:val="00621ED7"/>
    <w:rsid w:val="006221F0"/>
    <w:rsid w:val="00633DB4"/>
    <w:rsid w:val="00634907"/>
    <w:rsid w:val="0063762A"/>
    <w:rsid w:val="0063778A"/>
    <w:rsid w:val="00641FD2"/>
    <w:rsid w:val="006440FD"/>
    <w:rsid w:val="006459E4"/>
    <w:rsid w:val="00657098"/>
    <w:rsid w:val="006574C5"/>
    <w:rsid w:val="00657737"/>
    <w:rsid w:val="006623DE"/>
    <w:rsid w:val="00662F05"/>
    <w:rsid w:val="00663A89"/>
    <w:rsid w:val="00664764"/>
    <w:rsid w:val="00673861"/>
    <w:rsid w:val="00674F76"/>
    <w:rsid w:val="0067539A"/>
    <w:rsid w:val="00682E64"/>
    <w:rsid w:val="00693A41"/>
    <w:rsid w:val="00694E1E"/>
    <w:rsid w:val="006A3931"/>
    <w:rsid w:val="006A784D"/>
    <w:rsid w:val="006B56B3"/>
    <w:rsid w:val="006C03CA"/>
    <w:rsid w:val="006C481A"/>
    <w:rsid w:val="006C5B0D"/>
    <w:rsid w:val="006D1895"/>
    <w:rsid w:val="006D4CFE"/>
    <w:rsid w:val="006D5B65"/>
    <w:rsid w:val="006D71A5"/>
    <w:rsid w:val="006D7372"/>
    <w:rsid w:val="006D7CE9"/>
    <w:rsid w:val="006E17F4"/>
    <w:rsid w:val="006E323F"/>
    <w:rsid w:val="006E6E0D"/>
    <w:rsid w:val="00700AD2"/>
    <w:rsid w:val="0071127F"/>
    <w:rsid w:val="00712083"/>
    <w:rsid w:val="007138C1"/>
    <w:rsid w:val="00715CB9"/>
    <w:rsid w:val="00716FD2"/>
    <w:rsid w:val="00722A67"/>
    <w:rsid w:val="0072769F"/>
    <w:rsid w:val="00735F1E"/>
    <w:rsid w:val="00737720"/>
    <w:rsid w:val="00745295"/>
    <w:rsid w:val="00747A07"/>
    <w:rsid w:val="00754A34"/>
    <w:rsid w:val="0075602D"/>
    <w:rsid w:val="0076428D"/>
    <w:rsid w:val="00765610"/>
    <w:rsid w:val="00766F31"/>
    <w:rsid w:val="00772A5F"/>
    <w:rsid w:val="00776ECF"/>
    <w:rsid w:val="00784AA2"/>
    <w:rsid w:val="0079439A"/>
    <w:rsid w:val="007A1593"/>
    <w:rsid w:val="007A7024"/>
    <w:rsid w:val="007A7EA6"/>
    <w:rsid w:val="007B00BB"/>
    <w:rsid w:val="007B6B03"/>
    <w:rsid w:val="007C4E38"/>
    <w:rsid w:val="007D4B54"/>
    <w:rsid w:val="007D71AF"/>
    <w:rsid w:val="007E1A57"/>
    <w:rsid w:val="007E6EB1"/>
    <w:rsid w:val="007F6D7B"/>
    <w:rsid w:val="007F6E49"/>
    <w:rsid w:val="00800184"/>
    <w:rsid w:val="00800218"/>
    <w:rsid w:val="00803FF6"/>
    <w:rsid w:val="00813B95"/>
    <w:rsid w:val="0081559B"/>
    <w:rsid w:val="00816455"/>
    <w:rsid w:val="0083128E"/>
    <w:rsid w:val="00831546"/>
    <w:rsid w:val="00834473"/>
    <w:rsid w:val="0083451F"/>
    <w:rsid w:val="00834896"/>
    <w:rsid w:val="0084038C"/>
    <w:rsid w:val="00844D0F"/>
    <w:rsid w:val="00845AFD"/>
    <w:rsid w:val="00856409"/>
    <w:rsid w:val="008572C2"/>
    <w:rsid w:val="00860720"/>
    <w:rsid w:val="00865601"/>
    <w:rsid w:val="008678E7"/>
    <w:rsid w:val="00870D3A"/>
    <w:rsid w:val="0087372D"/>
    <w:rsid w:val="00875334"/>
    <w:rsid w:val="00875854"/>
    <w:rsid w:val="00890489"/>
    <w:rsid w:val="0089548E"/>
    <w:rsid w:val="0089615C"/>
    <w:rsid w:val="008A11A6"/>
    <w:rsid w:val="008A276F"/>
    <w:rsid w:val="008A4BB4"/>
    <w:rsid w:val="008B0446"/>
    <w:rsid w:val="008B26B3"/>
    <w:rsid w:val="008B42E4"/>
    <w:rsid w:val="008B4955"/>
    <w:rsid w:val="008B6945"/>
    <w:rsid w:val="008B7CA7"/>
    <w:rsid w:val="008C128D"/>
    <w:rsid w:val="008C7BE4"/>
    <w:rsid w:val="008D58AC"/>
    <w:rsid w:val="008D6329"/>
    <w:rsid w:val="008D7A91"/>
    <w:rsid w:val="008E550A"/>
    <w:rsid w:val="008F46AA"/>
    <w:rsid w:val="008F4FDD"/>
    <w:rsid w:val="008F7A30"/>
    <w:rsid w:val="009034E2"/>
    <w:rsid w:val="00904147"/>
    <w:rsid w:val="009047D9"/>
    <w:rsid w:val="00906032"/>
    <w:rsid w:val="00911674"/>
    <w:rsid w:val="00922EF9"/>
    <w:rsid w:val="00923ADD"/>
    <w:rsid w:val="00926B6D"/>
    <w:rsid w:val="009275A6"/>
    <w:rsid w:val="00927B6C"/>
    <w:rsid w:val="0093647C"/>
    <w:rsid w:val="009370FB"/>
    <w:rsid w:val="00945363"/>
    <w:rsid w:val="00946CB1"/>
    <w:rsid w:val="009515DC"/>
    <w:rsid w:val="00952591"/>
    <w:rsid w:val="00953FEA"/>
    <w:rsid w:val="009639A1"/>
    <w:rsid w:val="00967BB1"/>
    <w:rsid w:val="009709B8"/>
    <w:rsid w:val="009835C8"/>
    <w:rsid w:val="00984B4B"/>
    <w:rsid w:val="00997DBA"/>
    <w:rsid w:val="009A444C"/>
    <w:rsid w:val="009A7E3C"/>
    <w:rsid w:val="009B2871"/>
    <w:rsid w:val="009C25B9"/>
    <w:rsid w:val="009C61A4"/>
    <w:rsid w:val="009C62B2"/>
    <w:rsid w:val="009D1C7F"/>
    <w:rsid w:val="009D2BDE"/>
    <w:rsid w:val="009E0DAE"/>
    <w:rsid w:val="009E1C02"/>
    <w:rsid w:val="009E4846"/>
    <w:rsid w:val="009E5D4E"/>
    <w:rsid w:val="009E6F85"/>
    <w:rsid w:val="009E7847"/>
    <w:rsid w:val="009F06A6"/>
    <w:rsid w:val="009F36A2"/>
    <w:rsid w:val="009F3F8C"/>
    <w:rsid w:val="009F5D5D"/>
    <w:rsid w:val="00A03093"/>
    <w:rsid w:val="00A067F6"/>
    <w:rsid w:val="00A111BE"/>
    <w:rsid w:val="00A1324B"/>
    <w:rsid w:val="00A231B6"/>
    <w:rsid w:val="00A23724"/>
    <w:rsid w:val="00A300C2"/>
    <w:rsid w:val="00A36211"/>
    <w:rsid w:val="00A41BB3"/>
    <w:rsid w:val="00A42058"/>
    <w:rsid w:val="00A4340C"/>
    <w:rsid w:val="00A437E9"/>
    <w:rsid w:val="00A455F2"/>
    <w:rsid w:val="00A5121E"/>
    <w:rsid w:val="00A5128A"/>
    <w:rsid w:val="00A5145B"/>
    <w:rsid w:val="00A568DC"/>
    <w:rsid w:val="00A60DF2"/>
    <w:rsid w:val="00A61E9C"/>
    <w:rsid w:val="00A678A6"/>
    <w:rsid w:val="00A7004A"/>
    <w:rsid w:val="00A70447"/>
    <w:rsid w:val="00A7462F"/>
    <w:rsid w:val="00A84880"/>
    <w:rsid w:val="00A94959"/>
    <w:rsid w:val="00A965E0"/>
    <w:rsid w:val="00AA14F6"/>
    <w:rsid w:val="00AA4081"/>
    <w:rsid w:val="00AA4F1F"/>
    <w:rsid w:val="00AA62DE"/>
    <w:rsid w:val="00AB0BA2"/>
    <w:rsid w:val="00AB45CF"/>
    <w:rsid w:val="00AC0C77"/>
    <w:rsid w:val="00AD19C3"/>
    <w:rsid w:val="00AD2B5B"/>
    <w:rsid w:val="00AE3423"/>
    <w:rsid w:val="00AF475F"/>
    <w:rsid w:val="00B01AF7"/>
    <w:rsid w:val="00B06924"/>
    <w:rsid w:val="00B0732E"/>
    <w:rsid w:val="00B0737B"/>
    <w:rsid w:val="00B12441"/>
    <w:rsid w:val="00B14053"/>
    <w:rsid w:val="00B14542"/>
    <w:rsid w:val="00B2114C"/>
    <w:rsid w:val="00B258BB"/>
    <w:rsid w:val="00B25C61"/>
    <w:rsid w:val="00B2705B"/>
    <w:rsid w:val="00B3073F"/>
    <w:rsid w:val="00B31752"/>
    <w:rsid w:val="00B32654"/>
    <w:rsid w:val="00B334EA"/>
    <w:rsid w:val="00B45B99"/>
    <w:rsid w:val="00B521F5"/>
    <w:rsid w:val="00B54546"/>
    <w:rsid w:val="00B60322"/>
    <w:rsid w:val="00B6125B"/>
    <w:rsid w:val="00B62F5A"/>
    <w:rsid w:val="00B64C08"/>
    <w:rsid w:val="00B7640F"/>
    <w:rsid w:val="00B84AED"/>
    <w:rsid w:val="00B85030"/>
    <w:rsid w:val="00B87CDA"/>
    <w:rsid w:val="00B90368"/>
    <w:rsid w:val="00B9366A"/>
    <w:rsid w:val="00B93D94"/>
    <w:rsid w:val="00B94A80"/>
    <w:rsid w:val="00BA2C75"/>
    <w:rsid w:val="00BA3D74"/>
    <w:rsid w:val="00BA4AE2"/>
    <w:rsid w:val="00BA58D1"/>
    <w:rsid w:val="00BB1A1E"/>
    <w:rsid w:val="00BB45BC"/>
    <w:rsid w:val="00BB52EE"/>
    <w:rsid w:val="00BB55C4"/>
    <w:rsid w:val="00BC0535"/>
    <w:rsid w:val="00BC1B45"/>
    <w:rsid w:val="00BC2050"/>
    <w:rsid w:val="00BC236D"/>
    <w:rsid w:val="00BC25E6"/>
    <w:rsid w:val="00BD04AE"/>
    <w:rsid w:val="00BE1703"/>
    <w:rsid w:val="00BE5505"/>
    <w:rsid w:val="00BE7FAB"/>
    <w:rsid w:val="00BF40F8"/>
    <w:rsid w:val="00BF4A74"/>
    <w:rsid w:val="00BF725D"/>
    <w:rsid w:val="00C00D47"/>
    <w:rsid w:val="00C107D7"/>
    <w:rsid w:val="00C107F9"/>
    <w:rsid w:val="00C13AEC"/>
    <w:rsid w:val="00C31710"/>
    <w:rsid w:val="00C3319D"/>
    <w:rsid w:val="00C452F1"/>
    <w:rsid w:val="00C46AD8"/>
    <w:rsid w:val="00C5716D"/>
    <w:rsid w:val="00C615E9"/>
    <w:rsid w:val="00C62600"/>
    <w:rsid w:val="00C6414C"/>
    <w:rsid w:val="00C65AD4"/>
    <w:rsid w:val="00C71237"/>
    <w:rsid w:val="00C7419D"/>
    <w:rsid w:val="00C81435"/>
    <w:rsid w:val="00C841A8"/>
    <w:rsid w:val="00C84A43"/>
    <w:rsid w:val="00C863DB"/>
    <w:rsid w:val="00C9172A"/>
    <w:rsid w:val="00C94F12"/>
    <w:rsid w:val="00C97E2D"/>
    <w:rsid w:val="00CA0598"/>
    <w:rsid w:val="00CA06CC"/>
    <w:rsid w:val="00CA2A71"/>
    <w:rsid w:val="00CA340C"/>
    <w:rsid w:val="00CA48DD"/>
    <w:rsid w:val="00CA5996"/>
    <w:rsid w:val="00CB01D2"/>
    <w:rsid w:val="00CB0C1E"/>
    <w:rsid w:val="00CC04F5"/>
    <w:rsid w:val="00CC0DBE"/>
    <w:rsid w:val="00CC4051"/>
    <w:rsid w:val="00CD0CEA"/>
    <w:rsid w:val="00CD3BA4"/>
    <w:rsid w:val="00CD41AB"/>
    <w:rsid w:val="00CD5B33"/>
    <w:rsid w:val="00CD6753"/>
    <w:rsid w:val="00CE358F"/>
    <w:rsid w:val="00CF1C82"/>
    <w:rsid w:val="00CF20FD"/>
    <w:rsid w:val="00CF4014"/>
    <w:rsid w:val="00D03C13"/>
    <w:rsid w:val="00D041D3"/>
    <w:rsid w:val="00D06A3D"/>
    <w:rsid w:val="00D075AB"/>
    <w:rsid w:val="00D07B0B"/>
    <w:rsid w:val="00D10169"/>
    <w:rsid w:val="00D23186"/>
    <w:rsid w:val="00D2762A"/>
    <w:rsid w:val="00D277F9"/>
    <w:rsid w:val="00D34BCB"/>
    <w:rsid w:val="00D42AC2"/>
    <w:rsid w:val="00D438B2"/>
    <w:rsid w:val="00D43E5D"/>
    <w:rsid w:val="00D43EFD"/>
    <w:rsid w:val="00D51A85"/>
    <w:rsid w:val="00D6193A"/>
    <w:rsid w:val="00D63D33"/>
    <w:rsid w:val="00D670B6"/>
    <w:rsid w:val="00D67C31"/>
    <w:rsid w:val="00D701C8"/>
    <w:rsid w:val="00D77F61"/>
    <w:rsid w:val="00D82013"/>
    <w:rsid w:val="00D919C0"/>
    <w:rsid w:val="00D95370"/>
    <w:rsid w:val="00D95744"/>
    <w:rsid w:val="00D96D67"/>
    <w:rsid w:val="00DA56EC"/>
    <w:rsid w:val="00DB1FFB"/>
    <w:rsid w:val="00DB2699"/>
    <w:rsid w:val="00DB6EBF"/>
    <w:rsid w:val="00DB73E2"/>
    <w:rsid w:val="00DC3898"/>
    <w:rsid w:val="00DC7150"/>
    <w:rsid w:val="00DD0497"/>
    <w:rsid w:val="00DD0F83"/>
    <w:rsid w:val="00DD53E2"/>
    <w:rsid w:val="00DD7032"/>
    <w:rsid w:val="00E02F1A"/>
    <w:rsid w:val="00E03859"/>
    <w:rsid w:val="00E04C44"/>
    <w:rsid w:val="00E05F3F"/>
    <w:rsid w:val="00E06924"/>
    <w:rsid w:val="00E101B4"/>
    <w:rsid w:val="00E156DC"/>
    <w:rsid w:val="00E177C9"/>
    <w:rsid w:val="00E17C30"/>
    <w:rsid w:val="00E17F75"/>
    <w:rsid w:val="00E21FFC"/>
    <w:rsid w:val="00E237A2"/>
    <w:rsid w:val="00E24215"/>
    <w:rsid w:val="00E25E4C"/>
    <w:rsid w:val="00E31135"/>
    <w:rsid w:val="00E32B3C"/>
    <w:rsid w:val="00E374D0"/>
    <w:rsid w:val="00E51870"/>
    <w:rsid w:val="00E52107"/>
    <w:rsid w:val="00E56113"/>
    <w:rsid w:val="00E6354E"/>
    <w:rsid w:val="00E63E29"/>
    <w:rsid w:val="00E6630E"/>
    <w:rsid w:val="00E66E29"/>
    <w:rsid w:val="00E67509"/>
    <w:rsid w:val="00E703A9"/>
    <w:rsid w:val="00E72E12"/>
    <w:rsid w:val="00E824FF"/>
    <w:rsid w:val="00E826A1"/>
    <w:rsid w:val="00E92C26"/>
    <w:rsid w:val="00E97156"/>
    <w:rsid w:val="00EA4204"/>
    <w:rsid w:val="00EA537A"/>
    <w:rsid w:val="00EB00AB"/>
    <w:rsid w:val="00EB2AEA"/>
    <w:rsid w:val="00EB6909"/>
    <w:rsid w:val="00EC304C"/>
    <w:rsid w:val="00EC4BE9"/>
    <w:rsid w:val="00ED0A14"/>
    <w:rsid w:val="00ED23A8"/>
    <w:rsid w:val="00ED3248"/>
    <w:rsid w:val="00ED452F"/>
    <w:rsid w:val="00ED5EC9"/>
    <w:rsid w:val="00EF046F"/>
    <w:rsid w:val="00EF54C7"/>
    <w:rsid w:val="00EF7AA8"/>
    <w:rsid w:val="00F0296D"/>
    <w:rsid w:val="00F04121"/>
    <w:rsid w:val="00F1522D"/>
    <w:rsid w:val="00F176C6"/>
    <w:rsid w:val="00F20A42"/>
    <w:rsid w:val="00F21C08"/>
    <w:rsid w:val="00F23801"/>
    <w:rsid w:val="00F27515"/>
    <w:rsid w:val="00F2776B"/>
    <w:rsid w:val="00F35C5D"/>
    <w:rsid w:val="00F40A53"/>
    <w:rsid w:val="00F41F59"/>
    <w:rsid w:val="00F43CC8"/>
    <w:rsid w:val="00F43CDC"/>
    <w:rsid w:val="00F50932"/>
    <w:rsid w:val="00F55256"/>
    <w:rsid w:val="00F56CE5"/>
    <w:rsid w:val="00F6768A"/>
    <w:rsid w:val="00F81A83"/>
    <w:rsid w:val="00FA21D9"/>
    <w:rsid w:val="00FA3977"/>
    <w:rsid w:val="00FA50F0"/>
    <w:rsid w:val="00FB507E"/>
    <w:rsid w:val="00FB6651"/>
    <w:rsid w:val="00FB6F07"/>
    <w:rsid w:val="00FC01D6"/>
    <w:rsid w:val="00FC1801"/>
    <w:rsid w:val="00FC6699"/>
    <w:rsid w:val="00FD0D40"/>
    <w:rsid w:val="00FD6871"/>
    <w:rsid w:val="00FE3A1E"/>
    <w:rsid w:val="00FE45AE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8AAD2"/>
  <w15:docId w15:val="{53EBDD03-1F79-4CAA-A3CD-C8474D3F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Times New Roman" w:hAnsi="Times New Roman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Old English Text MT" w:hAnsi="Old English Text MT"/>
      <w:sz w:val="4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50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6EB1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E0411"/>
    <w:pPr>
      <w:overflowPunct/>
      <w:autoSpaceDE/>
      <w:autoSpaceDN/>
      <w:adjustRightInd/>
      <w:textAlignment w:val="auto"/>
    </w:pPr>
    <w:rPr>
      <w:rFonts w:ascii="Calibri" w:eastAsiaTheme="minorEastAsia" w:hAnsi="Calibri" w:cs="Consolas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0411"/>
    <w:rPr>
      <w:rFonts w:ascii="Calibri" w:eastAsiaTheme="minorEastAsia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2E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PC%20Letterhead%200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D670-4F9B-4E46-BA93-31B2FF0E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LPC Letterhead 024.dot</Template>
  <TotalTime>2068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Lamplugh Parish Council</vt:lpstr>
    </vt:vector>
  </TitlesOfParts>
  <Company>HP</Company>
  <LinksUpToDate>false</LinksUpToDate>
  <CharactersWithSpaces>1791</CharactersWithSpaces>
  <SharedDoc>false</SharedDoc>
  <HLinks>
    <vt:vector size="6" baseType="variant">
      <vt:variant>
        <vt:i4>2097274</vt:i4>
      </vt:variant>
      <vt:variant>
        <vt:i4>0</vt:i4>
      </vt:variant>
      <vt:variant>
        <vt:i4>0</vt:i4>
      </vt:variant>
      <vt:variant>
        <vt:i4>5</vt:i4>
      </vt:variant>
      <vt:variant>
        <vt:lpwstr>http://www.lamplughmatters.com/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Lamplugh Parish Council</dc:title>
  <dc:creator>Lamplugh Parish Council</dc:creator>
  <cp:lastModifiedBy>Lamplugh Parish Council</cp:lastModifiedBy>
  <cp:revision>66</cp:revision>
  <cp:lastPrinted>2023-07-13T10:31:00Z</cp:lastPrinted>
  <dcterms:created xsi:type="dcterms:W3CDTF">2022-11-16T13:55:00Z</dcterms:created>
  <dcterms:modified xsi:type="dcterms:W3CDTF">2023-09-13T13:14:00Z</dcterms:modified>
</cp:coreProperties>
</file>